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4882" w:right="4890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1" w:lineRule="auto"/>
        <w:ind w:left="86" w:right="79"/>
        <w:jc w:val="center"/>
        <w:rPr>
          <w:rFonts w:ascii="Calibri" w:hAnsi="Calibri" w:cs="Calibri" w:eastAsia="Calibri"/>
          <w:sz w:val="31"/>
          <w:szCs w:val="31"/>
        </w:rPr>
      </w:pPr>
      <w:rPr/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НАЦИОНАЛ</w:t>
      </w:r>
      <w:r>
        <w:rPr>
          <w:rFonts w:ascii="Calibri" w:hAnsi="Calibri" w:cs="Calibri" w:eastAsia="Calibri"/>
          <w:sz w:val="31"/>
          <w:szCs w:val="31"/>
          <w:spacing w:val="1"/>
          <w:w w:val="100"/>
          <w:b/>
          <w:bCs/>
        </w:rPr>
        <w:t>Е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6"/>
          <w:szCs w:val="26"/>
          <w:spacing w:val="38"/>
          <w:w w:val="100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ДО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КЛА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6"/>
          <w:szCs w:val="26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31"/>
          <w:szCs w:val="3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НО</w:t>
      </w:r>
      <w:r>
        <w:rPr>
          <w:rFonts w:ascii="Calibri" w:hAnsi="Calibri" w:cs="Calibri" w:eastAsia="Calibri"/>
          <w:sz w:val="31"/>
          <w:szCs w:val="31"/>
          <w:spacing w:val="1"/>
          <w:w w:val="100"/>
          <w:b/>
          <w:bCs/>
        </w:rPr>
        <w:t>С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6"/>
          <w:szCs w:val="26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ВЪТР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Е</w:t>
      </w:r>
      <w:r>
        <w:rPr>
          <w:rFonts w:ascii="Calibri" w:hAnsi="Calibri" w:cs="Calibri" w:eastAsia="Calibri"/>
          <w:sz w:val="31"/>
          <w:szCs w:val="31"/>
          <w:spacing w:val="3"/>
          <w:w w:val="102"/>
          <w:b/>
          <w:bCs/>
        </w:rPr>
        <w:t>Ш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Н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О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ОР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Г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А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Н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ИЗА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Ц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И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О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Н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Е</w:t>
      </w:r>
      <w:r>
        <w:rPr>
          <w:rFonts w:ascii="Calibri" w:hAnsi="Calibri" w:cs="Calibri" w:eastAsia="Calibri"/>
          <w:sz w:val="31"/>
          <w:szCs w:val="31"/>
          <w:spacing w:val="3"/>
          <w:w w:val="102"/>
          <w:b/>
          <w:bCs/>
        </w:rPr>
        <w:t>Н</w:t>
      </w:r>
      <w:r>
        <w:rPr>
          <w:rFonts w:ascii="Calibri" w:hAnsi="Calibri" w:cs="Calibri" w:eastAsia="Calibri"/>
          <w:sz w:val="26"/>
          <w:szCs w:val="26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ОП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6"/>
          <w:szCs w:val="26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6"/>
          <w:szCs w:val="26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ДО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Б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6"/>
          <w:szCs w:val="26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ПРАК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ТИК</w:t>
      </w:r>
      <w:r>
        <w:rPr>
          <w:rFonts w:ascii="Calibri" w:hAnsi="Calibri" w:cs="Calibri" w:eastAsia="Calibri"/>
          <w:sz w:val="31"/>
          <w:szCs w:val="31"/>
          <w:spacing w:val="3"/>
          <w:w w:val="100"/>
          <w:b/>
          <w:bCs/>
        </w:rPr>
        <w:t>И</w:t>
      </w:r>
      <w:r>
        <w:rPr>
          <w:rFonts w:ascii="Calibri" w:hAnsi="Calibri" w:cs="Calibri" w:eastAsia="Calibri"/>
          <w:sz w:val="26"/>
          <w:szCs w:val="26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1"/>
          <w:w w:val="100"/>
          <w:b/>
          <w:bCs/>
        </w:rPr>
        <w:t>(Е</w:t>
      </w:r>
      <w:r>
        <w:rPr>
          <w:rFonts w:ascii="Calibri" w:hAnsi="Calibri" w:cs="Calibri" w:eastAsia="Calibri"/>
          <w:sz w:val="31"/>
          <w:szCs w:val="3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П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Ч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6"/>
          <w:szCs w:val="26"/>
          <w:spacing w:val="37"/>
          <w:w w:val="100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ДО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К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31"/>
          <w:szCs w:val="31"/>
          <w:spacing w:val="1"/>
          <w:w w:val="100"/>
          <w:b/>
          <w:bCs/>
        </w:rPr>
        <w:t>З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31"/>
          <w:szCs w:val="3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ЕЛС</w:t>
      </w:r>
      <w:r>
        <w:rPr>
          <w:rFonts w:ascii="Calibri" w:hAnsi="Calibri" w:cs="Calibri" w:eastAsia="Calibri"/>
          <w:sz w:val="31"/>
          <w:szCs w:val="3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31"/>
          <w:szCs w:val="31"/>
          <w:spacing w:val="1"/>
          <w:w w:val="100"/>
          <w:b/>
          <w:bCs/>
        </w:rPr>
        <w:t>)</w:t>
      </w:r>
      <w:r>
        <w:rPr>
          <w:rFonts w:ascii="Calibri" w:hAnsi="Calibri" w:cs="Calibri" w:eastAsia="Calibri"/>
          <w:sz w:val="26"/>
          <w:szCs w:val="26"/>
          <w:spacing w:val="47"/>
          <w:w w:val="100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О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Т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НО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С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Н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О</w:t>
      </w:r>
      <w:r>
        <w:rPr>
          <w:rFonts w:ascii="Calibri" w:hAnsi="Calibri" w:cs="Calibri" w:eastAsia="Calibri"/>
          <w:sz w:val="26"/>
          <w:szCs w:val="26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ЗН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ЧЕН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ИЕТ</w:t>
      </w:r>
      <w:r>
        <w:rPr>
          <w:rFonts w:ascii="Calibri" w:hAnsi="Calibri" w:cs="Calibri" w:eastAsia="Calibri"/>
          <w:sz w:val="31"/>
          <w:szCs w:val="31"/>
          <w:spacing w:val="3"/>
          <w:w w:val="100"/>
          <w:b/>
          <w:bCs/>
        </w:rPr>
        <w:t>О</w:t>
      </w:r>
      <w:r>
        <w:rPr>
          <w:rFonts w:ascii="Calibri" w:hAnsi="Calibri" w:cs="Calibri" w:eastAsia="Calibri"/>
          <w:sz w:val="26"/>
          <w:szCs w:val="26"/>
          <w:spacing w:val="35"/>
          <w:w w:val="100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НА</w:t>
      </w:r>
      <w:r>
        <w:rPr>
          <w:rFonts w:ascii="Calibri" w:hAnsi="Calibri" w:cs="Calibri" w:eastAsia="Calibri"/>
          <w:sz w:val="26"/>
          <w:szCs w:val="26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ТЕАТЪ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6"/>
          <w:szCs w:val="26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ЗА</w:t>
      </w:r>
      <w:r>
        <w:rPr>
          <w:rFonts w:ascii="Calibri" w:hAnsi="Calibri" w:cs="Calibri" w:eastAsia="Calibri"/>
          <w:sz w:val="26"/>
          <w:szCs w:val="26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РА</w:t>
      </w:r>
      <w:r>
        <w:rPr>
          <w:rFonts w:ascii="Calibri" w:hAnsi="Calibri" w:cs="Calibri" w:eastAsia="Calibri"/>
          <w:sz w:val="31"/>
          <w:szCs w:val="31"/>
          <w:spacing w:val="1"/>
          <w:w w:val="100"/>
          <w:b/>
          <w:bCs/>
        </w:rPr>
        <w:t>З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ВИ</w:t>
      </w:r>
      <w:r>
        <w:rPr>
          <w:rFonts w:ascii="Calibri" w:hAnsi="Calibri" w:cs="Calibri" w:eastAsia="Calibri"/>
          <w:sz w:val="31"/>
          <w:szCs w:val="3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31"/>
          <w:szCs w:val="3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6"/>
          <w:szCs w:val="26"/>
          <w:spacing w:val="34"/>
          <w:w w:val="100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НА</w:t>
      </w:r>
      <w:r>
        <w:rPr>
          <w:rFonts w:ascii="Calibri" w:hAnsi="Calibri" w:cs="Calibri" w:eastAsia="Calibri"/>
          <w:sz w:val="26"/>
          <w:szCs w:val="26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СА</w:t>
      </w:r>
      <w:r>
        <w:rPr>
          <w:rFonts w:ascii="Calibri" w:hAnsi="Calibri" w:cs="Calibri" w:eastAsia="Calibri"/>
          <w:sz w:val="31"/>
          <w:szCs w:val="3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ОСЪ</w:t>
      </w:r>
      <w:r>
        <w:rPr>
          <w:rFonts w:ascii="Calibri" w:hAnsi="Calibri" w:cs="Calibri" w:eastAsia="Calibri"/>
          <w:sz w:val="31"/>
          <w:szCs w:val="31"/>
          <w:spacing w:val="1"/>
          <w:w w:val="100"/>
          <w:b/>
          <w:bCs/>
        </w:rPr>
        <w:t>З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31"/>
          <w:szCs w:val="3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ОС</w:t>
      </w:r>
      <w:r>
        <w:rPr>
          <w:rFonts w:ascii="Calibri" w:hAnsi="Calibri" w:cs="Calibri" w:eastAsia="Calibri"/>
          <w:sz w:val="31"/>
          <w:szCs w:val="3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6"/>
          <w:szCs w:val="26"/>
          <w:spacing w:val="52"/>
          <w:w w:val="100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И</w:t>
      </w:r>
      <w:r>
        <w:rPr>
          <w:rFonts w:ascii="Calibri" w:hAnsi="Calibri" w:cs="Calibri" w:eastAsia="Calibri"/>
          <w:sz w:val="26"/>
          <w:szCs w:val="26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УВ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ЕРЕНОС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Т</w:t>
      </w:r>
      <w:r>
        <w:rPr>
          <w:rFonts w:ascii="Calibri" w:hAnsi="Calibri" w:cs="Calibri" w:eastAsia="Calibri"/>
          <w:sz w:val="26"/>
          <w:szCs w:val="26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СР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Е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Д</w:t>
      </w:r>
      <w:r>
        <w:rPr>
          <w:rFonts w:ascii="Calibri" w:hAnsi="Calibri" w:cs="Calibri" w:eastAsia="Calibri"/>
          <w:sz w:val="26"/>
          <w:szCs w:val="26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3"/>
          <w:w w:val="102"/>
          <w:b/>
          <w:bCs/>
        </w:rPr>
        <w:t>М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Л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А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Д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Е</w:t>
      </w:r>
      <w:r>
        <w:rPr>
          <w:rFonts w:ascii="Calibri" w:hAnsi="Calibri" w:cs="Calibri" w:eastAsia="Calibri"/>
          <w:sz w:val="31"/>
          <w:szCs w:val="31"/>
          <w:spacing w:val="3"/>
          <w:w w:val="102"/>
          <w:b/>
          <w:bCs/>
        </w:rPr>
        <w:t>Ж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И</w:t>
      </w:r>
      <w:r>
        <w:rPr>
          <w:rFonts w:ascii="Calibri" w:hAnsi="Calibri" w:cs="Calibri" w:eastAsia="Calibri"/>
          <w:sz w:val="26"/>
          <w:szCs w:val="26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С</w:t>
      </w:r>
      <w:r>
        <w:rPr>
          <w:rFonts w:ascii="Calibri" w:hAnsi="Calibri" w:cs="Calibri" w:eastAsia="Calibri"/>
          <w:sz w:val="26"/>
          <w:szCs w:val="26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УВРЕ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Д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ЕНО</w:t>
      </w:r>
      <w:r>
        <w:rPr>
          <w:rFonts w:ascii="Calibri" w:hAnsi="Calibri" w:cs="Calibri" w:eastAsia="Calibri"/>
          <w:sz w:val="26"/>
          <w:szCs w:val="26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ЗРЕН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И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Е</w:t>
      </w:r>
      <w:r>
        <w:rPr>
          <w:rFonts w:ascii="Calibri" w:hAnsi="Calibri" w:cs="Calibri" w:eastAsia="Calibri"/>
          <w:sz w:val="31"/>
          <w:szCs w:val="31"/>
          <w:spacing w:val="0"/>
          <w:w w:val="102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0"/>
          <w:w w:val="100"/>
        </w:rPr>
      </w:r>
    </w:p>
    <w:p>
      <w:pPr>
        <w:spacing w:before="0" w:after="0" w:line="283" w:lineRule="exact"/>
        <w:ind w:left="4879" w:right="4877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25"/>
          <w:position w:val="1"/>
        </w:rPr>
        <w:t>   </w:t>
      </w:r>
      <w:r>
        <w:rPr>
          <w:rFonts w:ascii="Calibri" w:hAnsi="Calibri" w:cs="Calibri" w:eastAsia="Calibri"/>
          <w:sz w:val="24"/>
          <w:szCs w:val="24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165" w:right="3130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К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ЛА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У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Д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ИО</w:t>
      </w:r>
      <w:r>
        <w:rPr>
          <w:rFonts w:ascii="Calibri" w:hAnsi="Calibri" w:cs="Calibri" w:eastAsia="Calibri"/>
          <w:sz w:val="18"/>
          <w:szCs w:val="18"/>
          <w:spacing w:val="1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И</w:t>
      </w:r>
      <w:r>
        <w:rPr>
          <w:rFonts w:ascii="Calibri" w:hAnsi="Calibri" w:cs="Calibri" w:eastAsia="Calibri"/>
          <w:sz w:val="18"/>
          <w:szCs w:val="18"/>
          <w:spacing w:val="2"/>
          <w:w w:val="103"/>
        </w:rPr>
        <w:t>Н</w:t>
      </w:r>
      <w:r>
        <w:rPr>
          <w:rFonts w:ascii="Calibri" w:hAnsi="Calibri" w:cs="Calibri" w:eastAsia="Calibri"/>
          <w:sz w:val="18"/>
          <w:szCs w:val="18"/>
          <w:spacing w:val="1"/>
          <w:w w:val="103"/>
        </w:rPr>
        <w:t>Г</w:t>
      </w:r>
      <w:r>
        <w:rPr>
          <w:rFonts w:ascii="Calibri" w:hAnsi="Calibri" w:cs="Calibri" w:eastAsia="Calibri"/>
          <w:sz w:val="18"/>
          <w:szCs w:val="18"/>
          <w:spacing w:val="2"/>
          <w:w w:val="104"/>
        </w:rPr>
        <w:t>ОЛ</w:t>
      </w:r>
      <w:r>
        <w:rPr>
          <w:rFonts w:ascii="Calibri" w:hAnsi="Calibri" w:cs="Calibri" w:eastAsia="Calibri"/>
          <w:sz w:val="18"/>
          <w:szCs w:val="18"/>
          <w:spacing w:val="1"/>
          <w:w w:val="104"/>
        </w:rPr>
        <w:t>Я</w:t>
      </w:r>
      <w:r>
        <w:rPr>
          <w:rFonts w:ascii="Calibri" w:hAnsi="Calibri" w:cs="Calibri" w:eastAsia="Calibri"/>
          <w:sz w:val="18"/>
          <w:szCs w:val="18"/>
          <w:spacing w:val="0"/>
          <w:w w:val="26"/>
        </w:rPr>
        <w:t>   </w:t>
      </w:r>
      <w:r>
        <w:rPr>
          <w:rFonts w:ascii="Calibri" w:hAnsi="Calibri" w:cs="Calibri" w:eastAsia="Calibri"/>
          <w:sz w:val="18"/>
          <w:szCs w:val="18"/>
          <w:spacing w:val="1"/>
          <w:w w:val="26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18"/>
          <w:szCs w:val="18"/>
          <w:spacing w:val="0"/>
          <w:w w:val="26"/>
        </w:rPr>
        <w:t>   </w:t>
      </w:r>
      <w:r>
        <w:rPr>
          <w:rFonts w:ascii="Calibri" w:hAnsi="Calibri" w:cs="Calibri" w:eastAsia="Calibri"/>
          <w:sz w:val="18"/>
          <w:szCs w:val="18"/>
          <w:spacing w:val="1"/>
          <w:w w:val="26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З</w:t>
      </w:r>
      <w:r>
        <w:rPr>
          <w:rFonts w:ascii="Calibri" w:hAnsi="Calibri" w:cs="Calibri" w:eastAsia="Calibri"/>
          <w:sz w:val="18"/>
          <w:szCs w:val="18"/>
          <w:spacing w:val="2"/>
          <w:w w:val="103"/>
        </w:rPr>
        <w:t>О</w:t>
      </w:r>
      <w:r>
        <w:rPr>
          <w:rFonts w:ascii="Calibri" w:hAnsi="Calibri" w:cs="Calibri" w:eastAsia="Calibri"/>
          <w:sz w:val="18"/>
          <w:szCs w:val="18"/>
          <w:spacing w:val="1"/>
          <w:w w:val="103"/>
        </w:rPr>
        <w:t>Р</w:t>
      </w:r>
      <w:r>
        <w:rPr>
          <w:rFonts w:ascii="Calibri" w:hAnsi="Calibri" w:cs="Calibri" w:eastAsia="Calibri"/>
          <w:sz w:val="18"/>
          <w:szCs w:val="18"/>
          <w:spacing w:val="2"/>
          <w:w w:val="104"/>
        </w:rPr>
        <w:t>Н</w:t>
      </w:r>
      <w:r>
        <w:rPr>
          <w:rFonts w:ascii="Calibri" w:hAnsi="Calibri" w:cs="Calibri" w:eastAsia="Calibri"/>
          <w:sz w:val="18"/>
          <w:szCs w:val="18"/>
          <w:spacing w:val="2"/>
          <w:w w:val="103"/>
        </w:rPr>
        <w:t>И</w:t>
      </w:r>
      <w:r>
        <w:rPr>
          <w:rFonts w:ascii="Calibri" w:hAnsi="Calibri" w:cs="Calibri" w:eastAsia="Calibri"/>
          <w:sz w:val="18"/>
          <w:szCs w:val="18"/>
          <w:spacing w:val="2"/>
          <w:w w:val="103"/>
        </w:rPr>
        <w:t>Ц</w:t>
      </w:r>
      <w:r>
        <w:rPr>
          <w:rFonts w:ascii="Calibri" w:hAnsi="Calibri" w:cs="Calibri" w:eastAsia="Calibri"/>
          <w:sz w:val="18"/>
          <w:szCs w:val="18"/>
          <w:spacing w:val="2"/>
          <w:w w:val="103"/>
        </w:rPr>
        <w:t>А</w:t>
      </w:r>
      <w:r>
        <w:rPr>
          <w:rFonts w:ascii="Calibri" w:hAnsi="Calibri" w:cs="Calibri" w:eastAsia="Calibri"/>
          <w:sz w:val="18"/>
          <w:szCs w:val="18"/>
          <w:spacing w:val="0"/>
          <w:w w:val="26"/>
        </w:rPr>
        <w:t>   </w:t>
      </w:r>
      <w:r>
        <w:rPr>
          <w:rFonts w:ascii="Calibri" w:hAnsi="Calibri" w:cs="Calibri" w:eastAsia="Calibri"/>
          <w:sz w:val="18"/>
          <w:szCs w:val="18"/>
          <w:spacing w:val="1"/>
          <w:w w:val="26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С</w:t>
      </w:r>
      <w:r>
        <w:rPr>
          <w:rFonts w:ascii="Calibri" w:hAnsi="Calibri" w:cs="Calibri" w:eastAsia="Calibri"/>
          <w:sz w:val="18"/>
          <w:szCs w:val="18"/>
          <w:spacing w:val="1"/>
          <w:w w:val="103"/>
        </w:rPr>
        <w:t>Т</w:t>
      </w:r>
      <w:r>
        <w:rPr>
          <w:rFonts w:ascii="Calibri" w:hAnsi="Calibri" w:cs="Calibri" w:eastAsia="Calibri"/>
          <w:sz w:val="18"/>
          <w:szCs w:val="18"/>
          <w:spacing w:val="2"/>
          <w:w w:val="103"/>
        </w:rPr>
        <w:t>А</w:t>
      </w:r>
      <w:r>
        <w:rPr>
          <w:rFonts w:ascii="Calibri" w:hAnsi="Calibri" w:cs="Calibri" w:eastAsia="Calibri"/>
          <w:sz w:val="18"/>
          <w:szCs w:val="18"/>
          <w:spacing w:val="2"/>
          <w:w w:val="104"/>
        </w:rPr>
        <w:t>Н</w:t>
      </w:r>
      <w:r>
        <w:rPr>
          <w:rFonts w:ascii="Calibri" w:hAnsi="Calibri" w:cs="Calibri" w:eastAsia="Calibri"/>
          <w:sz w:val="18"/>
          <w:szCs w:val="18"/>
          <w:spacing w:val="1"/>
          <w:w w:val="104"/>
        </w:rPr>
        <w:t>Е</w:t>
      </w:r>
      <w:r>
        <w:rPr>
          <w:rFonts w:ascii="Calibri" w:hAnsi="Calibri" w:cs="Calibri" w:eastAsia="Calibri"/>
          <w:sz w:val="18"/>
          <w:szCs w:val="18"/>
          <w:spacing w:val="2"/>
          <w:w w:val="104"/>
        </w:rPr>
        <w:t>В</w:t>
      </w:r>
      <w:r>
        <w:rPr>
          <w:rFonts w:ascii="Calibri" w:hAnsi="Calibri" w:cs="Calibri" w:eastAsia="Calibri"/>
          <w:sz w:val="18"/>
          <w:szCs w:val="18"/>
          <w:spacing w:val="1"/>
          <w:w w:val="103"/>
        </w:rPr>
        <w:t>А</w:t>
      </w:r>
      <w:r>
        <w:rPr>
          <w:rFonts w:ascii="Calibri" w:hAnsi="Calibri" w:cs="Calibri" w:eastAsia="Calibri"/>
          <w:sz w:val="18"/>
          <w:szCs w:val="18"/>
          <w:spacing w:val="0"/>
          <w:w w:val="26"/>
        </w:rPr>
        <w:t>   </w:t>
      </w:r>
      <w:r>
        <w:rPr>
          <w:rFonts w:ascii="Calibri" w:hAnsi="Calibri" w:cs="Calibri" w:eastAsia="Calibri"/>
          <w:sz w:val="18"/>
          <w:szCs w:val="18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  </w:t>
      </w:r>
      <w:r>
        <w:rPr>
          <w:rFonts w:ascii="Calibri" w:hAnsi="Calibri" w:cs="Calibri" w:eastAsia="Calibri"/>
          <w:sz w:val="19"/>
          <w:szCs w:val="19"/>
          <w:spacing w:val="1"/>
          <w:w w:val="25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47" w:right="854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99"/>
        </w:rPr>
        <w:t>Ф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ОН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ДА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Ц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И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Я</w:t>
      </w:r>
      <w:r>
        <w:rPr>
          <w:rFonts w:ascii="Calibri" w:hAnsi="Calibri" w:cs="Calibri" w:eastAsia="Calibri"/>
          <w:sz w:val="16"/>
          <w:szCs w:val="16"/>
          <w:spacing w:val="-8"/>
          <w:w w:val="99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 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З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А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 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Р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А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З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В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И</w:t>
      </w:r>
      <w:r>
        <w:rPr>
          <w:rFonts w:ascii="Calibri" w:hAnsi="Calibri" w:cs="Calibri" w:eastAsia="Calibri"/>
          <w:sz w:val="16"/>
          <w:szCs w:val="16"/>
          <w:spacing w:val="0"/>
          <w:w w:val="99"/>
        </w:rPr>
        <w:t>Т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ИЕ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 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НА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 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К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УЛТ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УР</w:t>
      </w:r>
      <w:r>
        <w:rPr>
          <w:rFonts w:ascii="Calibri" w:hAnsi="Calibri" w:cs="Calibri" w:eastAsia="Calibri"/>
          <w:sz w:val="16"/>
          <w:szCs w:val="16"/>
          <w:spacing w:val="1"/>
          <w:w w:val="74"/>
        </w:rPr>
        <w:t>НИЯ</w:t>
      </w:r>
      <w:r>
        <w:rPr>
          <w:rFonts w:ascii="Calibri" w:hAnsi="Calibri" w:cs="Calibri" w:eastAsia="Calibri"/>
          <w:sz w:val="16"/>
          <w:szCs w:val="16"/>
          <w:spacing w:val="1"/>
          <w:w w:val="7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60"/>
        </w:rPr>
        <w:t> </w:t>
      </w:r>
      <w:r>
        <w:rPr>
          <w:rFonts w:ascii="Calibri" w:hAnsi="Calibri" w:cs="Calibri" w:eastAsia="Calibri"/>
          <w:sz w:val="16"/>
          <w:szCs w:val="16"/>
          <w:spacing w:val="1"/>
          <w:w w:val="60"/>
        </w:rPr>
        <w:t>И</w:t>
      </w:r>
      <w:r>
        <w:rPr>
          <w:rFonts w:ascii="Calibri" w:hAnsi="Calibri" w:cs="Calibri" w:eastAsia="Calibri"/>
          <w:sz w:val="16"/>
          <w:szCs w:val="16"/>
          <w:spacing w:val="0"/>
          <w:w w:val="60"/>
        </w:rPr>
        <w:t> </w:t>
      </w:r>
      <w:r>
        <w:rPr>
          <w:rFonts w:ascii="Calibri" w:hAnsi="Calibri" w:cs="Calibri" w:eastAsia="Calibri"/>
          <w:sz w:val="16"/>
          <w:szCs w:val="16"/>
          <w:spacing w:val="20"/>
          <w:w w:val="6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60"/>
        </w:rPr>
        <w:t> 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Б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ИЗН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Е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С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 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П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О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Т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Е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Н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Ц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И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А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Л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 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Н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А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 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ГРАЖ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Д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АН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СКОТО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 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О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Б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Щ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ЕСТВО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 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С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ОФ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И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Я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 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Б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ЪЛГ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А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РИЯ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503" w:right="2474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6"/>
          <w:szCs w:val="16"/>
          <w:color w:val="0000FF"/>
          <w:w w:val="99"/>
        </w:rPr>
      </w:r>
      <w:hyperlink r:id="rId7"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CL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AU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D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98"/>
            <w:u w:val="single" w:color="0000FF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O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1"/>
            <w:w w:val="98"/>
            <w:u w:val="single" w:color="0000FF"/>
          </w:rPr>
          <w:t>.</w:t>
        </w:r>
        <w:r>
          <w:rPr>
            <w:rFonts w:ascii="Calibri" w:hAnsi="Calibri" w:cs="Calibri" w:eastAsia="Calibri"/>
            <w:sz w:val="19"/>
            <w:szCs w:val="19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98"/>
            <w:u w:val="single" w:color="0000FF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N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G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O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G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98"/>
            <w:u w:val="single" w:color="0000FF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3"/>
            <w:w w:val="98"/>
            <w:u w:val="single" w:color="0000FF"/>
          </w:rPr>
          <w:t>@</w:t>
        </w:r>
        <w:r>
          <w:rPr>
            <w:rFonts w:ascii="Calibri" w:hAnsi="Calibri" w:cs="Calibri" w:eastAsia="Calibri"/>
            <w:sz w:val="19"/>
            <w:szCs w:val="19"/>
            <w:color w:val="0000FF"/>
            <w:spacing w:val="3"/>
            <w:w w:val="98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3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GM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98"/>
            <w:u w:val="single" w:color="0000FF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1"/>
            <w:w w:val="98"/>
            <w:u w:val="single" w:color="0000FF"/>
          </w:rPr>
          <w:t>.</w:t>
        </w:r>
        <w:r>
          <w:rPr>
            <w:rFonts w:ascii="Calibri" w:hAnsi="Calibri" w:cs="Calibri" w:eastAsia="Calibri"/>
            <w:sz w:val="19"/>
            <w:szCs w:val="19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CO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M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</w:rPr>
        </w:r>
      </w:hyperlink>
      <w:r>
        <w:rPr>
          <w:rFonts w:ascii="Calibri" w:hAnsi="Calibri" w:cs="Calibri" w:eastAsia="Calibri"/>
          <w:sz w:val="16"/>
          <w:szCs w:val="16"/>
          <w:color w:val="000000"/>
          <w:spacing w:val="12"/>
          <w:w w:val="98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8"/>
        </w:rPr>
        <w:t> </w:t>
      </w:r>
      <w:r>
        <w:rPr>
          <w:rFonts w:ascii="Calibri" w:hAnsi="Calibri" w:cs="Calibri" w:eastAsia="Calibri"/>
          <w:sz w:val="19"/>
          <w:szCs w:val="19"/>
          <w:color w:val="000000"/>
          <w:spacing w:val="2"/>
          <w:w w:val="103"/>
        </w:rPr>
        <w:t>&amp;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24"/>
        </w:rPr>
        <w:t> 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</w:rPr>
      </w:r>
      <w:hyperlink r:id="rId8"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  <w:t>ZO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R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N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98"/>
            <w:u w:val="single" w:color="0000FF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  <w:t>TSA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  <w:t>STA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N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  <w:t>EV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3"/>
            <w:w w:val="103"/>
            <w:u w:val="single" w:color="0000FF"/>
          </w:rPr>
          <w:t>@</w:t>
        </w:r>
        <w:r>
          <w:rPr>
            <w:rFonts w:ascii="Calibri" w:hAnsi="Calibri" w:cs="Calibri" w:eastAsia="Calibri"/>
            <w:sz w:val="19"/>
            <w:szCs w:val="19"/>
            <w:color w:val="0000FF"/>
            <w:spacing w:val="3"/>
            <w:w w:val="103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3"/>
            <w:w w:val="103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GM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98"/>
            <w:u w:val="single" w:color="0000FF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1"/>
            <w:w w:val="103"/>
            <w:u w:val="single" w:color="0000FF"/>
          </w:rPr>
          <w:t>.</w:t>
        </w:r>
        <w:r>
          <w:rPr>
            <w:rFonts w:ascii="Calibri" w:hAnsi="Calibri" w:cs="Calibri" w:eastAsia="Calibri"/>
            <w:sz w:val="19"/>
            <w:szCs w:val="19"/>
            <w:color w:val="0000FF"/>
            <w:spacing w:val="1"/>
            <w:w w:val="103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1"/>
            <w:w w:val="103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  <w:t>CO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M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</w:rPr>
        </w:r>
      </w:hyperlink>
      <w:r>
        <w:rPr>
          <w:rFonts w:ascii="Calibri" w:hAnsi="Calibri" w:cs="Calibri" w:eastAsia="Calibri"/>
          <w:sz w:val="16"/>
          <w:szCs w:val="16"/>
          <w:color w:val="000000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color w:val="000000"/>
          <w:spacing w:val="0"/>
          <w:w w:val="25"/>
        </w:rPr>
        <w:t> </w:t>
      </w:r>
      <w:r>
        <w:rPr>
          <w:rFonts w:ascii="Calibri" w:hAnsi="Calibri" w:cs="Calibri" w:eastAsia="Calibri"/>
          <w:sz w:val="19"/>
          <w:szCs w:val="19"/>
          <w:color w:val="000000"/>
          <w:spacing w:val="10"/>
          <w:w w:val="25"/>
        </w:rPr>
        <w:t> </w:t>
      </w:r>
      <w:r>
        <w:rPr>
          <w:rFonts w:ascii="Calibri" w:hAnsi="Calibri" w:cs="Calibri" w:eastAsia="Calibri"/>
          <w:sz w:val="19"/>
          <w:szCs w:val="19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82" w:right="4890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75" w:right="4882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059" w:right="4057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Л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Ю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Б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МИ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Р</w:t>
      </w:r>
      <w:r>
        <w:rPr>
          <w:rFonts w:ascii="Calibri" w:hAnsi="Calibri" w:cs="Calibri" w:eastAsia="Calibri"/>
          <w:sz w:val="18"/>
          <w:szCs w:val="18"/>
          <w:spacing w:val="1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В</w:t>
      </w:r>
      <w:r>
        <w:rPr>
          <w:rFonts w:ascii="Calibri" w:hAnsi="Calibri" w:cs="Calibri" w:eastAsia="Calibri"/>
          <w:sz w:val="18"/>
          <w:szCs w:val="18"/>
          <w:spacing w:val="1"/>
          <w:w w:val="104"/>
        </w:rPr>
        <w:t>Е</w:t>
      </w:r>
      <w:r>
        <w:rPr>
          <w:rFonts w:ascii="Calibri" w:hAnsi="Calibri" w:cs="Calibri" w:eastAsia="Calibri"/>
          <w:sz w:val="18"/>
          <w:szCs w:val="18"/>
          <w:spacing w:val="2"/>
          <w:w w:val="104"/>
        </w:rPr>
        <w:t>Л</w:t>
      </w:r>
      <w:r>
        <w:rPr>
          <w:rFonts w:ascii="Calibri" w:hAnsi="Calibri" w:cs="Calibri" w:eastAsia="Calibri"/>
          <w:sz w:val="18"/>
          <w:szCs w:val="18"/>
          <w:spacing w:val="2"/>
          <w:w w:val="103"/>
        </w:rPr>
        <w:t>К</w:t>
      </w:r>
      <w:r>
        <w:rPr>
          <w:rFonts w:ascii="Calibri" w:hAnsi="Calibri" w:cs="Calibri" w:eastAsia="Calibri"/>
          <w:sz w:val="18"/>
          <w:szCs w:val="18"/>
          <w:spacing w:val="2"/>
          <w:w w:val="104"/>
        </w:rPr>
        <w:t>О</w:t>
      </w:r>
      <w:r>
        <w:rPr>
          <w:rFonts w:ascii="Calibri" w:hAnsi="Calibri" w:cs="Calibri" w:eastAsia="Calibri"/>
          <w:sz w:val="18"/>
          <w:szCs w:val="18"/>
          <w:spacing w:val="2"/>
          <w:w w:val="103"/>
        </w:rPr>
        <w:t>В</w:t>
      </w:r>
      <w:r>
        <w:rPr>
          <w:rFonts w:ascii="Calibri" w:hAnsi="Calibri" w:cs="Calibri" w:eastAsia="Calibri"/>
          <w:sz w:val="24"/>
          <w:szCs w:val="24"/>
          <w:spacing w:val="0"/>
          <w:w w:val="25"/>
        </w:rPr>
        <w:t>   </w:t>
      </w:r>
      <w:r>
        <w:rPr>
          <w:rFonts w:ascii="Calibri" w:hAnsi="Calibri" w:cs="Calibri" w:eastAsia="Calibri"/>
          <w:sz w:val="24"/>
          <w:szCs w:val="24"/>
          <w:spacing w:val="0"/>
          <w:w w:val="25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08" w:right="1116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0"/>
        </w:rPr>
        <w:t>С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РЕД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Н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О</w:t>
      </w:r>
      <w:r>
        <w:rPr>
          <w:rFonts w:ascii="Calibri" w:hAnsi="Calibri" w:cs="Calibri" w:eastAsia="Calibri"/>
          <w:sz w:val="16"/>
          <w:szCs w:val="16"/>
          <w:spacing w:val="-1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 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О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БЩО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О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Б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Р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А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З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О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В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А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Т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Е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Л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Н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О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 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У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Ч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И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ЛИ</w:t>
      </w:r>
      <w:r>
        <w:rPr>
          <w:rFonts w:ascii="Calibri" w:hAnsi="Calibri" w:cs="Calibri" w:eastAsia="Calibri"/>
          <w:sz w:val="16"/>
          <w:szCs w:val="16"/>
          <w:spacing w:val="2"/>
          <w:w w:val="98"/>
        </w:rPr>
        <w:t>Щ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Е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 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З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А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 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ДЕ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ЦА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 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С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 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НА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Р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УШ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ЕНО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 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З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Р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Е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НИЕ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 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„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Л</w:t>
      </w:r>
      <w:r>
        <w:rPr>
          <w:rFonts w:ascii="Calibri" w:hAnsi="Calibri" w:cs="Calibri" w:eastAsia="Calibri"/>
          <w:sz w:val="16"/>
          <w:szCs w:val="16"/>
          <w:spacing w:val="1"/>
          <w:w w:val="66"/>
        </w:rPr>
        <w:t>УИ</w:t>
      </w:r>
      <w:r>
        <w:rPr>
          <w:rFonts w:ascii="Calibri" w:hAnsi="Calibri" w:cs="Calibri" w:eastAsia="Calibri"/>
          <w:sz w:val="16"/>
          <w:szCs w:val="16"/>
          <w:spacing w:val="1"/>
          <w:w w:val="66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66"/>
        </w:rPr>
        <w:t> 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Б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РА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Й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Л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”,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 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С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ОФ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И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Я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 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Б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ЪЛГ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А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РИЯ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980" w:right="3951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6"/>
          <w:szCs w:val="16"/>
          <w:color w:val="0000FF"/>
          <w:w w:val="98"/>
        </w:rPr>
      </w:r>
      <w:hyperlink r:id="rId9"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UDNZ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S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O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F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98"/>
            <w:u w:val="single" w:color="0000FF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3"/>
            <w:w w:val="98"/>
            <w:u w:val="single" w:color="0000FF"/>
          </w:rPr>
          <w:t>@</w:t>
        </w:r>
        <w:r>
          <w:rPr>
            <w:rFonts w:ascii="Calibri" w:hAnsi="Calibri" w:cs="Calibri" w:eastAsia="Calibri"/>
            <w:sz w:val="19"/>
            <w:szCs w:val="19"/>
            <w:color w:val="0000FF"/>
            <w:spacing w:val="3"/>
            <w:w w:val="98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3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YAH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O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O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1"/>
            <w:w w:val="98"/>
            <w:u w:val="single" w:color="0000FF"/>
          </w:rPr>
          <w:t>.</w:t>
        </w:r>
        <w:r>
          <w:rPr>
            <w:rFonts w:ascii="Calibri" w:hAnsi="Calibri" w:cs="Calibri" w:eastAsia="Calibri"/>
            <w:sz w:val="19"/>
            <w:szCs w:val="19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CO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M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</w:rPr>
        </w:r>
      </w:hyperlink>
      <w:r>
        <w:rPr>
          <w:rFonts w:ascii="Calibri" w:hAnsi="Calibri" w:cs="Calibri" w:eastAsia="Calibri"/>
          <w:sz w:val="16"/>
          <w:szCs w:val="16"/>
          <w:color w:val="777777"/>
          <w:spacing w:val="8"/>
          <w:w w:val="98"/>
        </w:rPr>
        <w:t> </w:t>
      </w:r>
      <w:r>
        <w:rPr>
          <w:rFonts w:ascii="Calibri" w:hAnsi="Calibri" w:cs="Calibri" w:eastAsia="Calibri"/>
          <w:sz w:val="16"/>
          <w:szCs w:val="16"/>
          <w:color w:val="777777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color w:val="777777"/>
          <w:spacing w:val="0"/>
          <w:w w:val="25"/>
        </w:rPr>
        <w:t> </w:t>
      </w:r>
      <w:r>
        <w:rPr>
          <w:rFonts w:ascii="Calibri" w:hAnsi="Calibri" w:cs="Calibri" w:eastAsia="Calibri"/>
          <w:sz w:val="19"/>
          <w:szCs w:val="19"/>
          <w:color w:val="777777"/>
          <w:spacing w:val="10"/>
          <w:w w:val="25"/>
        </w:rPr>
        <w:t> </w:t>
      </w:r>
      <w:r>
        <w:rPr>
          <w:rFonts w:ascii="Calibri" w:hAnsi="Calibri" w:cs="Calibri" w:eastAsia="Calibri"/>
          <w:sz w:val="19"/>
          <w:szCs w:val="19"/>
          <w:color w:val="777777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82" w:right="4890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color w:val="777777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color w:val="777777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82" w:right="4890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75" w:lineRule="auto"/>
        <w:ind w:left="2505" w:right="2512" w:firstLine="10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Р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С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И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Ц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А</w:t>
      </w:r>
      <w:r>
        <w:rPr>
          <w:rFonts w:ascii="Calibri" w:hAnsi="Calibri" w:cs="Calibri" w:eastAsia="Calibri"/>
          <w:sz w:val="18"/>
          <w:szCs w:val="18"/>
          <w:spacing w:val="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Т</w:t>
      </w:r>
      <w:r>
        <w:rPr>
          <w:rFonts w:ascii="Calibri" w:hAnsi="Calibri" w:cs="Calibri" w:eastAsia="Calibri"/>
          <w:sz w:val="18"/>
          <w:szCs w:val="18"/>
          <w:spacing w:val="2"/>
          <w:w w:val="103"/>
        </w:rPr>
        <w:t>ОДО</w:t>
      </w:r>
      <w:r>
        <w:rPr>
          <w:rFonts w:ascii="Calibri" w:hAnsi="Calibri" w:cs="Calibri" w:eastAsia="Calibri"/>
          <w:sz w:val="18"/>
          <w:szCs w:val="18"/>
          <w:spacing w:val="1"/>
          <w:w w:val="103"/>
        </w:rPr>
        <w:t>Р</w:t>
      </w:r>
      <w:r>
        <w:rPr>
          <w:rFonts w:ascii="Calibri" w:hAnsi="Calibri" w:cs="Calibri" w:eastAsia="Calibri"/>
          <w:sz w:val="18"/>
          <w:szCs w:val="18"/>
          <w:spacing w:val="2"/>
          <w:w w:val="104"/>
        </w:rPr>
        <w:t>О</w:t>
      </w:r>
      <w:r>
        <w:rPr>
          <w:rFonts w:ascii="Calibri" w:hAnsi="Calibri" w:cs="Calibri" w:eastAsia="Calibri"/>
          <w:sz w:val="18"/>
          <w:szCs w:val="18"/>
          <w:spacing w:val="1"/>
          <w:w w:val="104"/>
        </w:rPr>
        <w:t>В</w:t>
      </w:r>
      <w:r>
        <w:rPr>
          <w:rFonts w:ascii="Calibri" w:hAnsi="Calibri" w:cs="Calibri" w:eastAsia="Calibri"/>
          <w:sz w:val="18"/>
          <w:szCs w:val="18"/>
          <w:spacing w:val="2"/>
          <w:w w:val="103"/>
        </w:rPr>
        <w:t>А</w:t>
      </w:r>
      <w:r>
        <w:rPr>
          <w:rFonts w:ascii="Calibri" w:hAnsi="Calibri" w:cs="Calibri" w:eastAsia="Calibri"/>
          <w:sz w:val="18"/>
          <w:szCs w:val="18"/>
          <w:spacing w:val="0"/>
          <w:w w:val="26"/>
        </w:rPr>
        <w:t>   </w:t>
      </w:r>
      <w:r>
        <w:rPr>
          <w:rFonts w:ascii="Calibri" w:hAnsi="Calibri" w:cs="Calibri" w:eastAsia="Calibri"/>
          <w:sz w:val="18"/>
          <w:szCs w:val="18"/>
          <w:spacing w:val="1"/>
          <w:w w:val="26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18"/>
          <w:szCs w:val="18"/>
          <w:spacing w:val="0"/>
          <w:w w:val="26"/>
        </w:rPr>
        <w:t>   </w:t>
      </w:r>
      <w:r>
        <w:rPr>
          <w:rFonts w:ascii="Calibri" w:hAnsi="Calibri" w:cs="Calibri" w:eastAsia="Calibri"/>
          <w:sz w:val="18"/>
          <w:szCs w:val="18"/>
          <w:spacing w:val="1"/>
          <w:w w:val="26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П</w:t>
      </w:r>
      <w:r>
        <w:rPr>
          <w:rFonts w:ascii="Calibri" w:hAnsi="Calibri" w:cs="Calibri" w:eastAsia="Calibri"/>
          <w:sz w:val="18"/>
          <w:szCs w:val="18"/>
          <w:spacing w:val="1"/>
          <w:w w:val="104"/>
        </w:rPr>
        <w:t>ЕТЯ</w:t>
      </w:r>
      <w:r>
        <w:rPr>
          <w:rFonts w:ascii="Calibri" w:hAnsi="Calibri" w:cs="Calibri" w:eastAsia="Calibri"/>
          <w:sz w:val="18"/>
          <w:szCs w:val="18"/>
          <w:spacing w:val="0"/>
          <w:w w:val="26"/>
        </w:rPr>
        <w:t>   </w:t>
      </w:r>
      <w:r>
        <w:rPr>
          <w:rFonts w:ascii="Calibri" w:hAnsi="Calibri" w:cs="Calibri" w:eastAsia="Calibri"/>
          <w:sz w:val="18"/>
          <w:szCs w:val="18"/>
          <w:spacing w:val="1"/>
          <w:w w:val="26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М</w:t>
      </w:r>
      <w:r>
        <w:rPr>
          <w:rFonts w:ascii="Calibri" w:hAnsi="Calibri" w:cs="Calibri" w:eastAsia="Calibri"/>
          <w:sz w:val="18"/>
          <w:szCs w:val="18"/>
          <w:spacing w:val="2"/>
          <w:w w:val="103"/>
        </w:rPr>
        <w:t>АРЧ</w:t>
      </w:r>
      <w:r>
        <w:rPr>
          <w:rFonts w:ascii="Calibri" w:hAnsi="Calibri" w:cs="Calibri" w:eastAsia="Calibri"/>
          <w:sz w:val="18"/>
          <w:szCs w:val="18"/>
          <w:spacing w:val="1"/>
          <w:w w:val="103"/>
        </w:rPr>
        <w:t>Е</w:t>
      </w:r>
      <w:r>
        <w:rPr>
          <w:rFonts w:ascii="Calibri" w:hAnsi="Calibri" w:cs="Calibri" w:eastAsia="Calibri"/>
          <w:sz w:val="18"/>
          <w:szCs w:val="18"/>
          <w:spacing w:val="2"/>
          <w:w w:val="103"/>
        </w:rPr>
        <w:t>ВА</w:t>
      </w:r>
      <w:r>
        <w:rPr>
          <w:rFonts w:ascii="Calibri" w:hAnsi="Calibri" w:cs="Calibri" w:eastAsia="Calibri"/>
          <w:sz w:val="24"/>
          <w:szCs w:val="24"/>
          <w:spacing w:val="0"/>
          <w:w w:val="25"/>
        </w:rPr>
        <w:t>   </w:t>
      </w:r>
      <w:r>
        <w:rPr>
          <w:rFonts w:ascii="Calibri" w:hAnsi="Calibri" w:cs="Calibri" w:eastAsia="Calibri"/>
          <w:sz w:val="24"/>
          <w:szCs w:val="24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С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ДР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У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Ж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Е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НИЕ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 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„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Н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АД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ЕЖ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Д</w:t>
      </w:r>
      <w:r>
        <w:rPr>
          <w:rFonts w:ascii="Calibri" w:hAnsi="Calibri" w:cs="Calibri" w:eastAsia="Calibri"/>
          <w:sz w:val="16"/>
          <w:szCs w:val="16"/>
          <w:spacing w:val="1"/>
          <w:w w:val="53"/>
        </w:rPr>
        <w:t>А</w:t>
      </w:r>
      <w:r>
        <w:rPr>
          <w:rFonts w:ascii="Calibri" w:hAnsi="Calibri" w:cs="Calibri" w:eastAsia="Calibri"/>
          <w:sz w:val="16"/>
          <w:szCs w:val="16"/>
          <w:spacing w:val="1"/>
          <w:w w:val="53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53"/>
        </w:rPr>
        <w:t> 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З</w:t>
      </w:r>
      <w:r>
        <w:rPr>
          <w:rFonts w:ascii="Calibri" w:hAnsi="Calibri" w:cs="Calibri" w:eastAsia="Calibri"/>
          <w:sz w:val="16"/>
          <w:szCs w:val="16"/>
          <w:spacing w:val="1"/>
          <w:w w:val="53"/>
        </w:rPr>
        <w:t>А</w:t>
      </w:r>
      <w:r>
        <w:rPr>
          <w:rFonts w:ascii="Calibri" w:hAnsi="Calibri" w:cs="Calibri" w:eastAsia="Calibri"/>
          <w:sz w:val="16"/>
          <w:szCs w:val="16"/>
          <w:spacing w:val="1"/>
          <w:w w:val="53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53"/>
        </w:rPr>
        <w:t> 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ВСИЧКИ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”,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 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В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ЕЛ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И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КО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 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Т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ЪР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НО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В</w:t>
      </w:r>
      <w:r>
        <w:rPr>
          <w:rFonts w:ascii="Calibri" w:hAnsi="Calibri" w:cs="Calibri" w:eastAsia="Calibri"/>
          <w:sz w:val="16"/>
          <w:szCs w:val="16"/>
          <w:spacing w:val="1"/>
          <w:w w:val="99"/>
        </w:rPr>
        <w:t>О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spacing w:val="0"/>
          <w:w w:val="24"/>
        </w:rPr>
        <w:t> 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Б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ЪЛГ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А</w:t>
      </w:r>
      <w:r>
        <w:rPr>
          <w:rFonts w:ascii="Calibri" w:hAnsi="Calibri" w:cs="Calibri" w:eastAsia="Calibri"/>
          <w:sz w:val="16"/>
          <w:szCs w:val="16"/>
          <w:spacing w:val="1"/>
          <w:w w:val="98"/>
        </w:rPr>
        <w:t>РИЯ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</w:rPr>
      </w:r>
      <w:hyperlink r:id="rId10"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  <w:t>RO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  <w:t>S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99"/>
            <w:u w:val="single" w:color="0000FF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99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99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2"/>
            <w:w w:val="103"/>
            <w:u w:val="single" w:color="0000FF"/>
          </w:rPr>
          <w:t>_</w:t>
        </w:r>
        <w:r>
          <w:rPr>
            <w:rFonts w:ascii="Calibri" w:hAnsi="Calibri" w:cs="Calibri" w:eastAsia="Calibri"/>
            <w:sz w:val="19"/>
            <w:szCs w:val="19"/>
            <w:color w:val="0000FF"/>
            <w:spacing w:val="2"/>
            <w:w w:val="103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2"/>
            <w:w w:val="103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  <w:t>TO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  <w:t>D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  <w:t>O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  <w:t>RO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  <w:t>V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2"/>
            <w:w w:val="103"/>
            <w:u w:val="single" w:color="0000FF"/>
          </w:rPr>
          <w:t>75</w:t>
        </w:r>
        <w:r>
          <w:rPr>
            <w:rFonts w:ascii="Calibri" w:hAnsi="Calibri" w:cs="Calibri" w:eastAsia="Calibri"/>
            <w:sz w:val="19"/>
            <w:szCs w:val="19"/>
            <w:color w:val="0000FF"/>
            <w:spacing w:val="3"/>
            <w:w w:val="103"/>
            <w:u w:val="single" w:color="0000FF"/>
          </w:rPr>
          <w:t>@</w:t>
        </w:r>
        <w:r>
          <w:rPr>
            <w:rFonts w:ascii="Calibri" w:hAnsi="Calibri" w:cs="Calibri" w:eastAsia="Calibri"/>
            <w:sz w:val="19"/>
            <w:szCs w:val="19"/>
            <w:color w:val="0000FF"/>
            <w:spacing w:val="3"/>
            <w:w w:val="103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3"/>
            <w:w w:val="103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ABV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1"/>
            <w:w w:val="103"/>
            <w:u w:val="single" w:color="0000FF"/>
          </w:rPr>
          <w:t>.</w:t>
        </w:r>
        <w:r>
          <w:rPr>
            <w:rFonts w:ascii="Calibri" w:hAnsi="Calibri" w:cs="Calibri" w:eastAsia="Calibri"/>
            <w:sz w:val="19"/>
            <w:szCs w:val="19"/>
            <w:color w:val="0000FF"/>
            <w:spacing w:val="1"/>
            <w:w w:val="103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1"/>
            <w:w w:val="103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BG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</w:rPr>
        </w:r>
      </w:hyperlink>
      <w:r>
        <w:rPr>
          <w:rFonts w:ascii="Calibri" w:hAnsi="Calibri" w:cs="Calibri" w:eastAsia="Calibri"/>
          <w:sz w:val="16"/>
          <w:szCs w:val="16"/>
          <w:color w:val="000000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24"/>
        </w:rPr>
        <w:t> </w:t>
      </w:r>
      <w:r>
        <w:rPr>
          <w:rFonts w:ascii="Calibri" w:hAnsi="Calibri" w:cs="Calibri" w:eastAsia="Calibri"/>
          <w:sz w:val="19"/>
          <w:szCs w:val="19"/>
          <w:color w:val="000000"/>
          <w:spacing w:val="2"/>
          <w:w w:val="103"/>
        </w:rPr>
        <w:t>&amp;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24"/>
        </w:rPr>
        <w:t> 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99"/>
        </w:rPr>
      </w:r>
      <w:hyperlink r:id="rId11"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  <w:t>PET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99"/>
            <w:u w:val="single" w:color="0000FF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99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M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R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  <w:t>C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  <w:t>H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  <w:t>EV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9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3"/>
            <w:w w:val="103"/>
            <w:u w:val="single" w:color="0000FF"/>
          </w:rPr>
          <w:t>@</w:t>
        </w:r>
        <w:r>
          <w:rPr>
            <w:rFonts w:ascii="Calibri" w:hAnsi="Calibri" w:cs="Calibri" w:eastAsia="Calibri"/>
            <w:sz w:val="19"/>
            <w:szCs w:val="19"/>
            <w:color w:val="0000FF"/>
            <w:spacing w:val="3"/>
            <w:w w:val="103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3"/>
            <w:w w:val="103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ABV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1"/>
            <w:w w:val="103"/>
            <w:u w:val="single" w:color="0000FF"/>
          </w:rPr>
          <w:t>.</w:t>
        </w:r>
        <w:r>
          <w:rPr>
            <w:rFonts w:ascii="Calibri" w:hAnsi="Calibri" w:cs="Calibri" w:eastAsia="Calibri"/>
            <w:sz w:val="19"/>
            <w:szCs w:val="19"/>
            <w:color w:val="0000FF"/>
            <w:spacing w:val="1"/>
            <w:w w:val="103"/>
            <w:u w:val="single" w:color="0000FF"/>
          </w:rPr>
        </w:r>
        <w:r>
          <w:rPr>
            <w:rFonts w:ascii="Calibri" w:hAnsi="Calibri" w:cs="Calibri" w:eastAsia="Calibri"/>
            <w:sz w:val="19"/>
            <w:szCs w:val="19"/>
            <w:color w:val="0000FF"/>
            <w:spacing w:val="1"/>
            <w:w w:val="103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  <w:t>BG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98"/>
          </w:rPr>
        </w:r>
      </w:hyperlink>
      <w:r>
        <w:rPr>
          <w:rFonts w:ascii="Calibri" w:hAnsi="Calibri" w:cs="Calibri" w:eastAsia="Calibri"/>
          <w:sz w:val="16"/>
          <w:szCs w:val="16"/>
          <w:color w:val="000000"/>
          <w:spacing w:val="0"/>
          <w:w w:val="24"/>
        </w:rPr>
        <w:t>  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color w:val="000000"/>
          <w:spacing w:val="0"/>
          <w:w w:val="25"/>
        </w:rPr>
        <w:t> </w:t>
      </w:r>
      <w:r>
        <w:rPr>
          <w:rFonts w:ascii="Calibri" w:hAnsi="Calibri" w:cs="Calibri" w:eastAsia="Calibri"/>
          <w:sz w:val="19"/>
          <w:szCs w:val="19"/>
          <w:color w:val="000000"/>
          <w:spacing w:val="10"/>
          <w:w w:val="25"/>
        </w:rPr>
        <w:t> </w:t>
      </w:r>
      <w:r>
        <w:rPr>
          <w:rFonts w:ascii="Calibri" w:hAnsi="Calibri" w:cs="Calibri" w:eastAsia="Calibri"/>
          <w:sz w:val="19"/>
          <w:szCs w:val="19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40" w:lineRule="auto"/>
        <w:ind w:left="4882" w:right="4890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82" w:right="4890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82" w:right="4890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82" w:right="4890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82" w:right="4890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82" w:right="4890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82" w:right="4890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82" w:right="4890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82" w:right="4890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82" w:right="4890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82" w:right="4890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jc w:val="center"/>
        <w:spacing w:after="0"/>
        <w:sectPr>
          <w:pgMar w:header="720" w:footer="957" w:top="1780" w:bottom="1140" w:left="1040" w:right="96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8" w:after="0" w:line="240" w:lineRule="auto"/>
        <w:ind w:left="4290" w:right="4277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99"/>
        </w:rPr>
        <w:t>ВЪВ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ЕДЕ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НИ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Е</w:t>
      </w:r>
      <w:r>
        <w:rPr>
          <w:rFonts w:ascii="Calibri" w:hAnsi="Calibri" w:cs="Calibri" w:eastAsia="Calibri"/>
          <w:sz w:val="19"/>
          <w:szCs w:val="19"/>
          <w:spacing w:val="-5"/>
          <w:w w:val="99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зкат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увр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43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еат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пар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ь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ски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йл”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Сдру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аде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ъбр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пирич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добри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ие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3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43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4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дпо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витиет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съзна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33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рение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4" w:after="0" w:line="240" w:lineRule="auto"/>
        <w:ind w:left="118" w:right="9714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Це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осъз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кой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веч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5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5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пар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ь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овят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практ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ад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бъде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ион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док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ади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взе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ферат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званет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остта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ладит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рение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анснационалния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кла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6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97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тя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9714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9714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9714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9714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9714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9714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9714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9714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9714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9714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9714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9714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18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28" w:lineRule="exact"/>
        <w:ind w:left="118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365F91"/>
          <w:spacing w:val="1"/>
          <w:w w:val="100"/>
          <w:b/>
          <w:bCs/>
        </w:rPr>
        <w:t>Съдър</w:t>
      </w:r>
      <w:r>
        <w:rPr>
          <w:rFonts w:ascii="Calibri" w:hAnsi="Calibri" w:cs="Calibri" w:eastAsia="Calibri"/>
          <w:sz w:val="28"/>
          <w:szCs w:val="28"/>
          <w:color w:val="365F91"/>
          <w:spacing w:val="1"/>
          <w:w w:val="100"/>
          <w:b/>
          <w:bCs/>
        </w:rPr>
        <w:t>ж</w:t>
      </w:r>
      <w:r>
        <w:rPr>
          <w:rFonts w:ascii="Calibri" w:hAnsi="Calibri" w:cs="Calibri" w:eastAsia="Calibri"/>
          <w:sz w:val="28"/>
          <w:szCs w:val="28"/>
          <w:color w:val="365F91"/>
          <w:spacing w:val="1"/>
          <w:w w:val="100"/>
          <w:b/>
          <w:bCs/>
        </w:rPr>
        <w:t>ани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16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6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6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6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6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6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6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6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6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6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6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6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6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6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6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6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6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28" w:after="0" w:line="240" w:lineRule="auto"/>
        <w:ind w:right="-20"/>
        <w:jc w:val="left"/>
        <w:tabs>
          <w:tab w:pos="500" w:val="left"/>
        </w:tabs>
        <w:rPr>
          <w:rFonts w:ascii="Calibri" w:hAnsi="Calibri" w:cs="Calibri" w:eastAsia="Calibri"/>
          <w:sz w:val="21"/>
          <w:szCs w:val="21"/>
        </w:rPr>
      </w:pPr>
      <w:rPr/>
      <w:r>
        <w:rPr/>
        <w:br w:type="column"/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4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ab/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ноор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ионе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РКБ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лзв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осъзн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ато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ст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</w:t>
      </w:r>
      <w:r>
        <w:rPr>
          <w:rFonts w:ascii="Calibri" w:hAnsi="Calibri" w:cs="Calibri" w:eastAsia="Calibri"/>
          <w:sz w:val="21"/>
          <w:szCs w:val="21"/>
          <w:spacing w:val="-4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-4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...............................</w:t>
      </w:r>
      <w:r>
        <w:rPr>
          <w:rFonts w:ascii="Calibri" w:hAnsi="Calibri" w:cs="Calibri" w:eastAsia="Calibri"/>
          <w:sz w:val="21"/>
          <w:szCs w:val="21"/>
          <w:spacing w:val="-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...............................</w:t>
      </w:r>
      <w:r>
        <w:rPr>
          <w:rFonts w:ascii="Calibri" w:hAnsi="Calibri" w:cs="Calibri" w:eastAsia="Calibri"/>
          <w:sz w:val="21"/>
          <w:szCs w:val="21"/>
          <w:spacing w:val="-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...............................</w:t>
      </w:r>
      <w:r>
        <w:rPr>
          <w:rFonts w:ascii="Calibri" w:hAnsi="Calibri" w:cs="Calibri" w:eastAsia="Calibri"/>
          <w:sz w:val="21"/>
          <w:szCs w:val="21"/>
          <w:spacing w:val="-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......................</w:t>
      </w:r>
      <w:r>
        <w:rPr>
          <w:rFonts w:ascii="Calibri" w:hAnsi="Calibri" w:cs="Calibri" w:eastAsia="Calibri"/>
          <w:sz w:val="21"/>
          <w:szCs w:val="21"/>
          <w:spacing w:val="-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-25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-2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4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tabs>
          <w:tab w:pos="50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4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ab/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ноор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ационе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пит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чили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еца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лзв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осъзн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ато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ст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tabs>
          <w:tab w:pos="50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ab/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17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tabs>
          <w:tab w:pos="50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3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4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ab/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ноор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ионен</w:t>
      </w:r>
      <w:r>
        <w:rPr>
          <w:rFonts w:ascii="Calibri" w:hAnsi="Calibri" w:cs="Calibri" w:eastAsia="Calibri"/>
          <w:sz w:val="21"/>
          <w:szCs w:val="21"/>
          <w:spacing w:val="3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ички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лзв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витие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-1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...............................</w:t>
      </w:r>
      <w:r>
        <w:rPr>
          <w:rFonts w:ascii="Calibri" w:hAnsi="Calibri" w:cs="Calibri" w:eastAsia="Calibri"/>
          <w:sz w:val="21"/>
          <w:szCs w:val="21"/>
          <w:spacing w:val="-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...............................</w:t>
      </w:r>
      <w:r>
        <w:rPr>
          <w:rFonts w:ascii="Calibri" w:hAnsi="Calibri" w:cs="Calibri" w:eastAsia="Calibri"/>
          <w:sz w:val="21"/>
          <w:szCs w:val="21"/>
          <w:spacing w:val="-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.........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-25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-2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19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tabs>
          <w:tab w:pos="50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4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4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ab/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-1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...............................</w:t>
      </w:r>
      <w:r>
        <w:rPr>
          <w:rFonts w:ascii="Calibri" w:hAnsi="Calibri" w:cs="Calibri" w:eastAsia="Calibri"/>
          <w:sz w:val="21"/>
          <w:szCs w:val="21"/>
          <w:spacing w:val="-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...............................</w:t>
      </w:r>
      <w:r>
        <w:rPr>
          <w:rFonts w:ascii="Calibri" w:hAnsi="Calibri" w:cs="Calibri" w:eastAsia="Calibri"/>
          <w:sz w:val="21"/>
          <w:szCs w:val="21"/>
          <w:spacing w:val="-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...............................</w:t>
      </w:r>
      <w:r>
        <w:rPr>
          <w:rFonts w:ascii="Calibri" w:hAnsi="Calibri" w:cs="Calibri" w:eastAsia="Calibri"/>
          <w:sz w:val="21"/>
          <w:szCs w:val="21"/>
          <w:spacing w:val="-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...............................</w:t>
      </w:r>
      <w:r>
        <w:rPr>
          <w:rFonts w:ascii="Calibri" w:hAnsi="Calibri" w:cs="Calibri" w:eastAsia="Calibri"/>
          <w:sz w:val="21"/>
          <w:szCs w:val="21"/>
          <w:spacing w:val="-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-25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-2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22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20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derKu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Kara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...............................</w:t>
      </w:r>
      <w:r>
        <w:rPr>
          <w:rFonts w:ascii="Calibri" w:hAnsi="Calibri" w:cs="Calibri" w:eastAsia="Calibri"/>
          <w:sz w:val="21"/>
          <w:szCs w:val="21"/>
          <w:spacing w:val="-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...............................</w:t>
      </w:r>
      <w:r>
        <w:rPr>
          <w:rFonts w:ascii="Calibri" w:hAnsi="Calibri" w:cs="Calibri" w:eastAsia="Calibri"/>
          <w:sz w:val="21"/>
          <w:szCs w:val="21"/>
          <w:spacing w:val="-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...........................</w:t>
      </w:r>
      <w:r>
        <w:rPr>
          <w:rFonts w:ascii="Calibri" w:hAnsi="Calibri" w:cs="Calibri" w:eastAsia="Calibri"/>
          <w:sz w:val="21"/>
          <w:szCs w:val="21"/>
          <w:spacing w:val="-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-25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-2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22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20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етск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нтъ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-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...............................</w:t>
      </w:r>
      <w:r>
        <w:rPr>
          <w:rFonts w:ascii="Calibri" w:hAnsi="Calibri" w:cs="Calibri" w:eastAsia="Calibri"/>
          <w:sz w:val="21"/>
          <w:szCs w:val="21"/>
          <w:spacing w:val="-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...............................</w:t>
      </w:r>
      <w:r>
        <w:rPr>
          <w:rFonts w:ascii="Calibri" w:hAnsi="Calibri" w:cs="Calibri" w:eastAsia="Calibri"/>
          <w:sz w:val="21"/>
          <w:szCs w:val="21"/>
          <w:spacing w:val="-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-25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-2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34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Библи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-25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-2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...............................</w:t>
      </w:r>
      <w:r>
        <w:rPr>
          <w:rFonts w:ascii="Calibri" w:hAnsi="Calibri" w:cs="Calibri" w:eastAsia="Calibri"/>
          <w:sz w:val="21"/>
          <w:szCs w:val="21"/>
          <w:spacing w:val="-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...............................</w:t>
      </w:r>
      <w:r>
        <w:rPr>
          <w:rFonts w:ascii="Calibri" w:hAnsi="Calibri" w:cs="Calibri" w:eastAsia="Calibri"/>
          <w:sz w:val="21"/>
          <w:szCs w:val="21"/>
          <w:spacing w:val="-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...............................</w:t>
      </w:r>
      <w:r>
        <w:rPr>
          <w:rFonts w:ascii="Calibri" w:hAnsi="Calibri" w:cs="Calibri" w:eastAsia="Calibri"/>
          <w:sz w:val="21"/>
          <w:szCs w:val="21"/>
          <w:spacing w:val="-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...............................</w:t>
      </w:r>
      <w:r>
        <w:rPr>
          <w:rFonts w:ascii="Calibri" w:hAnsi="Calibri" w:cs="Calibri" w:eastAsia="Calibri"/>
          <w:sz w:val="21"/>
          <w:szCs w:val="21"/>
          <w:spacing w:val="-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..........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-25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-2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60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780" w:bottom="1140" w:left="1020" w:right="960"/>
          <w:cols w:num="2" w:equalWidth="0">
            <w:col w:w="167" w:space="171"/>
            <w:col w:w="960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0" w:after="0" w:line="240" w:lineRule="auto"/>
        <w:ind w:left="478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1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  <w:i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Въ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трешно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органи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заци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онен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опи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т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на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Ф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РКБПГ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  <w:i/>
        </w:rPr>
        <w:t>О,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св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ъ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рза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н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с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изп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о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лзв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а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н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е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т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38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на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теат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ър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за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разви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т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ие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на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сам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о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о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с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ъзна</w:t>
      </w:r>
      <w:r>
        <w:rPr>
          <w:rFonts w:ascii="Calibri" w:hAnsi="Calibri" w:cs="Calibri" w:eastAsia="Calibri"/>
          <w:sz w:val="28"/>
          <w:szCs w:val="28"/>
          <w:spacing w:val="2"/>
          <w:w w:val="99"/>
          <w:b/>
          <w:bCs/>
          <w:i/>
        </w:rPr>
        <w:t>т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о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с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т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и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уверено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с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т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87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създ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2006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ab/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3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;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ab/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;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838" w:right="63" w:firstLine="-360"/>
        <w:jc w:val="both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ab/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ъзд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ости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буч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6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култур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нск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: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зку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;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ab/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3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трира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ади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ворц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;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ab/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3" w:after="0" w:line="400" w:lineRule="atLeast"/>
        <w:ind w:left="118" w:right="55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олк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изпълнение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оек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инициа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куст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9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2008</w:t>
      </w:r>
      <w:r>
        <w:rPr>
          <w:rFonts w:ascii="Calibri" w:hAnsi="Calibri" w:cs="Calibri" w:eastAsia="Calibri"/>
          <w:sz w:val="21"/>
          <w:szCs w:val="21"/>
          <w:spacing w:val="0"/>
          <w:w w:val="79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79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79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79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експер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зах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тави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ве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14"/>
          <w:szCs w:val="14"/>
          <w:spacing w:val="0"/>
          <w:w w:val="99"/>
          <w:position w:val="10"/>
        </w:rPr>
        <w:t>1</w:t>
      </w:r>
      <w:r>
        <w:rPr>
          <w:rFonts w:ascii="Calibri" w:hAnsi="Calibri" w:cs="Calibri" w:eastAsia="Calibri"/>
          <w:sz w:val="21"/>
          <w:szCs w:val="21"/>
          <w:spacing w:val="1"/>
          <w:w w:val="42"/>
          <w:position w:val="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42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Ku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Kara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an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(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ку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рен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керва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42"/>
          <w:position w:val="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й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Ю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зия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21"/>
          <w:szCs w:val="21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се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ава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авя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  <w:position w:val="0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ранит</w:t>
      </w:r>
      <w:r>
        <w:rPr>
          <w:rFonts w:ascii="Calibri" w:hAnsi="Calibri" w:cs="Calibri" w:eastAsia="Calibri"/>
          <w:sz w:val="21"/>
          <w:szCs w:val="21"/>
          <w:spacing w:val="2"/>
          <w:w w:val="53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Запад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Евр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6"/>
          <w:position w:val="0"/>
        </w:rPr>
        <w:t>па</w:t>
      </w:r>
      <w:r>
        <w:rPr>
          <w:rFonts w:ascii="Calibri" w:hAnsi="Calibri" w:cs="Calibri" w:eastAsia="Calibri"/>
          <w:sz w:val="21"/>
          <w:szCs w:val="21"/>
          <w:spacing w:val="2"/>
          <w:w w:val="66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веч</w:t>
      </w:r>
      <w:r>
        <w:rPr>
          <w:rFonts w:ascii="Calibri" w:hAnsi="Calibri" w:cs="Calibri" w:eastAsia="Calibri"/>
          <w:sz w:val="21"/>
          <w:szCs w:val="21"/>
          <w:spacing w:val="2"/>
          <w:w w:val="53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6"/>
          <w:position w:val="0"/>
        </w:rPr>
        <w:t>15</w:t>
      </w:r>
      <w:r>
        <w:rPr>
          <w:rFonts w:ascii="Calibri" w:hAnsi="Calibri" w:cs="Calibri" w:eastAsia="Calibri"/>
          <w:sz w:val="21"/>
          <w:szCs w:val="21"/>
          <w:spacing w:val="0"/>
          <w:w w:val="66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6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6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дини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Сърц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ид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не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ене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рир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набир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ане</w:t>
      </w:r>
      <w:r>
        <w:rPr>
          <w:rFonts w:ascii="Calibri" w:hAnsi="Calibri" w:cs="Calibri" w:eastAsia="Calibri"/>
          <w:sz w:val="21"/>
          <w:szCs w:val="21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ла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4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67"/>
          <w:position w:val="0"/>
        </w:rPr>
        <w:t>ци</w:t>
      </w:r>
      <w:r>
        <w:rPr>
          <w:rFonts w:ascii="Calibri" w:hAnsi="Calibri" w:cs="Calibri" w:eastAsia="Calibri"/>
          <w:sz w:val="21"/>
          <w:szCs w:val="21"/>
          <w:spacing w:val="2"/>
          <w:w w:val="67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0"/>
        </w:rPr>
        <w:t>Ю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  <w:position w:val="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52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0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ализ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   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4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   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посредс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во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м</w:t>
      </w:r>
      <w:r>
        <w:rPr>
          <w:rFonts w:ascii="Calibri" w:hAnsi="Calibri" w:cs="Calibri" w:eastAsia="Calibri"/>
          <w:sz w:val="21"/>
          <w:szCs w:val="21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   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ул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урн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   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Ю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сб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ъск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ите</w:t>
      </w:r>
      <w:r>
        <w:rPr>
          <w:rFonts w:ascii="Calibri" w:hAnsi="Calibri" w:cs="Calibri" w:eastAsia="Calibri"/>
          <w:sz w:val="21"/>
          <w:szCs w:val="21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техн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стр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ята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ито</w:t>
      </w:r>
      <w:r>
        <w:rPr>
          <w:rFonts w:ascii="Calibri" w:hAnsi="Calibri" w:cs="Calibri" w:eastAsia="Calibri"/>
          <w:sz w:val="21"/>
          <w:szCs w:val="21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азл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изкуств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ото</w:t>
      </w:r>
      <w:r>
        <w:rPr>
          <w:rFonts w:ascii="Calibri" w:hAnsi="Calibri" w:cs="Calibri" w:eastAsia="Calibri"/>
          <w:sz w:val="21"/>
          <w:szCs w:val="21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атъ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цир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анци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обати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узи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5"/>
          <w:position w:val="0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4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дла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це</w:t>
      </w:r>
      <w:r>
        <w:rPr>
          <w:rFonts w:ascii="Calibri" w:hAnsi="Calibri" w:cs="Calibri" w:eastAsia="Calibri"/>
          <w:sz w:val="21"/>
          <w:szCs w:val="21"/>
          <w:spacing w:val="2"/>
          <w:w w:val="53"/>
          <w:position w:val="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3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тиг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ане</w:t>
      </w:r>
      <w:r>
        <w:rPr>
          <w:rFonts w:ascii="Calibri" w:hAnsi="Calibri" w:cs="Calibri" w:eastAsia="Calibri"/>
          <w:sz w:val="21"/>
          <w:szCs w:val="21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витие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силни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виси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ув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със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чо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ве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ки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ес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  <w:position w:val="0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43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Сре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Kara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естн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оек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реал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2009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2011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9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79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“По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оциално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оно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обле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”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#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LLP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2009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GR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LP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14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5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езе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9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49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49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49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49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49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49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лту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“Th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opp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”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Baoba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Tea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Боливия</w:t>
      </w:r>
      <w:r>
        <w:rPr>
          <w:rFonts w:ascii="Calibri" w:hAnsi="Calibri" w:cs="Calibri" w:eastAsia="Calibri"/>
          <w:sz w:val="21"/>
          <w:szCs w:val="21"/>
          <w:spacing w:val="1"/>
          <w:w w:val="45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4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377" w:lineRule="auto"/>
        <w:ind w:left="118" w:right="11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подход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ръ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въ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  <w:b/>
          <w:bCs/>
          <w:i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  <w:b/>
          <w:bCs/>
          <w:i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едпочи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педа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гогич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4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оди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3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особе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ор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ние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3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рирода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4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чи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4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подход,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й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въ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ON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ор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алн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учи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елн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среда.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Сле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първон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консо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ктн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</w:t>
      </w:r>
      <w:r>
        <w:rPr>
          <w:rFonts w:ascii="Calibri" w:hAnsi="Calibri" w:cs="Calibri" w:eastAsia="Calibri"/>
          <w:sz w:val="21"/>
          <w:szCs w:val="21"/>
          <w:spacing w:val="13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репе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влас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всич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час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лавиет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оек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репван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реативн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ничес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      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 </w:t>
      </w:r>
      <w:r>
        <w:rPr>
          <w:rFonts w:ascii="Calibri" w:hAnsi="Calibri" w:cs="Calibri" w:eastAsia="Calibri"/>
          <w:sz w:val="21"/>
          <w:szCs w:val="21"/>
          <w:color w:val="0000FF"/>
          <w:spacing w:val="0"/>
          <w:w w:val="28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28"/>
          <w:u w:val="single" w:color="0000FF"/>
        </w:rPr>
        <w:t>h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28"/>
          <w:u w:val="single" w:color="0000FF"/>
        </w:rPr>
        <w:t>t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28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28"/>
          <w:u w:val="single" w:color="0000FF"/>
        </w:rPr>
        <w:t>t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28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28"/>
          <w:u w:val="single" w:color="0000FF"/>
        </w:rPr>
        <w:t>p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28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28"/>
          <w:u w:val="single" w:color="0000FF"/>
        </w:rPr>
        <w:t>: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28"/>
          <w:u w:val="single" w:color="0000FF"/>
        </w:rPr>
        <w:t>/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28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28"/>
          <w:u w:val="single" w:color="0000FF"/>
        </w:rPr>
        <w:t>/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28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3"/>
          <w:w w:val="28"/>
          <w:u w:val="single" w:color="0000FF"/>
        </w:rPr>
        <w:t>www</w:t>
      </w:r>
      <w:r>
        <w:rPr>
          <w:rFonts w:ascii="Calibri" w:hAnsi="Calibri" w:cs="Calibri" w:eastAsia="Calibri"/>
          <w:sz w:val="21"/>
          <w:szCs w:val="21"/>
          <w:color w:val="0000FF"/>
          <w:spacing w:val="3"/>
          <w:w w:val="28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</w:rPr>
        <w:t>.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  <w:t>s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</w:rPr>
        <w:t>t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</w:rPr>
        <w:t>r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  <w:t>e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  <w:t>n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  <w:t>g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</w:rPr>
        <w:t>t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  <w:t>h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  <w:t>e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  <w:t>n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0"/>
          <w:w w:val="34"/>
          <w:u w:val="single" w:color="0000FF"/>
        </w:rPr>
        <w:t>-­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34"/>
          <w:u w:val="single" w:color="0000FF"/>
        </w:rPr>
        <w:t>‐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34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  <w:t>c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</w:rPr>
        <w:t>r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  <w:t>e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  <w:t>a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</w:rPr>
        <w:t>t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</w:rPr>
        <w:t>i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  <w:t>ve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0"/>
          <w:w w:val="34"/>
          <w:u w:val="single" w:color="0000FF"/>
        </w:rPr>
        <w:t>-­‐</w:t>
      </w:r>
      <w:r>
        <w:rPr>
          <w:rFonts w:ascii="Calibri" w:hAnsi="Calibri" w:cs="Calibri" w:eastAsia="Calibri"/>
          <w:sz w:val="21"/>
          <w:szCs w:val="21"/>
          <w:color w:val="0000FF"/>
          <w:spacing w:val="0"/>
          <w:w w:val="34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color w:val="0000FF"/>
          <w:spacing w:val="0"/>
          <w:w w:val="102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0"/>
          <w:u w:val="single" w:color="0000FF"/>
        </w:rPr>
        <w:t>co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0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0"/>
          <w:u w:val="single" w:color="0000FF"/>
        </w:rPr>
        <w:t>o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0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0"/>
          <w:u w:val="single" w:color="0000FF"/>
        </w:rPr>
        <w:t>p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0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0"/>
          <w:u w:val="single" w:color="0000FF"/>
        </w:rPr>
        <w:t>e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0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0"/>
          <w:u w:val="single" w:color="0000FF"/>
        </w:rPr>
        <w:t>a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0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0"/>
          <w:u w:val="single" w:color="0000FF"/>
        </w:rPr>
        <w:t>t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0"/>
          <w:u w:val="single" w:color="0000FF"/>
        </w:rPr>
        <w:t>i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0"/>
          <w:u w:val="single" w:color="0000FF"/>
        </w:rPr>
        <w:t>o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0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3"/>
          <w:w w:val="100"/>
          <w:u w:val="single" w:color="0000FF"/>
        </w:rPr>
        <w:t>n</w:t>
      </w:r>
      <w:r>
        <w:rPr>
          <w:rFonts w:ascii="Calibri" w:hAnsi="Calibri" w:cs="Calibri" w:eastAsia="Calibri"/>
          <w:sz w:val="21"/>
          <w:szCs w:val="21"/>
          <w:color w:val="0000FF"/>
          <w:spacing w:val="3"/>
          <w:w w:val="100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0"/>
          <w:u w:val="single" w:color="0000FF"/>
        </w:rPr>
        <w:t>.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0"/>
          <w:u w:val="single" w:color="0000FF"/>
        </w:rPr>
        <w:t>eu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0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0"/>
          <w:u w:val="single" w:color="0000FF"/>
        </w:rPr>
        <w:t>/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0"/>
        </w:rPr>
      </w:r>
      <w:r>
        <w:rPr>
          <w:rFonts w:ascii="Calibri" w:hAnsi="Calibri" w:cs="Calibri" w:eastAsia="Calibri"/>
          <w:sz w:val="21"/>
          <w:szCs w:val="21"/>
          <w:color w:val="000000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8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8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28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8"/>
        </w:rPr>
        <w:t>-­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8"/>
        </w:rPr>
        <w:t>‐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8"/>
        </w:rPr>
        <w:t>  </w:t>
      </w:r>
      <w:r>
        <w:rPr>
          <w:rFonts w:ascii="Calibri" w:hAnsi="Calibri" w:cs="Calibri" w:eastAsia="Calibri"/>
          <w:sz w:val="21"/>
          <w:szCs w:val="21"/>
          <w:color w:val="000000"/>
          <w:spacing w:val="8"/>
          <w:w w:val="28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8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8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28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ъл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ит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елно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53"/>
        </w:rPr>
        <w:t>3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6"/>
          <w:w w:val="53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82"/>
        </w:rPr>
        <w:t>г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82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82"/>
        </w:rPr>
        <w:t>д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82"/>
        </w:rPr>
        <w:t>ини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82"/>
        </w:rPr>
        <w:t>  </w:t>
      </w:r>
      <w:r>
        <w:rPr>
          <w:rFonts w:ascii="Calibri" w:hAnsi="Calibri" w:cs="Calibri" w:eastAsia="Calibri"/>
          <w:sz w:val="21"/>
          <w:szCs w:val="21"/>
          <w:color w:val="000000"/>
          <w:spacing w:val="34"/>
          <w:w w:val="82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82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14"/>
          <w:w w:val="82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color w:val="000000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ало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67"/>
        </w:rPr>
        <w:t>до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67"/>
        </w:rPr>
        <w:t>  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67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5"/>
          <w:w w:val="67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кра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3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Бла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ение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кип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РКБ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улир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знания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ир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збир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4"/>
          <w:w w:val="54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оц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око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спо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ку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13"/>
          <w:w w:val="53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хо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вкл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чи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42"/>
        </w:rPr>
        <w:t>    </w:t>
      </w:r>
      <w:r>
        <w:rPr>
          <w:rFonts w:ascii="Calibri" w:hAnsi="Calibri" w:cs="Calibri" w:eastAsia="Calibri"/>
          <w:sz w:val="21"/>
          <w:szCs w:val="21"/>
          <w:color w:val="000000"/>
          <w:spacing w:val="14"/>
          <w:w w:val="42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соц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инт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еле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алния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6"/>
          <w:w w:val="54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тивния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апацит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ла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дит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6"/>
          <w:w w:val="54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тит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ебе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ализ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ация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Екипъ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66"/>
        </w:rPr>
        <w:t>на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66"/>
        </w:rPr>
        <w:t>  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66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РКБ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66"/>
        </w:rPr>
        <w:t>на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color w:val="000000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66"/>
        </w:rPr>
        <w:t>ви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еат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рални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цир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66"/>
        </w:rPr>
        <w:t>ви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color w:val="000000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танцо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66"/>
        </w:rPr>
        <w:t>ви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упи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рабо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color w:val="000000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лад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Бъл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рия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color w:val="000000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рия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42"/>
        </w:rPr>
        <w:t>  </w:t>
      </w:r>
      <w:r>
        <w:rPr>
          <w:rFonts w:ascii="Calibri" w:hAnsi="Calibri" w:cs="Calibri" w:eastAsia="Calibri"/>
          <w:sz w:val="21"/>
          <w:szCs w:val="21"/>
          <w:color w:val="000000"/>
          <w:spacing w:val="19"/>
          <w:w w:val="42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42"/>
        </w:rPr>
        <w:t>  </w:t>
      </w:r>
      <w:r>
        <w:rPr>
          <w:rFonts w:ascii="Calibri" w:hAnsi="Calibri" w:cs="Calibri" w:eastAsia="Calibri"/>
          <w:sz w:val="21"/>
          <w:szCs w:val="21"/>
          <w:color w:val="000000"/>
          <w:spacing w:val="19"/>
          <w:w w:val="42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color w:val="000000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color w:val="000000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color w:val="000000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color w:val="000000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color w:val="000000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color w:val="000000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color w:val="000000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color w:val="000000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ку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разяване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0" w:after="0" w:line="377" w:lineRule="auto"/>
        <w:ind w:left="118" w:right="6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75"/>
        </w:rPr>
        <w:t>УКС</w:t>
      </w:r>
      <w:r>
        <w:rPr>
          <w:rFonts w:ascii="Calibri" w:hAnsi="Calibri" w:cs="Calibri" w:eastAsia="Calibri"/>
          <w:sz w:val="21"/>
          <w:szCs w:val="21"/>
          <w:spacing w:val="0"/>
          <w:w w:val="7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7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7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кроб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ьори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ьори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йра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БПГ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зпъ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пар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ь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во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ь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tit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eq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45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4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4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оек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„Ин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ифи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есио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ие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6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неравн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ойн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”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ор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051P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001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7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01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0014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C001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кпрепе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Развит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ие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3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2007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2013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33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Евр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ски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иален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Евр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ски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11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Тез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тр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обог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их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Г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чре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ор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туал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зац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я</w:t>
      </w:r>
      <w:r>
        <w:rPr>
          <w:rFonts w:ascii="Calibri" w:hAnsi="Calibri" w:cs="Calibri" w:eastAsia="Calibri"/>
          <w:sz w:val="21"/>
          <w:szCs w:val="21"/>
          <w:spacing w:val="3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овн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ения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345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  <w:b/>
          <w:bCs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  <w:b/>
          <w:bCs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34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1"/>
          <w:szCs w:val="21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ц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Ин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предприе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оек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риен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ез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2"/>
        </w:rPr>
        <w:t>цел</w:t>
      </w:r>
      <w:r>
        <w:rPr>
          <w:rFonts w:ascii="Calibri" w:hAnsi="Calibri" w:cs="Calibri" w:eastAsia="Calibri"/>
          <w:sz w:val="21"/>
          <w:szCs w:val="21"/>
          <w:spacing w:val="2"/>
          <w:w w:val="82"/>
        </w:rPr>
        <w:t>еви</w:t>
      </w:r>
      <w:r>
        <w:rPr>
          <w:rFonts w:ascii="Calibri" w:hAnsi="Calibri" w:cs="Calibri" w:eastAsia="Calibri"/>
          <w:sz w:val="21"/>
          <w:szCs w:val="21"/>
          <w:spacing w:val="0"/>
          <w:w w:val="82"/>
        </w:rPr>
        <w:t>  </w:t>
      </w:r>
      <w:r>
        <w:rPr>
          <w:rFonts w:ascii="Calibri" w:hAnsi="Calibri" w:cs="Calibri" w:eastAsia="Calibri"/>
          <w:sz w:val="21"/>
          <w:szCs w:val="21"/>
          <w:spacing w:val="36"/>
          <w:w w:val="8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2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8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уп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опит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або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еца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упа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оек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ябв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8"/>
        </w:rPr>
        <w:t>вече</w:t>
      </w:r>
      <w:r>
        <w:rPr>
          <w:rFonts w:ascii="Calibri" w:hAnsi="Calibri" w:cs="Calibri" w:eastAsia="Calibri"/>
          <w:sz w:val="21"/>
          <w:szCs w:val="21"/>
          <w:spacing w:val="2"/>
          <w:w w:val="78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7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час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цеви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ната“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6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налич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4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дло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еца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нейна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вление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кип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ация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тъч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среда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вободно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прави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лен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начи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личен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клас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буч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продъл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кратко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очн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очи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тане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ер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вакан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рк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опи</w:t>
      </w:r>
      <w:r>
        <w:rPr>
          <w:rFonts w:ascii="Calibri" w:hAnsi="Calibri" w:cs="Calibri" w:eastAsia="Calibri"/>
          <w:sz w:val="21"/>
          <w:szCs w:val="21"/>
          <w:spacing w:val="2"/>
          <w:w w:val="51"/>
        </w:rPr>
        <w:t>?</w:t>
      </w:r>
      <w:r>
        <w:rPr>
          <w:rFonts w:ascii="Calibri" w:hAnsi="Calibri" w:cs="Calibri" w:eastAsia="Calibri"/>
          <w:sz w:val="21"/>
          <w:szCs w:val="21"/>
          <w:spacing w:val="2"/>
          <w:w w:val="5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4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22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дван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озвуч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езо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ася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Вина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9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уъ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рк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бр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органи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ира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уча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учи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бучи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цен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ове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це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ров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;</w:t>
      </w:r>
      <w:r>
        <w:rPr>
          <w:rFonts w:ascii="Calibri" w:hAnsi="Calibri" w:cs="Calibri" w:eastAsia="Calibri"/>
          <w:sz w:val="21"/>
          <w:szCs w:val="21"/>
          <w:spacing w:val="4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бя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4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3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еви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4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ава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ха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ак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ул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урни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дейно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оле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яне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оля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полз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необходи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лзв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баз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напр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върден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3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все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ве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целеви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упи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тавянет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чва“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823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  <w:b/>
          <w:bCs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  <w:b/>
          <w:bCs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кри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възра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ход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или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клас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вкл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чва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ич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уси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роля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полов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бло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кир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ейно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обено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еца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26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16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навлез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бер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във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възра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предпоч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оня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вно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Го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есите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ртисти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зася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кат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лас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клас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ве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балан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ителен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перио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лту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озн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вля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посредс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86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86"/>
        </w:rPr>
        <w:t>ябва</w:t>
      </w:r>
      <w:r>
        <w:rPr>
          <w:rFonts w:ascii="Calibri" w:hAnsi="Calibri" w:cs="Calibri" w:eastAsia="Calibri"/>
          <w:sz w:val="21"/>
          <w:szCs w:val="21"/>
          <w:spacing w:val="0"/>
          <w:w w:val="86"/>
        </w:rPr>
        <w:t> </w:t>
      </w:r>
      <w:r>
        <w:rPr>
          <w:rFonts w:ascii="Calibri" w:hAnsi="Calibri" w:cs="Calibri" w:eastAsia="Calibri"/>
          <w:sz w:val="21"/>
          <w:szCs w:val="21"/>
          <w:spacing w:val="38"/>
          <w:w w:val="8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6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ли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так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али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упит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ират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различ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чили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клас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няк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зли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ока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акт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читан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кратко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очн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рк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вакан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тична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поръч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од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/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учас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ече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вув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тблъ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снат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читат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инициативата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твят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283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върз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718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  <w:b/>
          <w:bCs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  <w:b/>
          <w:bCs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34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делени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вет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рабо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полов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определе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ледван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ак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8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бло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кир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ладе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7"/>
        </w:rPr>
        <w:t>до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вли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йд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ърс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възра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определе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74"/>
        </w:rPr>
        <w:t>или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дно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ия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зик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анци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снение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олк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оля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бло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“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“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авянет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8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зприе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2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52" w:lineRule="exact"/>
        <w:ind w:left="118" w:right="6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„ра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олв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42"/>
          <w:position w:val="1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6"/>
          <w:w w:val="42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ти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48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5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тези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895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икс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4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лту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нститу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77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  <w:b/>
          <w:bCs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  <w:b/>
          <w:bCs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34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ид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ж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Арт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ид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рол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експер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лед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ават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какт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ичн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ака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2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ически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петен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ъхн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тивир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дъл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осроч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допълнени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следв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ъп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до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тях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наванет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тях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поведен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чакван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баз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дхо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курсо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6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90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90"/>
        </w:rPr>
        <w:t> </w:t>
      </w:r>
      <w:r>
        <w:rPr>
          <w:rFonts w:ascii="Calibri" w:hAnsi="Calibri" w:cs="Calibri" w:eastAsia="Calibri"/>
          <w:sz w:val="21"/>
          <w:szCs w:val="21"/>
          <w:spacing w:val="23"/>
          <w:w w:val="9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90"/>
        </w:rPr>
        <w:t> доп</w:t>
      </w:r>
      <w:r>
        <w:rPr>
          <w:rFonts w:ascii="Calibri" w:hAnsi="Calibri" w:cs="Calibri" w:eastAsia="Calibri"/>
          <w:sz w:val="21"/>
          <w:szCs w:val="21"/>
          <w:spacing w:val="2"/>
          <w:w w:val="90"/>
        </w:rPr>
        <w:t>ълнени</w:t>
      </w:r>
      <w:r>
        <w:rPr>
          <w:rFonts w:ascii="Calibri" w:hAnsi="Calibri" w:cs="Calibri" w:eastAsia="Calibri"/>
          <w:sz w:val="21"/>
          <w:szCs w:val="21"/>
          <w:spacing w:val="2"/>
          <w:w w:val="90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90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9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90"/>
        </w:rPr>
        <w:t> 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1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1"/>
        </w:rPr>
        <w:t> 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5"/>
        </w:rPr>
        <w:t> и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5"/>
        </w:rPr>
        <w:t> 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 обу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 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ледв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 и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 да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  </w:t>
      </w:r>
      <w:r>
        <w:rPr>
          <w:rFonts w:ascii="Calibri" w:hAnsi="Calibri" w:cs="Calibri" w:eastAsia="Calibri"/>
          <w:sz w:val="21"/>
          <w:szCs w:val="21"/>
          <w:spacing w:val="16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 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86"/>
        </w:rPr>
        <w:t> дос</w:t>
      </w:r>
      <w:r>
        <w:rPr>
          <w:rFonts w:ascii="Calibri" w:hAnsi="Calibri" w:cs="Calibri" w:eastAsia="Calibri"/>
          <w:sz w:val="21"/>
          <w:szCs w:val="21"/>
          <w:spacing w:val="1"/>
          <w:w w:val="86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86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86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86"/>
        </w:rPr>
        <w:t>ъч</w:t>
      </w:r>
      <w:r>
        <w:rPr>
          <w:rFonts w:ascii="Calibri" w:hAnsi="Calibri" w:cs="Calibri" w:eastAsia="Calibri"/>
          <w:sz w:val="21"/>
          <w:szCs w:val="21"/>
          <w:spacing w:val="2"/>
          <w:w w:val="86"/>
        </w:rPr>
        <w:t>но</w:t>
      </w:r>
      <w:r>
        <w:rPr>
          <w:rFonts w:ascii="Calibri" w:hAnsi="Calibri" w:cs="Calibri" w:eastAsia="Calibri"/>
          <w:sz w:val="21"/>
          <w:szCs w:val="21"/>
          <w:spacing w:val="0"/>
          <w:w w:val="86"/>
        </w:rPr>
        <w:t> </w:t>
      </w:r>
      <w:r>
        <w:rPr>
          <w:rFonts w:ascii="Calibri" w:hAnsi="Calibri" w:cs="Calibri" w:eastAsia="Calibri"/>
          <w:sz w:val="21"/>
          <w:szCs w:val="21"/>
          <w:spacing w:val="34"/>
          <w:w w:val="8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6"/>
        </w:rPr>
        <w:t> 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6"/>
        </w:rPr>
        <w:t> да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17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6"/>
        </w:rPr>
        <w:t> 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794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оло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ение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5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предло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сътруд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култур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узи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култур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рти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студ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75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  <w:b/>
          <w:bCs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  <w:b/>
          <w:bCs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34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г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йно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еднокра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уърк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един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ил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повеч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6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рсо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полов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оди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редов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ед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или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1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кси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асо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сти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целит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йчиво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цепц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ве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6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овин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сиран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читане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ляр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икн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сле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определе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од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52" w:lineRule="exact"/>
        <w:ind w:left="118" w:right="12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  <w:position w:val="1"/>
        </w:rPr>
        <w:t>Спец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  <w:position w:val="1"/>
        </w:rPr>
        <w:t>иале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37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  <w:position w:val="1"/>
        </w:rPr>
        <w:t>привлека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  <w:position w:val="1"/>
        </w:rPr>
        <w:t>еле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46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  <w:position w:val="1"/>
        </w:rPr>
        <w:t>харак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34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24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  <w:position w:val="1"/>
        </w:rPr>
        <w:t>вкл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  <w:position w:val="1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  <w:position w:val="1"/>
        </w:rPr>
        <w:t>чване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43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19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  <w:position w:val="1"/>
        </w:rPr>
        <w:t>курс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  <w:position w:val="1"/>
        </w:rPr>
        <w:t>ове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36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21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  <w:position w:val="1"/>
        </w:rPr>
        <w:t>закл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  <w:position w:val="1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  <w:position w:val="1"/>
        </w:rPr>
        <w:t>чи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  <w:position w:val="1"/>
        </w:rPr>
        <w:t>елн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45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11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х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публич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едс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ния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3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6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кур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ахов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2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звика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4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къ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едс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2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новопридоби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3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лиз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3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2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еде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3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3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съуч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създ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усе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ация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649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  <w:b/>
          <w:bCs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  <w:b/>
          <w:bCs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34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дъл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осроч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идов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напри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цяла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ебна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дина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планир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чки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детай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детай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целеви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уп</w:t>
      </w:r>
      <w:r>
        <w:rPr>
          <w:rFonts w:ascii="Calibri" w:hAnsi="Calibri" w:cs="Calibri" w:eastAsia="Calibri"/>
          <w:sz w:val="21"/>
          <w:szCs w:val="21"/>
          <w:spacing w:val="-1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5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4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4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два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пла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урс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ният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чителен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енид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уцен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въвлечен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набиран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час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ници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357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  <w:b/>
          <w:bCs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  <w:b/>
          <w:bCs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34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1"/>
          <w:szCs w:val="21"/>
          <w:spacing w:val="2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Кул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урни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ладе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чаи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ь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ейно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6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6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6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6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56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дло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адекват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енян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целит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оценк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днич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ации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тичнит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чрез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дхо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елна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динация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еря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подходя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покри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ътруд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1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култур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нституц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467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  <w:b/>
          <w:bCs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  <w:b/>
          <w:bCs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34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ванет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72"/>
        </w:rPr>
        <w:t>как</w:t>
      </w:r>
      <w:r>
        <w:rPr>
          <w:rFonts w:ascii="Calibri" w:hAnsi="Calibri" w:cs="Calibri" w:eastAsia="Calibri"/>
          <w:sz w:val="21"/>
          <w:szCs w:val="21"/>
          <w:spacing w:val="0"/>
          <w:w w:val="72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7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7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зва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ект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твен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чете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тях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буч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7" w:lineRule="auto"/>
        <w:ind w:left="11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изнена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олу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ания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чин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ъчв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олз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личния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пит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тления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използ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би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нало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аптир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1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бил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уде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ак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чи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въз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нос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ол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гов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кол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абл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док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изпол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различн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2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олуч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бра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ин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ор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аци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3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оценк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1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х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1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ени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йс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2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2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/дейс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вия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/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уърк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дада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обра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използ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;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9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49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49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49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49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4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9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49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край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етка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5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лед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13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звлекат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82"/>
        </w:rPr>
        <w:t>яка</w:t>
      </w:r>
      <w:r>
        <w:rPr>
          <w:rFonts w:ascii="Calibri" w:hAnsi="Calibri" w:cs="Calibri" w:eastAsia="Calibri"/>
          <w:sz w:val="21"/>
          <w:szCs w:val="21"/>
          <w:spacing w:val="0"/>
          <w:w w:val="82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8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2"/>
        </w:rPr>
        <w:t> </w:t>
      </w:r>
      <w:r>
        <w:rPr>
          <w:rFonts w:ascii="Calibri" w:hAnsi="Calibri" w:cs="Calibri" w:eastAsia="Calibri"/>
          <w:sz w:val="21"/>
          <w:szCs w:val="21"/>
          <w:spacing w:val="31"/>
          <w:w w:val="8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5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ие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26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4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следв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бъда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избир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ание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ебнит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риали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антир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енията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един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чител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8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88"/>
        </w:rPr>
        <w:t>вива</w:t>
      </w:r>
      <w:r>
        <w:rPr>
          <w:rFonts w:ascii="Calibri" w:hAnsi="Calibri" w:cs="Calibri" w:eastAsia="Calibri"/>
          <w:sz w:val="21"/>
          <w:szCs w:val="21"/>
          <w:spacing w:val="0"/>
          <w:w w:val="88"/>
        </w:rPr>
        <w:t> </w:t>
      </w:r>
      <w:r>
        <w:rPr>
          <w:rFonts w:ascii="Calibri" w:hAnsi="Calibri" w:cs="Calibri" w:eastAsia="Calibri"/>
          <w:sz w:val="21"/>
          <w:szCs w:val="21"/>
          <w:spacing w:val="36"/>
          <w:w w:val="8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8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званет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тя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зку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ава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чки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терес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сеси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астн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предизвик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званит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доб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ър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7" w:lineRule="exact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/>
        <w:pict>
          <v:shape style="position:absolute;margin-left:56.885712pt;margin-top:19.597563pt;width:288.764pt;height:190.32pt;mso-position-horizontal-relative:page;mso-position-vertical-relative:paragraph;z-index:-1665" type="#_x0000_t75">
            <v:imagedata r:id="rId12" o:title=""/>
          </v:shape>
        </w:pict>
      </w:r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exact"/>
        <w:ind w:left="11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8" w:after="0" w:line="240" w:lineRule="auto"/>
        <w:ind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/>
        <w:br w:type="column"/>
      </w:r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780" w:bottom="1140" w:left="1020" w:right="960"/>
          <w:cols w:num="2" w:equalWidth="0">
            <w:col w:w="5893" w:space="20"/>
            <w:col w:w="4027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ндар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хора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добре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чрез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правен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набл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добри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тоди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няко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лко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780" w:bottom="1140" w:left="1020" w:right="9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7" w:lineRule="auto"/>
        <w:ind w:left="118" w:right="11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данет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правенет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луч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2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1"/>
          <w:szCs w:val="21"/>
          <w:spacing w:val="2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оба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2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съ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еде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едв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падн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вър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х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1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„пр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о“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2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съпроводе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1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сич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пол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1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ив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52" w:lineRule="exact"/>
        <w:ind w:left="118" w:right="90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бучи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цес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икн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вен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ие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5"/>
          <w:position w:val="1"/>
        </w:rPr>
        <w:t>че</w:t>
      </w:r>
      <w:r>
        <w:rPr>
          <w:rFonts w:ascii="Calibri" w:hAnsi="Calibri" w:cs="Calibri" w:eastAsia="Calibri"/>
          <w:sz w:val="21"/>
          <w:szCs w:val="21"/>
          <w:spacing w:val="2"/>
          <w:w w:val="6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лед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ределен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акт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ичн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5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</w:rPr>
        <w:t>•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ипъ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3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тивно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33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съзна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телн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3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лир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3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знани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я</w:t>
      </w:r>
      <w:r>
        <w:rPr>
          <w:rFonts w:ascii="Calibri" w:hAnsi="Calibri" w:cs="Calibri" w:eastAsia="Calibri"/>
          <w:sz w:val="21"/>
          <w:szCs w:val="21"/>
          <w:spacing w:val="2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ени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този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риран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8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ие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час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ницит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8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;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създ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усл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Във</w:t>
      </w:r>
      <w:r>
        <w:rPr>
          <w:rFonts w:ascii="Calibri" w:hAnsi="Calibri" w:cs="Calibri" w:eastAsia="Calibri"/>
          <w:sz w:val="21"/>
          <w:szCs w:val="21"/>
          <w:spacing w:val="7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ON</w:t>
      </w:r>
      <w:r>
        <w:rPr>
          <w:rFonts w:ascii="Calibri" w:hAnsi="Calibri" w:cs="Calibri" w:eastAsia="Calibri"/>
          <w:sz w:val="21"/>
          <w:szCs w:val="21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ние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4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4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–</w:t>
      </w:r>
      <w:r>
        <w:rPr>
          <w:rFonts w:ascii="Calibri" w:hAnsi="Calibri" w:cs="Calibri" w:eastAsia="Calibri"/>
          <w:sz w:val="21"/>
          <w:szCs w:val="21"/>
          <w:spacing w:val="4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как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дец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нару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ено</w:t>
      </w:r>
      <w:r>
        <w:rPr>
          <w:rFonts w:ascii="Calibri" w:hAnsi="Calibri" w:cs="Calibri" w:eastAsia="Calibri"/>
          <w:sz w:val="21"/>
          <w:szCs w:val="21"/>
          <w:spacing w:val="1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зрение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ака</w:t>
      </w:r>
      <w:r>
        <w:rPr>
          <w:rFonts w:ascii="Calibri" w:hAnsi="Calibri" w:cs="Calibri" w:eastAsia="Calibri"/>
          <w:sz w:val="21"/>
          <w:szCs w:val="21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ер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облас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ъра</w:t>
      </w:r>
      <w:r>
        <w:rPr>
          <w:rFonts w:ascii="Calibri" w:hAnsi="Calibri" w:cs="Calibri" w:eastAsia="Calibri"/>
          <w:sz w:val="21"/>
          <w:szCs w:val="21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–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разбера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1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дейнос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необходи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ериозно</w:t>
      </w:r>
      <w:r>
        <w:rPr>
          <w:rFonts w:ascii="Calibri" w:hAnsi="Calibri" w:cs="Calibri" w:eastAsia="Calibri"/>
          <w:sz w:val="21"/>
          <w:szCs w:val="21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анга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иране</w:t>
      </w:r>
      <w:r>
        <w:rPr>
          <w:rFonts w:ascii="Calibri" w:hAnsi="Calibri" w:cs="Calibri" w:eastAsia="Calibri"/>
          <w:sz w:val="21"/>
          <w:szCs w:val="21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цел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пос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игна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но</w:t>
      </w:r>
      <w:r>
        <w:rPr>
          <w:rFonts w:ascii="Calibri" w:hAnsi="Calibri" w:cs="Calibri" w:eastAsia="Calibri"/>
          <w:sz w:val="21"/>
          <w:szCs w:val="21"/>
          <w:spacing w:val="1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на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  <w:i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добри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ул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Започ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вайки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вдъ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хнов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ения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кип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ON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разбирания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за</w:t>
      </w:r>
      <w:r>
        <w:rPr>
          <w:rFonts w:ascii="Calibri" w:hAnsi="Calibri" w:cs="Calibri" w:eastAsia="Calibri"/>
          <w:sz w:val="21"/>
          <w:szCs w:val="21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да</w:t>
      </w:r>
      <w:r>
        <w:rPr>
          <w:rFonts w:ascii="Calibri" w:hAnsi="Calibri" w:cs="Calibri" w:eastAsia="Calibri"/>
          <w:sz w:val="21"/>
          <w:szCs w:val="21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подго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час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ници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за</w:t>
      </w:r>
      <w:r>
        <w:rPr>
          <w:rFonts w:ascii="Calibri" w:hAnsi="Calibri" w:cs="Calibri" w:eastAsia="Calibri"/>
          <w:sz w:val="21"/>
          <w:szCs w:val="21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прак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ич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съв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дейнос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оя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ава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ия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рява</w:t>
      </w:r>
      <w:r>
        <w:rPr>
          <w:rFonts w:ascii="Calibri" w:hAnsi="Calibri" w:cs="Calibri" w:eastAsia="Calibri"/>
          <w:sz w:val="21"/>
          <w:szCs w:val="21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апо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ля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рупа</w:t>
      </w:r>
      <w:r>
        <w:rPr>
          <w:rFonts w:ascii="Calibri" w:hAnsi="Calibri" w:cs="Calibri" w:eastAsia="Calibri"/>
          <w:sz w:val="21"/>
          <w:szCs w:val="21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ия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3"/>
        </w:rPr>
        <w:t>•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ъ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ъ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3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1"/>
          <w:szCs w:val="21"/>
          <w:spacing w:val="33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цион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алн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сен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зорн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изис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ания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оце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1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изуча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рнализир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зприя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полу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злич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тивир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ензивна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чна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ейно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аци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ON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докос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ване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прак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ич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кия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бъде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неизбе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уча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дец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рабо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1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ер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1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ера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на</w:t>
      </w:r>
      <w:r>
        <w:rPr>
          <w:rFonts w:ascii="Calibri" w:hAnsi="Calibri" w:cs="Calibri" w:eastAsia="Calibri"/>
          <w:sz w:val="21"/>
          <w:szCs w:val="21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ъра</w:t>
      </w:r>
      <w:r>
        <w:rPr>
          <w:rFonts w:ascii="Calibri" w:hAnsi="Calibri" w:cs="Calibri" w:eastAsia="Calibri"/>
          <w:sz w:val="21"/>
          <w:szCs w:val="21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1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прила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заедно</w:t>
      </w:r>
      <w:r>
        <w:rPr>
          <w:rFonts w:ascii="Calibri" w:hAnsi="Calibri" w:cs="Calibri" w:eastAsia="Calibri"/>
          <w:sz w:val="21"/>
          <w:szCs w:val="21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със</w:t>
      </w:r>
      <w:r>
        <w:rPr>
          <w:rFonts w:ascii="Calibri" w:hAnsi="Calibri" w:cs="Calibri" w:eastAsia="Calibri"/>
          <w:sz w:val="21"/>
          <w:szCs w:val="21"/>
          <w:spacing w:val="1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вои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ели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3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сич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кое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9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ауча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3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цен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3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й</w:t>
      </w:r>
      <w:r>
        <w:rPr>
          <w:rFonts w:ascii="Calibri" w:hAnsi="Calibri" w:cs="Calibri" w:eastAsia="Calibri"/>
          <w:sz w:val="21"/>
          <w:szCs w:val="21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3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се</w:t>
      </w:r>
      <w:r>
        <w:rPr>
          <w:rFonts w:ascii="Calibri" w:hAnsi="Calibri" w:cs="Calibri" w:eastAsia="Calibri"/>
          <w:sz w:val="21"/>
          <w:szCs w:val="21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зва</w:t>
      </w:r>
      <w:r>
        <w:rPr>
          <w:rFonts w:ascii="Calibri" w:hAnsi="Calibri" w:cs="Calibri" w:eastAsia="Calibri"/>
          <w:sz w:val="21"/>
          <w:szCs w:val="21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за</w:t>
      </w:r>
      <w:r>
        <w:rPr>
          <w:rFonts w:ascii="Calibri" w:hAnsi="Calibri" w:cs="Calibri" w:eastAsia="Calibri"/>
          <w:sz w:val="21"/>
          <w:szCs w:val="21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пови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ава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4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уве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4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осъзн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3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ь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ъзн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ъз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1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1"/>
          <w:w w:val="102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  <w:i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  <w:i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ориен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ирани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бъде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пре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ване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въз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най</w:t>
      </w:r>
      <w:r>
        <w:rPr>
          <w:rFonts w:ascii="Calibri" w:hAnsi="Calibri" w:cs="Calibri" w:eastAsia="Calibri"/>
          <w:sz w:val="21"/>
          <w:szCs w:val="21"/>
          <w:spacing w:val="0"/>
          <w:w w:val="34"/>
          <w:i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  <w:i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пъ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уча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3"/>
        </w:rPr>
        <w:t>•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6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ъ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4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3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твен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свъ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зприе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дирек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практ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чески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чрез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избя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упв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ализир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ано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знание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иднос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този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принцип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5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29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авян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база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ие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4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риранет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дире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кл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ван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4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ер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4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рална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ер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полз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ване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хн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ран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;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377" w:lineRule="auto"/>
        <w:ind w:left="118" w:right="11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пробле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4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;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4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деца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час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ници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;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11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използ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ение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1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1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;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анизации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прак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ува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енията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предаде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овк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апян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чв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  <w:i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  <w:i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чес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3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ь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1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ньо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9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5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принц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обвърз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еори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подобря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учас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ехн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йск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луче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1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зпри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ем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2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тях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2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;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вярван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3"/>
        </w:rPr>
        <w:t>•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ъ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3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систе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буч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начин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ойт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;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възра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нди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иду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силия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антир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61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6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61"/>
        </w:rPr>
        <w:t> </w:t>
      </w:r>
      <w:r>
        <w:rPr>
          <w:rFonts w:ascii="Calibri" w:hAnsi="Calibri" w:cs="Calibri" w:eastAsia="Calibri"/>
          <w:sz w:val="21"/>
          <w:szCs w:val="21"/>
          <w:spacing w:val="26"/>
          <w:w w:val="61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6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ойчив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силия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илира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Ек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стр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300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802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все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буч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29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    </w:t>
      </w:r>
      <w:r>
        <w:rPr>
          <w:rFonts w:ascii="Calibri" w:hAnsi="Calibri" w:cs="Calibri" w:eastAsia="Calibri"/>
          <w:sz w:val="21"/>
          <w:szCs w:val="21"/>
          <w:spacing w:val="1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псих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2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пси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кте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45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4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9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49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49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49"/>
        </w:rPr>
        <w:t>  </w:t>
      </w:r>
      <w:r>
        <w:rPr>
          <w:rFonts w:ascii="Calibri" w:hAnsi="Calibri" w:cs="Calibri" w:eastAsia="Calibri"/>
          <w:sz w:val="21"/>
          <w:szCs w:val="21"/>
          <w:spacing w:val="20"/>
          <w:w w:val="49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4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4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ации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ебно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вярван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);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29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   </w:t>
      </w:r>
      <w:r>
        <w:rPr>
          <w:rFonts w:ascii="Calibri" w:hAnsi="Calibri" w:cs="Calibri" w:eastAsia="Calibri"/>
          <w:sz w:val="21"/>
          <w:szCs w:val="21"/>
          <w:spacing w:val="13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псих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2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авен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2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кцио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22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2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2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нервна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703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систе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;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29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ацит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ункционалнит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обено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8005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;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auto"/>
        <w:ind w:left="118" w:right="44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;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345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3"/>
        </w:rPr>
        <w:t>•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ъ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аниет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авя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  </w:t>
      </w:r>
      <w:r>
        <w:rPr>
          <w:rFonts w:ascii="Calibri" w:hAnsi="Calibri" w:cs="Calibri" w:eastAsia="Calibri"/>
          <w:sz w:val="21"/>
          <w:szCs w:val="21"/>
          <w:spacing w:val="27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  </w:t>
      </w:r>
      <w:r>
        <w:rPr>
          <w:rFonts w:ascii="Calibri" w:hAnsi="Calibri" w:cs="Calibri" w:eastAsia="Calibri"/>
          <w:sz w:val="21"/>
          <w:szCs w:val="21"/>
          <w:spacing w:val="18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ретен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педа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ряб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  </w:t>
      </w:r>
      <w:r>
        <w:rPr>
          <w:rFonts w:ascii="Calibri" w:hAnsi="Calibri" w:cs="Calibri" w:eastAsia="Calibri"/>
          <w:sz w:val="21"/>
          <w:szCs w:val="21"/>
          <w:spacing w:val="13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аран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че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ация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ъпна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илир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нейна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зависи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1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особенос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4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прое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ON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3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ова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авян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нов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ин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ор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аци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знани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5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3"/>
        </w:rPr>
        <w:t>•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капац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ява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изис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6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знания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9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9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9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90"/>
        </w:rPr>
        <w:t>пе</w:t>
      </w:r>
      <w:r>
        <w:rPr>
          <w:rFonts w:ascii="Calibri" w:hAnsi="Calibri" w:cs="Calibri" w:eastAsia="Calibri"/>
          <w:sz w:val="21"/>
          <w:szCs w:val="21"/>
          <w:spacing w:val="2"/>
          <w:w w:val="9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9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90"/>
        </w:rPr>
        <w:t>нции</w:t>
      </w:r>
      <w:r>
        <w:rPr>
          <w:rFonts w:ascii="Calibri" w:hAnsi="Calibri" w:cs="Calibri" w:eastAsia="Calibri"/>
          <w:sz w:val="21"/>
          <w:szCs w:val="21"/>
          <w:spacing w:val="0"/>
          <w:w w:val="90"/>
        </w:rPr>
        <w:t>  </w:t>
      </w:r>
      <w:r>
        <w:rPr>
          <w:rFonts w:ascii="Calibri" w:hAnsi="Calibri" w:cs="Calibri" w:eastAsia="Calibri"/>
          <w:sz w:val="21"/>
          <w:szCs w:val="21"/>
          <w:spacing w:val="39"/>
          <w:w w:val="9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90"/>
        </w:rPr>
        <w:t> </w:t>
      </w:r>
      <w:r>
        <w:rPr>
          <w:rFonts w:ascii="Calibri" w:hAnsi="Calibri" w:cs="Calibri" w:eastAsia="Calibri"/>
          <w:sz w:val="21"/>
          <w:szCs w:val="21"/>
          <w:spacing w:val="42"/>
          <w:w w:val="9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тях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2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Ако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2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ипи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веч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тях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Това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кое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бъде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аве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въ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1"/>
          <w:szCs w:val="21"/>
          <w:spacing w:val="1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увс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спо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зпо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зва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пани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чре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рални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пра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нени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ени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нев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дей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3"/>
        </w:rPr>
        <w:t>•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ряван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баз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обра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връз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1"/>
          <w:szCs w:val="21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оян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3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1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спе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1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ово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пар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ньорс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ор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анизации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Въпросниц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ин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ерв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ю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начало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сле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пълнение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дейнос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4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9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бъда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3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полз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4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39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4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4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пос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игна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оп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алн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9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дидак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тич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инципи</w:t>
      </w:r>
      <w:r>
        <w:rPr>
          <w:rFonts w:ascii="Calibri" w:hAnsi="Calibri" w:cs="Calibri" w:eastAsia="Calibri"/>
          <w:sz w:val="21"/>
          <w:szCs w:val="21"/>
          <w:spacing w:val="-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спазват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зависи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5"/>
        </w:rPr>
        <w:t>избр</w:t>
      </w:r>
      <w:r>
        <w:rPr>
          <w:rFonts w:ascii="Calibri" w:hAnsi="Calibri" w:cs="Calibri" w:eastAsia="Calibri"/>
          <w:sz w:val="21"/>
          <w:szCs w:val="21"/>
          <w:spacing w:val="2"/>
          <w:w w:val="85"/>
        </w:rPr>
        <w:t>ания</w:t>
      </w:r>
      <w:r>
        <w:rPr>
          <w:rFonts w:ascii="Calibri" w:hAnsi="Calibri" w:cs="Calibri" w:eastAsia="Calibri"/>
          <w:sz w:val="21"/>
          <w:szCs w:val="21"/>
          <w:spacing w:val="0"/>
          <w:w w:val="8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8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5"/>
        </w:rPr>
        <w:t> </w:t>
      </w:r>
      <w:r>
        <w:rPr>
          <w:rFonts w:ascii="Calibri" w:hAnsi="Calibri" w:cs="Calibri" w:eastAsia="Calibri"/>
          <w:sz w:val="21"/>
          <w:szCs w:val="21"/>
          <w:spacing w:val="27"/>
          <w:w w:val="8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ение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: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учене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овател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ско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учене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ученет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баз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екс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ученет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63"/>
        </w:rPr>
        <w:t>ху</w:t>
      </w:r>
      <w:r>
        <w:rPr>
          <w:rFonts w:ascii="Calibri" w:hAnsi="Calibri" w:cs="Calibri" w:eastAsia="Calibri"/>
          <w:sz w:val="21"/>
          <w:szCs w:val="21"/>
          <w:spacing w:val="2"/>
          <w:w w:val="6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оект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52" w:lineRule="exact"/>
        <w:ind w:left="118" w:right="7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4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4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слу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67"/>
          <w:position w:val="1"/>
        </w:rPr>
        <w:t>од</w:t>
      </w:r>
      <w:r>
        <w:rPr>
          <w:rFonts w:ascii="Calibri" w:hAnsi="Calibri" w:cs="Calibri" w:eastAsia="Calibri"/>
          <w:sz w:val="21"/>
          <w:szCs w:val="21"/>
          <w:spacing w:val="2"/>
          <w:w w:val="67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67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колабора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67"/>
          <w:position w:val="1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67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ене</w:t>
      </w:r>
      <w:r>
        <w:rPr>
          <w:rFonts w:ascii="Calibri" w:hAnsi="Calibri" w:cs="Calibri" w:eastAsia="Calibri"/>
          <w:sz w:val="21"/>
          <w:szCs w:val="21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предв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5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при</w:t>
      </w:r>
      <w:r>
        <w:rPr>
          <w:rFonts w:ascii="Calibri" w:hAnsi="Calibri" w:cs="Calibri" w:eastAsia="Calibri"/>
          <w:sz w:val="21"/>
          <w:szCs w:val="21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коя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4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или</w:t>
      </w:r>
      <w:r>
        <w:rPr>
          <w:rFonts w:ascii="Calibri" w:hAnsi="Calibri" w:cs="Calibri" w:eastAsia="Calibri"/>
          <w:sz w:val="21"/>
          <w:szCs w:val="21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пов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ду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Споре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9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9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1"/>
          <w:w w:val="45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4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4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“ко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учен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6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6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6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56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ива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вкл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чва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ъв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силия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ели”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Колабора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върз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авя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ивен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ивен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оциален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оцес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ойт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индивид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цен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ка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  </w:t>
      </w:r>
      <w:r>
        <w:rPr>
          <w:rFonts w:ascii="Calibri" w:hAnsi="Calibri" w:cs="Calibri" w:eastAsia="Calibri"/>
          <w:sz w:val="21"/>
          <w:szCs w:val="21"/>
          <w:spacing w:val="29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сътруд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ситуа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астн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естн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осъз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поделе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буч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тву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ка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лаб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чене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какт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клас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ака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2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7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лай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;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сане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оект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ъв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адач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използ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туе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колабора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ини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върз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409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педа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спек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характер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Колабора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5"/>
        </w:rPr>
        <w:t>че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кул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вкл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8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ава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час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ият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„акт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ивен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лас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увс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ухо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Способ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ъск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превр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айк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8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начи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8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ве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" w:right="11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а,</w:t>
      </w:r>
      <w:r>
        <w:rPr>
          <w:rFonts w:ascii="Calibri" w:hAnsi="Calibri" w:cs="Calibri" w:eastAsia="Calibri"/>
          <w:sz w:val="21"/>
          <w:szCs w:val="21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бучае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рабо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индивидуално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пре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енн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кола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ора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ивно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слу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3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ON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4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деца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4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ели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9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ор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ира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гру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социалн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ено.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собс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оворнос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</w:t>
      </w:r>
      <w:r>
        <w:rPr>
          <w:rFonts w:ascii="Calibri" w:hAnsi="Calibri" w:cs="Calibri" w:eastAsia="Calibri"/>
          <w:sz w:val="21"/>
          <w:szCs w:val="21"/>
          <w:spacing w:val="13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въве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текс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създ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ст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6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буч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елали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зов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ило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окац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2"/>
        </w:rPr>
        <w:t>вс</w:t>
      </w:r>
      <w:r>
        <w:rPr>
          <w:rFonts w:ascii="Calibri" w:hAnsi="Calibri" w:cs="Calibri" w:eastAsia="Calibri"/>
          <w:sz w:val="21"/>
          <w:szCs w:val="21"/>
          <w:spacing w:val="2"/>
          <w:w w:val="82"/>
        </w:rPr>
        <w:t>яка</w:t>
      </w:r>
      <w:r>
        <w:rPr>
          <w:rFonts w:ascii="Calibri" w:hAnsi="Calibri" w:cs="Calibri" w:eastAsia="Calibri"/>
          <w:sz w:val="21"/>
          <w:szCs w:val="21"/>
          <w:spacing w:val="0"/>
          <w:w w:val="82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8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2"/>
        </w:rPr>
        <w:t> </w:t>
      </w:r>
      <w:r>
        <w:rPr>
          <w:rFonts w:ascii="Calibri" w:hAnsi="Calibri" w:cs="Calibri" w:eastAsia="Calibri"/>
          <w:sz w:val="21"/>
          <w:szCs w:val="21"/>
          <w:spacing w:val="28"/>
          <w:w w:val="8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ски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ензи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ицир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зия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правил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ася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използ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ъсн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исъств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дру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астн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последн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ила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ръководи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прое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48"/>
        </w:rPr>
        <w:t>/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аста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изиск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5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трира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лед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очакван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ият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</w:rPr>
      </w:r>
      <w:hyperlink r:id="rId13"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h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p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: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  <w:t>www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  <w:t>m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c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c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ed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u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o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he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en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gage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  <w:t>m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en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AS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Abs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c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Y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2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Abs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c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  <w:t>M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pd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f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</w:rPr>
        </w:r>
        <w:r>
          <w:rPr>
            <w:rFonts w:ascii="Calibri" w:hAnsi="Calibri" w:cs="Calibri" w:eastAsia="Calibri"/>
            <w:sz w:val="21"/>
            <w:szCs w:val="21"/>
            <w:color w:val="000000"/>
            <w:spacing w:val="1"/>
            <w:w w:val="45"/>
          </w:rPr>
          <w:t>)</w:t>
        </w:r>
        <w:r>
          <w:rPr>
            <w:rFonts w:ascii="Calibri" w:hAnsi="Calibri" w:cs="Calibri" w:eastAsia="Calibri"/>
            <w:sz w:val="21"/>
            <w:szCs w:val="21"/>
            <w:color w:val="000000"/>
            <w:spacing w:val="1"/>
            <w:w w:val="45"/>
          </w:rPr>
          <w:t>   </w:t>
        </w:r>
        <w:r>
          <w:rPr>
            <w:rFonts w:ascii="Calibri" w:hAnsi="Calibri" w:cs="Calibri" w:eastAsia="Calibri"/>
            <w:sz w:val="21"/>
            <w:szCs w:val="21"/>
            <w:color w:val="000000"/>
            <w:spacing w:val="0"/>
            <w:w w:val="45"/>
          </w:rPr>
          <w:t> </w:t>
        </w:r>
        <w:r>
          <w:rPr>
            <w:rFonts w:ascii="Calibri" w:hAnsi="Calibri" w:cs="Calibri" w:eastAsia="Calibri"/>
            <w:sz w:val="21"/>
            <w:szCs w:val="21"/>
            <w:color w:val="000000"/>
            <w:spacing w:val="0"/>
            <w:w w:val="45"/>
          </w:rPr>
          <w:t> </w:t>
        </w:r>
        <w:r>
          <w:rPr>
            <w:rFonts w:ascii="Calibri" w:hAnsi="Calibri" w:cs="Calibri" w:eastAsia="Calibri"/>
            <w:sz w:val="21"/>
            <w:szCs w:val="21"/>
            <w:color w:val="000000"/>
            <w:spacing w:val="11"/>
            <w:w w:val="45"/>
          </w:rPr>
          <w:t> </w:t>
        </w:r>
      </w:hyperlink>
      <w:r>
        <w:rPr>
          <w:rFonts w:ascii="Calibri" w:hAnsi="Calibri" w:cs="Calibri" w:eastAsia="Calibri"/>
          <w:sz w:val="21"/>
          <w:szCs w:val="21"/>
          <w:color w:val="000000"/>
          <w:spacing w:val="0"/>
          <w:w w:val="29"/>
        </w:rPr>
        <w:t>-­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9"/>
        </w:rPr>
        <w:t>‐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9"/>
        </w:rPr>
        <w:t>  </w:t>
      </w:r>
      <w:r>
        <w:rPr>
          <w:rFonts w:ascii="Calibri" w:hAnsi="Calibri" w:cs="Calibri" w:eastAsia="Calibri"/>
          <w:sz w:val="21"/>
          <w:szCs w:val="21"/>
          <w:color w:val="000000"/>
          <w:spacing w:val="5"/>
          <w:w w:val="29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9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9"/>
        </w:rPr>
        <w:t>  </w:t>
      </w:r>
      <w:r>
        <w:rPr>
          <w:rFonts w:ascii="Calibri" w:hAnsi="Calibri" w:cs="Calibri" w:eastAsia="Calibri"/>
          <w:sz w:val="21"/>
          <w:szCs w:val="21"/>
          <w:color w:val="000000"/>
          <w:spacing w:val="10"/>
          <w:w w:val="29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53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ка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ита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уч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астн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чувств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48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уд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етв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48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уч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асти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77" w:lineRule="auto"/>
        <w:ind w:left="118" w:right="5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съвре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елни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еори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„акт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упа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ойт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идеят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иранет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9"/>
        </w:rPr>
        <w:t>ин</w:t>
      </w:r>
      <w:r>
        <w:rPr>
          <w:rFonts w:ascii="Calibri" w:hAnsi="Calibri" w:cs="Calibri" w:eastAsia="Calibri"/>
          <w:sz w:val="21"/>
          <w:szCs w:val="21"/>
          <w:spacing w:val="3"/>
          <w:w w:val="89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89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89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89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89"/>
        </w:rPr>
        <w:t>ация</w:t>
      </w:r>
      <w:r>
        <w:rPr>
          <w:rFonts w:ascii="Calibri" w:hAnsi="Calibri" w:cs="Calibri" w:eastAsia="Calibri"/>
          <w:sz w:val="21"/>
          <w:szCs w:val="21"/>
          <w:spacing w:val="0"/>
          <w:w w:val="89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89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9"/>
        </w:rPr>
        <w:t> </w:t>
      </w:r>
      <w:r>
        <w:rPr>
          <w:rFonts w:ascii="Calibri" w:hAnsi="Calibri" w:cs="Calibri" w:eastAsia="Calibri"/>
          <w:sz w:val="21"/>
          <w:szCs w:val="21"/>
          <w:spacing w:val="-11"/>
          <w:w w:val="89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нания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полз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пис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тип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ия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чае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акар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ква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2"/>
        </w:rPr>
        <w:t> </w:t>
      </w:r>
      <w:r>
        <w:rPr>
          <w:rFonts w:ascii="Calibri" w:hAnsi="Calibri" w:cs="Calibri" w:eastAsia="Calibri"/>
          <w:sz w:val="21"/>
          <w:szCs w:val="21"/>
          <w:spacing w:val="28"/>
          <w:w w:val="7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ичн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ъпки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: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Paper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        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        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1993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зле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обле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вия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73"/>
        </w:rPr>
        <w:t> </w:t>
      </w:r>
      <w:r>
        <w:rPr>
          <w:rFonts w:ascii="Calibri" w:hAnsi="Calibri" w:cs="Calibri" w:eastAsia="Calibri"/>
          <w:sz w:val="21"/>
          <w:szCs w:val="21"/>
          <w:spacing w:val="28"/>
          <w:w w:val="7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ситуа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структур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ости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буч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прила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ии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5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Полуизпеченит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8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апе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9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9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3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Всъ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пол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уизпе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иг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ситуа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цел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задей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тват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учае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енян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прави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49"/>
        </w:rPr>
        <w:t>/</w:t>
      </w:r>
      <w:r>
        <w:rPr>
          <w:rFonts w:ascii="Calibri" w:hAnsi="Calibri" w:cs="Calibri" w:eastAsia="Calibri"/>
          <w:sz w:val="21"/>
          <w:szCs w:val="21"/>
          <w:spacing w:val="0"/>
          <w:w w:val="49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49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49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дхо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уизпеченит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чита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пас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антир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специ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19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7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87"/>
        </w:rPr>
        <w:t>онце</w:t>
      </w:r>
      <w:r>
        <w:rPr>
          <w:rFonts w:ascii="Calibri" w:hAnsi="Calibri" w:cs="Calibri" w:eastAsia="Calibri"/>
          <w:sz w:val="21"/>
          <w:szCs w:val="21"/>
          <w:spacing w:val="2"/>
          <w:w w:val="87"/>
        </w:rPr>
        <w:t>пции</w:t>
      </w:r>
      <w:r>
        <w:rPr>
          <w:rFonts w:ascii="Calibri" w:hAnsi="Calibri" w:cs="Calibri" w:eastAsia="Calibri"/>
          <w:sz w:val="21"/>
          <w:szCs w:val="21"/>
          <w:spacing w:val="0"/>
          <w:w w:val="8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8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7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8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елна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айк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тивна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оля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определе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воре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вля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;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ъзп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този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чае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спери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буча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асъ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рча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овател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укт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рави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лата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полз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ване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ралн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подходи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9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полз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ване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уизпе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ъвс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кл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елн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проду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ивно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6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последно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иле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ранени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ярв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вни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все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бъде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посоч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едн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пособ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бъда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позлв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„р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азк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азв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ории”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буч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есите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9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9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9</w:t>
      </w:r>
      <w:r>
        <w:rPr>
          <w:rFonts w:ascii="Calibri" w:hAnsi="Calibri" w:cs="Calibri" w:eastAsia="Calibri"/>
          <w:sz w:val="21"/>
          <w:szCs w:val="21"/>
          <w:spacing w:val="1"/>
          <w:w w:val="45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4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4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каз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разказванет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че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7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„е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ект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оучв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структур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едн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или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къв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75"/>
        </w:rPr>
        <w:t>род</w:t>
      </w:r>
      <w:r>
        <w:rPr>
          <w:rFonts w:ascii="Calibri" w:hAnsi="Calibri" w:cs="Calibri" w:eastAsia="Calibri"/>
          <w:sz w:val="21"/>
          <w:szCs w:val="21"/>
          <w:spacing w:val="0"/>
          <w:w w:val="7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7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7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7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нов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алъ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18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9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8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6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9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8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6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казва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: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“Конс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руир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ии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2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знание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74"/>
        </w:rPr>
        <w:t>или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-6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;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такъ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вси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аспект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75"/>
        </w:rPr>
        <w:t>[...].</w:t>
      </w:r>
      <w:r>
        <w:rPr>
          <w:rFonts w:ascii="Calibri" w:hAnsi="Calibri" w:cs="Calibri" w:eastAsia="Calibri"/>
          <w:sz w:val="21"/>
          <w:szCs w:val="21"/>
          <w:spacing w:val="0"/>
          <w:w w:val="7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7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75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7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деля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своит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бли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вои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одели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а”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4" w:after="0" w:line="240" w:lineRule="auto"/>
        <w:ind w:left="838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7" w:lineRule="auto"/>
        <w:ind w:left="11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Развитиет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6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тичнит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3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83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83"/>
        </w:rPr>
        <w:t>ения</w:t>
      </w:r>
      <w:r>
        <w:rPr>
          <w:rFonts w:ascii="Calibri" w:hAnsi="Calibri" w:cs="Calibri" w:eastAsia="Calibri"/>
          <w:sz w:val="21"/>
          <w:szCs w:val="21"/>
          <w:spacing w:val="0"/>
          <w:w w:val="83"/>
        </w:rPr>
        <w:t>  </w:t>
      </w:r>
      <w:r>
        <w:rPr>
          <w:rFonts w:ascii="Calibri" w:hAnsi="Calibri" w:cs="Calibri" w:eastAsia="Calibri"/>
          <w:sz w:val="21"/>
          <w:szCs w:val="21"/>
          <w:spacing w:val="30"/>
          <w:w w:val="8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3"/>
        </w:rPr>
        <w:t> </w:t>
      </w:r>
      <w:r>
        <w:rPr>
          <w:rFonts w:ascii="Calibri" w:hAnsi="Calibri" w:cs="Calibri" w:eastAsia="Calibri"/>
          <w:sz w:val="21"/>
          <w:szCs w:val="21"/>
          <w:spacing w:val="-3"/>
          <w:w w:val="8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6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всек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индивид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сноват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1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6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1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1"/>
        </w:rPr>
        <w:t>  </w:t>
      </w:r>
      <w:r>
        <w:rPr>
          <w:rFonts w:ascii="Calibri" w:hAnsi="Calibri" w:cs="Calibri" w:eastAsia="Calibri"/>
          <w:sz w:val="21"/>
          <w:szCs w:val="21"/>
          <w:spacing w:val="25"/>
          <w:w w:val="6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1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6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рабо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9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увл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ча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иво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ясто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съзн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19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изкуств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култур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19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час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тавлен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ние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вяр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та”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коят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оян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уациите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7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24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ака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иво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завис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оциал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взаи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;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ичн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укреп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чувств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7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озн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изкуст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кул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създа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„р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”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туа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добре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зитивн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зки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бкр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лко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-1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75"/>
        </w:rPr>
        <w:t>нни</w:t>
      </w:r>
      <w:r>
        <w:rPr>
          <w:rFonts w:ascii="Calibri" w:hAnsi="Calibri" w:cs="Calibri" w:eastAsia="Calibri"/>
          <w:sz w:val="21"/>
          <w:szCs w:val="21"/>
          <w:spacing w:val="2"/>
          <w:w w:val="7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7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предпри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продъл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11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рча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зкус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кул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тур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58"/>
        </w:rPr>
        <w:t>м</w:t>
      </w:r>
      <w:r>
        <w:rPr>
          <w:rFonts w:ascii="Calibri" w:hAnsi="Calibri" w:cs="Calibri" w:eastAsia="Calibri"/>
          <w:sz w:val="21"/>
          <w:szCs w:val="21"/>
          <w:spacing w:val="3"/>
          <w:w w:val="5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6" w:lineRule="auto"/>
        <w:ind w:left="11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кти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капац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улт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рнит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ади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хора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соц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дкрепят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Бла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улт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силитир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дхо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ача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ктиви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па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план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добре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естн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или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индивид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ално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58"/>
        </w:rPr>
        <w:t>м</w:t>
      </w:r>
      <w:r>
        <w:rPr>
          <w:rFonts w:ascii="Calibri" w:hAnsi="Calibri" w:cs="Calibri" w:eastAsia="Calibri"/>
          <w:sz w:val="21"/>
          <w:szCs w:val="21"/>
          <w:spacing w:val="3"/>
          <w:w w:val="5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7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превр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оцесит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взе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Таз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сно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дру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7" w:lineRule="exact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838" w:right="97" w:firstLine="-360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2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Въ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трешно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органи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заци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оне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3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опи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5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6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Средн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5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б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щ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браз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ова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елно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учили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щ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8"/>
          <w:szCs w:val="28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дец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8"/>
          <w:szCs w:val="28"/>
          <w:spacing w:val="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8"/>
          <w:szCs w:val="28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нарушен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зрени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8"/>
          <w:szCs w:val="28"/>
          <w:spacing w:val="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„Лу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8"/>
          <w:szCs w:val="28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Брайл”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св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ъ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рза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8"/>
          <w:szCs w:val="28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изпол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нет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8"/>
          <w:szCs w:val="28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8"/>
          <w:szCs w:val="28"/>
          <w:spacing w:val="1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театъ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8"/>
          <w:szCs w:val="28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8"/>
          <w:szCs w:val="28"/>
          <w:spacing w:val="1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раз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вити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8"/>
          <w:szCs w:val="28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8"/>
          <w:szCs w:val="28"/>
          <w:spacing w:val="1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самоо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ъзнатос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уверено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5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или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йл”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ообра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средн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или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16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буч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вреде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възра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5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19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или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добри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еув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16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нзо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изическ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експрес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52" w:lineRule="exact"/>
        <w:ind w:left="118" w:right="6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къ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зку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тво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.</w:t>
      </w:r>
      <w:r>
        <w:rPr>
          <w:rFonts w:ascii="Calibri" w:hAnsi="Calibri" w:cs="Calibri" w:eastAsia="Calibri"/>
          <w:sz w:val="21"/>
          <w:szCs w:val="21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ъзда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осъзн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або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еки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18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ралнит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развиват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спец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иал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вен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ави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риен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час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енер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ект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вилно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дру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създа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инициа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тивно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тивно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реодолеят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псих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бариер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казва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лика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6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5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5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„Лу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“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чили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Бла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олич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реб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8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учас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ь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все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атизи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18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16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18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ацио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акаде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“p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“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динс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ения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6"/>
        </w:rPr>
        <w:t>25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91"/>
        </w:rPr>
        <w:t>26</w:t>
      </w:r>
      <w:r>
        <w:rPr>
          <w:rFonts w:ascii="Calibri" w:hAnsi="Calibri" w:cs="Calibri" w:eastAsia="Calibri"/>
          <w:sz w:val="21"/>
          <w:szCs w:val="21"/>
          <w:spacing w:val="1"/>
          <w:w w:val="91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91"/>
        </w:rPr>
        <w:t>03</w:t>
      </w:r>
      <w:r>
        <w:rPr>
          <w:rFonts w:ascii="Calibri" w:hAnsi="Calibri" w:cs="Calibri" w:eastAsia="Calibri"/>
          <w:sz w:val="21"/>
          <w:szCs w:val="21"/>
          <w:spacing w:val="1"/>
          <w:w w:val="91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91"/>
        </w:rPr>
        <w:t>2010</w:t>
      </w:r>
      <w:r>
        <w:rPr>
          <w:rFonts w:ascii="Calibri" w:hAnsi="Calibri" w:cs="Calibri" w:eastAsia="Calibri"/>
          <w:sz w:val="21"/>
          <w:szCs w:val="21"/>
          <w:spacing w:val="0"/>
          <w:w w:val="91"/>
        </w:rPr>
        <w:t> </w:t>
      </w:r>
      <w:r>
        <w:rPr>
          <w:rFonts w:ascii="Calibri" w:hAnsi="Calibri" w:cs="Calibri" w:eastAsia="Calibri"/>
          <w:sz w:val="21"/>
          <w:szCs w:val="21"/>
          <w:spacing w:val="41"/>
          <w:w w:val="9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91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рло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одкре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ион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он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“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3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9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“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авят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ензитив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“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ь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Вели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Веле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проду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ент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8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Бла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Ник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олич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2009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010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„С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ски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“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ньо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“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докла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добра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прак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авян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7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26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реб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7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авления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3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създ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съуч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“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бив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ениц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йл”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3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“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ин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оле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6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ралнат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загла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“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ра“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5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ализир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ври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„Луи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“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Ге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иск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или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йл”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ъвл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чанет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93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93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93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93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93"/>
        </w:rPr>
        <w:t>ес</w:t>
      </w:r>
      <w:r>
        <w:rPr>
          <w:rFonts w:ascii="Calibri" w:hAnsi="Calibri" w:cs="Calibri" w:eastAsia="Calibri"/>
          <w:sz w:val="21"/>
          <w:szCs w:val="21"/>
          <w:spacing w:val="2"/>
          <w:w w:val="93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93"/>
        </w:rPr>
        <w:t>вява</w:t>
      </w:r>
      <w:r>
        <w:rPr>
          <w:rFonts w:ascii="Calibri" w:hAnsi="Calibri" w:cs="Calibri" w:eastAsia="Calibri"/>
          <w:sz w:val="21"/>
          <w:szCs w:val="21"/>
          <w:spacing w:val="0"/>
          <w:w w:val="93"/>
        </w:rPr>
        <w:t> </w:t>
      </w:r>
      <w:r>
        <w:rPr>
          <w:rFonts w:ascii="Calibri" w:hAnsi="Calibri" w:cs="Calibri" w:eastAsia="Calibri"/>
          <w:sz w:val="21"/>
          <w:szCs w:val="21"/>
          <w:spacing w:val="37"/>
          <w:w w:val="93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9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иац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еца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коят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уват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74"/>
        </w:rPr>
        <w:t>500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иац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дкр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епя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какт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участия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овки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епе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тиции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auto"/>
        <w:ind w:left="83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38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9" w:lineRule="auto"/>
        <w:ind w:left="838" w:right="152" w:firstLine="-36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3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Въ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трешно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органи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заци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i/>
        </w:rPr>
        <w:t>оне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  <w:i/>
        </w:rPr>
        <w:t>н</w:t>
      </w:r>
      <w:r>
        <w:rPr>
          <w:rFonts w:ascii="Calibri" w:hAnsi="Calibri" w:cs="Calibri" w:eastAsia="Calibri"/>
          <w:sz w:val="28"/>
          <w:szCs w:val="28"/>
          <w:spacing w:val="2"/>
          <w:w w:val="99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опи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8"/>
          <w:szCs w:val="28"/>
          <w:spacing w:val="-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Сдру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  <w:i/>
        </w:rPr>
        <w:t>ж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ени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8"/>
          <w:szCs w:val="28"/>
          <w:spacing w:val="-1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„Надежд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8"/>
          <w:szCs w:val="28"/>
          <w:spacing w:val="-1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вс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ички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i/>
        </w:rPr>
        <w:t>”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св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ъ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за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зползванет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8"/>
          <w:szCs w:val="28"/>
          <w:spacing w:val="-1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театъ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разви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8"/>
          <w:szCs w:val="28"/>
          <w:spacing w:val="-1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сам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съзнат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8"/>
          <w:szCs w:val="28"/>
          <w:spacing w:val="-2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уверено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20" w:after="0" w:line="240" w:lineRule="auto"/>
        <w:ind w:left="838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6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създ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етя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ехн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ценз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есио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нален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опит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определя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реден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ях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ие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пи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7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27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неравн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ойн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9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9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8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култур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рт”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„Св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Св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Кири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оди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Бъл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или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6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ура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еца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ециа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ебно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ти”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ВТУ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Кир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ил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23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4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дий”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Велик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рново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спец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терапия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рез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30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87"/>
        </w:rPr>
        <w:t>Ро</w:t>
      </w:r>
      <w:r>
        <w:rPr>
          <w:rFonts w:ascii="Calibri" w:hAnsi="Calibri" w:cs="Calibri" w:eastAsia="Calibri"/>
          <w:sz w:val="21"/>
          <w:szCs w:val="21"/>
          <w:spacing w:val="2"/>
          <w:w w:val="87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87"/>
        </w:rPr>
        <w:t>ица</w:t>
      </w:r>
      <w:r>
        <w:rPr>
          <w:rFonts w:ascii="Calibri" w:hAnsi="Calibri" w:cs="Calibri" w:eastAsia="Calibri"/>
          <w:sz w:val="21"/>
          <w:szCs w:val="21"/>
          <w:spacing w:val="0"/>
          <w:w w:val="87"/>
        </w:rPr>
        <w:t> </w:t>
      </w:r>
      <w:r>
        <w:rPr>
          <w:rFonts w:ascii="Calibri" w:hAnsi="Calibri" w:cs="Calibri" w:eastAsia="Calibri"/>
          <w:sz w:val="21"/>
          <w:szCs w:val="21"/>
          <w:spacing w:val="34"/>
          <w:w w:val="8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7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рабо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ве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ктите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цел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иво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ки”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пар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ньо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тва”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рез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тях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създ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овнат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цел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перцептивна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дейн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ченицит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отреб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око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онцент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ация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чник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апа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знания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прак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ика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Таз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цел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пряк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чинен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чениците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1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езулта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зпи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упи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терес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качес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твен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7" w:lineRule="auto"/>
        <w:ind w:left="118" w:right="9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–2014г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19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рабо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оек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051P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001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4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05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0001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9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79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чили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еутв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йск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2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ресур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и”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пей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ски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лен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пей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ски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член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еки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ръководи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кла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ъну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чили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ейно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клуба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йсто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техн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асти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луб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авя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30"/>
          <w:w w:val="7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ез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3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83"/>
        </w:rPr>
        <w:t>чен</w:t>
      </w:r>
      <w:r>
        <w:rPr>
          <w:rFonts w:ascii="Calibri" w:hAnsi="Calibri" w:cs="Calibri" w:eastAsia="Calibri"/>
          <w:sz w:val="21"/>
          <w:szCs w:val="21"/>
          <w:spacing w:val="2"/>
          <w:w w:val="83"/>
        </w:rPr>
        <w:t>ици</w:t>
      </w:r>
      <w:r>
        <w:rPr>
          <w:rFonts w:ascii="Calibri" w:hAnsi="Calibri" w:cs="Calibri" w:eastAsia="Calibri"/>
          <w:sz w:val="21"/>
          <w:szCs w:val="21"/>
          <w:spacing w:val="0"/>
          <w:w w:val="83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8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3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8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опят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свя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прекара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сво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весел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раейк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развивайк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рез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качес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изла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исли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оционална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абилно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бие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5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рът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задача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все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3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избр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?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“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ясе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ече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ича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превр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74"/>
        </w:rPr>
        <w:t>или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19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книги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ално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инава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увлека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дина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упра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превр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дел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буч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етето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5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рално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уди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идв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ези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визир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вкл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чват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чки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час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танат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ь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лично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9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Чре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рални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ойнос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придоби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чуств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6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дисциплини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час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упра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неният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оцес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овка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91"/>
        </w:rPr>
        <w:t>репет</w:t>
      </w:r>
      <w:r>
        <w:rPr>
          <w:rFonts w:ascii="Calibri" w:hAnsi="Calibri" w:cs="Calibri" w:eastAsia="Calibri"/>
          <w:sz w:val="21"/>
          <w:szCs w:val="21"/>
          <w:spacing w:val="2"/>
          <w:w w:val="91"/>
        </w:rPr>
        <w:t>иции</w:t>
      </w:r>
      <w:r>
        <w:rPr>
          <w:rFonts w:ascii="Calibri" w:hAnsi="Calibri" w:cs="Calibri" w:eastAsia="Calibri"/>
          <w:sz w:val="21"/>
          <w:szCs w:val="21"/>
          <w:spacing w:val="0"/>
          <w:w w:val="91"/>
        </w:rPr>
        <w:t> </w:t>
      </w:r>
      <w:r>
        <w:rPr>
          <w:rFonts w:ascii="Calibri" w:hAnsi="Calibri" w:cs="Calibri" w:eastAsia="Calibri"/>
          <w:sz w:val="21"/>
          <w:szCs w:val="21"/>
          <w:spacing w:val="41"/>
          <w:w w:val="9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0"/>
        </w:rPr>
        <w:t> </w:t>
      </w:r>
      <w:r>
        <w:rPr>
          <w:rFonts w:ascii="Calibri" w:hAnsi="Calibri" w:cs="Calibri" w:eastAsia="Calibri"/>
          <w:sz w:val="21"/>
          <w:szCs w:val="21"/>
          <w:spacing w:val="-8"/>
          <w:w w:val="8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сцени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ил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над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спек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ица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25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30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1"/>
        </w:rPr>
        <w:t> </w:t>
      </w:r>
      <w:r>
        <w:rPr>
          <w:rFonts w:ascii="Calibri" w:hAnsi="Calibri" w:cs="Calibri" w:eastAsia="Calibri"/>
          <w:sz w:val="21"/>
          <w:szCs w:val="21"/>
          <w:spacing w:val="27"/>
          <w:w w:val="6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1"/>
        </w:rPr>
        <w:t>не</w:t>
      </w:r>
      <w:r>
        <w:rPr>
          <w:rFonts w:ascii="Calibri" w:hAnsi="Calibri" w:cs="Calibri" w:eastAsia="Calibri"/>
          <w:sz w:val="21"/>
          <w:szCs w:val="21"/>
          <w:spacing w:val="0"/>
          <w:w w:val="61"/>
        </w:rPr>
        <w:t>  </w:t>
      </w:r>
      <w:r>
        <w:rPr>
          <w:rFonts w:ascii="Calibri" w:hAnsi="Calibri" w:cs="Calibri" w:eastAsia="Calibri"/>
          <w:sz w:val="21"/>
          <w:szCs w:val="21"/>
          <w:spacing w:val="25"/>
          <w:w w:val="6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1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6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расиво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разява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своит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ивяват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2001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г.</w:t>
      </w:r>
      <w:r>
        <w:rPr>
          <w:rFonts w:ascii="Calibri" w:hAnsi="Calibri" w:cs="Calibri" w:eastAsia="Calibri"/>
          <w:sz w:val="21"/>
          <w:szCs w:val="21"/>
          <w:spacing w:val="-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47"/>
        </w:rPr>
        <w:t>г</w:t>
      </w:r>
      <w:r>
        <w:rPr>
          <w:rFonts w:ascii="Calibri" w:hAnsi="Calibri" w:cs="Calibri" w:eastAsia="Calibri"/>
          <w:sz w:val="21"/>
          <w:szCs w:val="21"/>
          <w:spacing w:val="1"/>
          <w:w w:val="4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7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4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рсите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8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7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26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58"/>
        </w:rPr>
        <w:t>м</w:t>
      </w:r>
      <w:r>
        <w:rPr>
          <w:rFonts w:ascii="Calibri" w:hAnsi="Calibri" w:cs="Calibri" w:eastAsia="Calibri"/>
          <w:sz w:val="21"/>
          <w:szCs w:val="21"/>
          <w:spacing w:val="3"/>
          <w:w w:val="5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„Кли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: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„Соц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”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4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;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„Пе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9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);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„Пе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”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Fac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1995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79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2014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79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;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оцес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ие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6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3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83"/>
        </w:rPr>
        <w:t>чен</w:t>
      </w:r>
      <w:r>
        <w:rPr>
          <w:rFonts w:ascii="Calibri" w:hAnsi="Calibri" w:cs="Calibri" w:eastAsia="Calibri"/>
          <w:sz w:val="21"/>
          <w:szCs w:val="21"/>
          <w:spacing w:val="2"/>
          <w:w w:val="83"/>
        </w:rPr>
        <w:t>ици</w:t>
      </w:r>
      <w:r>
        <w:rPr>
          <w:rFonts w:ascii="Calibri" w:hAnsi="Calibri" w:cs="Calibri" w:eastAsia="Calibri"/>
          <w:sz w:val="21"/>
          <w:szCs w:val="21"/>
          <w:spacing w:val="0"/>
          <w:w w:val="83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8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83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8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специа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;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пови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качес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чрез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gu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овател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740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587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•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                       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холоз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;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30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•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                       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;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519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•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                       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Сдру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;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2014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29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Вели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ърнов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уни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6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2012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87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87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87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87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87"/>
        </w:rPr>
        <w:t>ина</w:t>
      </w:r>
      <w:r>
        <w:rPr>
          <w:rFonts w:ascii="Calibri" w:hAnsi="Calibri" w:cs="Calibri" w:eastAsia="Calibri"/>
          <w:sz w:val="21"/>
          <w:szCs w:val="21"/>
          <w:spacing w:val="0"/>
          <w:w w:val="87"/>
        </w:rPr>
        <w:t> </w:t>
      </w:r>
      <w:r>
        <w:rPr>
          <w:rFonts w:ascii="Calibri" w:hAnsi="Calibri" w:cs="Calibri" w:eastAsia="Calibri"/>
          <w:sz w:val="21"/>
          <w:szCs w:val="21"/>
          <w:spacing w:val="31"/>
          <w:w w:val="87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87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ева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рабо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прое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„УСП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ЕХ”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051P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001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4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05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0001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„Учи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еут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вка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ски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и”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„Р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сур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и”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ски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ски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член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373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екипа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ъково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тел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нклас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или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или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подкре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падане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ояви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ия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силие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ънкла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ъну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чили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ейно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поведен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ие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лада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лад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оек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5"/>
        </w:rPr>
        <w:t>Те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изцял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превен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ция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нарко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въвл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чанет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20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спец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иал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овател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6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дители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чител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ава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свъ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анич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ка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езако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какв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йски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повикван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112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езо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асн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ст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2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6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асе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ивяват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оции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дава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ви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приятел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ски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зпи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ава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леран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650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учас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364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2011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9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94"/>
        </w:rPr>
        <w:t>–</w:t>
      </w:r>
      <w:r>
        <w:rPr>
          <w:rFonts w:ascii="Calibri" w:hAnsi="Calibri" w:cs="Calibri" w:eastAsia="Calibri"/>
          <w:sz w:val="21"/>
          <w:szCs w:val="21"/>
          <w:spacing w:val="-8"/>
          <w:w w:val="9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9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2013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482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2011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9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94"/>
        </w:rPr>
        <w:t>–</w:t>
      </w:r>
      <w:r>
        <w:rPr>
          <w:rFonts w:ascii="Calibri" w:hAnsi="Calibri" w:cs="Calibri" w:eastAsia="Calibri"/>
          <w:sz w:val="21"/>
          <w:szCs w:val="21"/>
          <w:spacing w:val="-8"/>
          <w:w w:val="9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9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2012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7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eT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оек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vege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431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2010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9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94"/>
        </w:rPr>
        <w:t>–</w:t>
      </w:r>
      <w:r>
        <w:rPr>
          <w:rFonts w:ascii="Calibri" w:hAnsi="Calibri" w:cs="Calibri" w:eastAsia="Calibri"/>
          <w:sz w:val="21"/>
          <w:szCs w:val="21"/>
          <w:spacing w:val="-8"/>
          <w:w w:val="9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9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2012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7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„Sa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инландия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732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2011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9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94"/>
        </w:rPr>
        <w:t>–</w:t>
      </w:r>
      <w:r>
        <w:rPr>
          <w:rFonts w:ascii="Calibri" w:hAnsi="Calibri" w:cs="Calibri" w:eastAsia="Calibri"/>
          <w:sz w:val="21"/>
          <w:szCs w:val="21"/>
          <w:spacing w:val="-8"/>
          <w:w w:val="9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9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2012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E”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485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2010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9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94"/>
        </w:rPr>
        <w:t>–</w:t>
      </w:r>
      <w:r>
        <w:rPr>
          <w:rFonts w:ascii="Calibri" w:hAnsi="Calibri" w:cs="Calibri" w:eastAsia="Calibri"/>
          <w:sz w:val="21"/>
          <w:szCs w:val="21"/>
          <w:spacing w:val="-8"/>
          <w:w w:val="9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9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2012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oge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aga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ugs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e”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64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2010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9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94"/>
        </w:rPr>
        <w:t>–</w:t>
      </w:r>
      <w:r>
        <w:rPr>
          <w:rFonts w:ascii="Calibri" w:hAnsi="Calibri" w:cs="Calibri" w:eastAsia="Calibri"/>
          <w:sz w:val="21"/>
          <w:szCs w:val="21"/>
          <w:spacing w:val="-8"/>
          <w:w w:val="9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9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2012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5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1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65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2010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9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94"/>
        </w:rPr>
        <w:t>–</w:t>
      </w:r>
      <w:r>
        <w:rPr>
          <w:rFonts w:ascii="Calibri" w:hAnsi="Calibri" w:cs="Calibri" w:eastAsia="Calibri"/>
          <w:sz w:val="21"/>
          <w:szCs w:val="21"/>
          <w:spacing w:val="-8"/>
          <w:w w:val="9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9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2011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@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744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2009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9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94"/>
        </w:rPr>
        <w:t>–</w:t>
      </w:r>
      <w:r>
        <w:rPr>
          <w:rFonts w:ascii="Calibri" w:hAnsi="Calibri" w:cs="Calibri" w:eastAsia="Calibri"/>
          <w:sz w:val="21"/>
          <w:szCs w:val="21"/>
          <w:spacing w:val="-8"/>
          <w:w w:val="9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9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2010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R”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28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eve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n”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344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2008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9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94"/>
        </w:rPr>
        <w:t>–</w:t>
      </w:r>
      <w:r>
        <w:rPr>
          <w:rFonts w:ascii="Calibri" w:hAnsi="Calibri" w:cs="Calibri" w:eastAsia="Calibri"/>
          <w:sz w:val="21"/>
          <w:szCs w:val="21"/>
          <w:spacing w:val="-8"/>
          <w:w w:val="9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9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2010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Аdu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ng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on”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03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2006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9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94"/>
        </w:rPr>
        <w:t>–</w:t>
      </w:r>
      <w:r>
        <w:rPr>
          <w:rFonts w:ascii="Calibri" w:hAnsi="Calibri" w:cs="Calibri" w:eastAsia="Calibri"/>
          <w:sz w:val="21"/>
          <w:szCs w:val="21"/>
          <w:spacing w:val="-8"/>
          <w:w w:val="9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9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2009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oge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aga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ugs”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7" w:lineRule="exact"/>
        <w:ind w:left="83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9" w:lineRule="exact"/>
        <w:ind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w w:val="99"/>
          <w:b/>
          <w:bCs/>
          <w:i/>
          <w:position w:val="-1"/>
        </w:rPr>
        <w:t>4.</w:t>
      </w:r>
      <w:r>
        <w:rPr>
          <w:rFonts w:ascii="Cambria" w:hAnsi="Cambria" w:cs="Cambria" w:eastAsia="Cambria"/>
          <w:sz w:val="24"/>
          <w:szCs w:val="24"/>
          <w:w w:val="100"/>
          <w:b/>
          <w:bCs/>
          <w:i/>
          <w:position w:val="-1"/>
        </w:rPr>
        <w:t>  </w:t>
      </w:r>
      <w:r>
        <w:rPr>
          <w:rFonts w:ascii="Cambria" w:hAnsi="Cambria" w:cs="Cambria" w:eastAsia="Cambria"/>
          <w:sz w:val="24"/>
          <w:szCs w:val="24"/>
          <w:spacing w:val="10"/>
          <w:w w:val="100"/>
          <w:b/>
          <w:bCs/>
          <w:i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spacing w:val="1"/>
          <w:w w:val="99"/>
          <w:b/>
          <w:bCs/>
          <w:i/>
          <w:position w:val="-1"/>
        </w:rPr>
        <w:t>Добри</w:t>
      </w:r>
      <w:r>
        <w:rPr>
          <w:rFonts w:ascii="Cambria" w:hAnsi="Cambria" w:cs="Cambria" w:eastAsia="Cambria"/>
          <w:sz w:val="28"/>
          <w:szCs w:val="28"/>
          <w:spacing w:val="0"/>
          <w:w w:val="99"/>
          <w:b/>
          <w:bCs/>
          <w:i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spacing w:val="1"/>
          <w:w w:val="99"/>
          <w:b/>
          <w:bCs/>
          <w:i/>
          <w:position w:val="-1"/>
        </w:rPr>
        <w:t>практики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780" w:bottom="1140" w:left="1020" w:right="960"/>
          <w:cols w:num="2" w:equalWidth="0">
            <w:col w:w="163" w:space="315"/>
            <w:col w:w="9462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3" w:after="0" w:line="240" w:lineRule="auto"/>
        <w:ind w:left="118" w:right="-20"/>
        <w:jc w:val="left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w w:val="99"/>
          <w:b/>
          <w:bCs/>
        </w:rPr>
        <w:t>Добра</w:t>
      </w:r>
      <w:r>
        <w:rPr>
          <w:rFonts w:ascii="Cambria" w:hAnsi="Cambria" w:cs="Cambria" w:eastAsia="Cambria"/>
          <w:sz w:val="26"/>
          <w:szCs w:val="26"/>
          <w:w w:val="99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w w:val="99"/>
          <w:b/>
          <w:bCs/>
        </w:rPr>
        <w:t>практик</w:t>
      </w:r>
      <w:r>
        <w:rPr>
          <w:rFonts w:ascii="Cambria" w:hAnsi="Cambria" w:cs="Cambria" w:eastAsia="Cambria"/>
          <w:sz w:val="26"/>
          <w:szCs w:val="26"/>
          <w:spacing w:val="1"/>
          <w:w w:val="99"/>
          <w:b/>
          <w:bCs/>
        </w:rPr>
        <w:t>а</w:t>
      </w:r>
      <w:r>
        <w:rPr>
          <w:rFonts w:ascii="Cambria" w:hAnsi="Cambria" w:cs="Cambria" w:eastAsia="Cambria"/>
          <w:sz w:val="26"/>
          <w:szCs w:val="26"/>
          <w:spacing w:val="0"/>
          <w:w w:val="99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1"/>
          <w:w w:val="99"/>
          <w:b/>
          <w:bCs/>
        </w:rPr>
        <w:t>1</w:t>
      </w:r>
      <w:r>
        <w:rPr>
          <w:rFonts w:ascii="Cambria" w:hAnsi="Cambria" w:cs="Cambria" w:eastAsia="Cambria"/>
          <w:sz w:val="26"/>
          <w:szCs w:val="26"/>
          <w:spacing w:val="0"/>
          <w:w w:val="99"/>
          <w:b/>
          <w:bCs/>
        </w:rPr>
        <w:t>:</w:t>
      </w:r>
      <w:r>
        <w:rPr>
          <w:rFonts w:ascii="Cambria" w:hAnsi="Cambria" w:cs="Cambria" w:eastAsia="Cambria"/>
          <w:sz w:val="26"/>
          <w:szCs w:val="26"/>
          <w:spacing w:val="0"/>
          <w:w w:val="99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1"/>
          <w:w w:val="99"/>
          <w:b/>
          <w:bCs/>
        </w:rPr>
        <w:t>K</w:t>
      </w:r>
      <w:r>
        <w:rPr>
          <w:rFonts w:ascii="Cambria" w:hAnsi="Cambria" w:cs="Cambria" w:eastAsia="Cambria"/>
          <w:sz w:val="26"/>
          <w:szCs w:val="26"/>
          <w:spacing w:val="0"/>
          <w:w w:val="99"/>
          <w:b/>
          <w:bCs/>
        </w:rPr>
        <w:t>in</w:t>
      </w:r>
      <w:r>
        <w:rPr>
          <w:rFonts w:ascii="Cambria" w:hAnsi="Cambria" w:cs="Cambria" w:eastAsia="Cambria"/>
          <w:sz w:val="26"/>
          <w:szCs w:val="26"/>
          <w:spacing w:val="1"/>
          <w:w w:val="99"/>
          <w:b/>
          <w:bCs/>
        </w:rPr>
        <w:t>d</w:t>
      </w:r>
      <w:r>
        <w:rPr>
          <w:rFonts w:ascii="Cambria" w:hAnsi="Cambria" w:cs="Cambria" w:eastAsia="Cambria"/>
          <w:sz w:val="26"/>
          <w:szCs w:val="26"/>
          <w:spacing w:val="0"/>
          <w:w w:val="99"/>
          <w:b/>
          <w:bCs/>
        </w:rPr>
        <w:t>e</w:t>
      </w:r>
      <w:r>
        <w:rPr>
          <w:rFonts w:ascii="Cambria" w:hAnsi="Cambria" w:cs="Cambria" w:eastAsia="Cambria"/>
          <w:sz w:val="26"/>
          <w:szCs w:val="26"/>
          <w:spacing w:val="1"/>
          <w:w w:val="99"/>
          <w:b/>
          <w:bCs/>
        </w:rPr>
        <w:t>rKu</w:t>
      </w:r>
      <w:r>
        <w:rPr>
          <w:rFonts w:ascii="Cambria" w:hAnsi="Cambria" w:cs="Cambria" w:eastAsia="Cambria"/>
          <w:sz w:val="26"/>
          <w:szCs w:val="26"/>
          <w:spacing w:val="0"/>
          <w:w w:val="99"/>
          <w:b/>
          <w:bCs/>
        </w:rPr>
        <w:t>lt</w:t>
      </w:r>
      <w:r>
        <w:rPr>
          <w:rFonts w:ascii="Cambria" w:hAnsi="Cambria" w:cs="Cambria" w:eastAsia="Cambria"/>
          <w:sz w:val="26"/>
          <w:szCs w:val="26"/>
          <w:spacing w:val="1"/>
          <w:w w:val="99"/>
          <w:b/>
          <w:bCs/>
        </w:rPr>
        <w:t>urKara</w:t>
      </w:r>
      <w:r>
        <w:rPr>
          <w:rFonts w:ascii="Cambria" w:hAnsi="Cambria" w:cs="Cambria" w:eastAsia="Cambria"/>
          <w:sz w:val="26"/>
          <w:szCs w:val="26"/>
          <w:spacing w:val="0"/>
          <w:w w:val="99"/>
          <w:b/>
          <w:bCs/>
        </w:rPr>
        <w:t>w</w:t>
      </w:r>
      <w:r>
        <w:rPr>
          <w:rFonts w:ascii="Cambria" w:hAnsi="Cambria" w:cs="Cambria" w:eastAsia="Cambria"/>
          <w:sz w:val="26"/>
          <w:szCs w:val="26"/>
          <w:spacing w:val="1"/>
          <w:w w:val="99"/>
          <w:b/>
          <w:bCs/>
        </w:rPr>
        <w:t>a</w:t>
      </w:r>
      <w:r>
        <w:rPr>
          <w:rFonts w:ascii="Cambria" w:hAnsi="Cambria" w:cs="Cambria" w:eastAsia="Cambria"/>
          <w:sz w:val="26"/>
          <w:szCs w:val="26"/>
          <w:spacing w:val="0"/>
          <w:w w:val="99"/>
          <w:b/>
          <w:bCs/>
        </w:rPr>
        <w:t>ne</w:t>
      </w:r>
      <w:r>
        <w:rPr>
          <w:rFonts w:ascii="Cambria" w:hAnsi="Cambria" w:cs="Cambria" w:eastAsia="Cambria"/>
          <w:sz w:val="26"/>
          <w:szCs w:val="26"/>
          <w:spacing w:val="0"/>
          <w:w w:val="99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ИМ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Е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НА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ЦИ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3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Bu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ur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und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ed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бур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Ге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3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color w:val="0000FF"/>
          <w:w w:val="102"/>
          <w:b/>
          <w:bCs/>
        </w:rPr>
      </w:r>
      <w:hyperlink r:id="rId14"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  <w:t>h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b/>
            <w:bCs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b/>
            <w:bCs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  <w:t>p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b/>
            <w:bCs/>
            <w:u w:val="single" w:color="0000FF"/>
          </w:rPr>
          <w:t>: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b/>
            <w:bCs/>
            <w:u w:val="single" w:color="0000FF"/>
          </w:rPr>
          <w:t>www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b/>
            <w:bCs/>
            <w:u w:val="single" w:color="0000FF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  <w:t>k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b/>
            <w:bCs/>
            <w:u w:val="single" w:color="0000FF"/>
          </w:rPr>
          <w:t>i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  <w:t>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  <w:t>d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b/>
            <w:bCs/>
            <w:u w:val="single" w:color="0000FF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  <w:t>ku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b/>
            <w:bCs/>
            <w:u w:val="single" w:color="0000FF"/>
          </w:rPr>
          <w:t>l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b/>
            <w:bCs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  <w:t>u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b/>
            <w:bCs/>
            <w:u w:val="single" w:color="0000FF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  <w:t>ka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b/>
            <w:bCs/>
            <w:u w:val="single" w:color="0000FF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b/>
            <w:bCs/>
            <w:u w:val="single" w:color="0000FF"/>
          </w:rPr>
          <w:t>w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  <w:t>an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b/>
            <w:bCs/>
            <w:u w:val="single" w:color="0000FF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  <w:u w:val="single" w:color="0000FF"/>
          </w:rPr>
          <w:t>de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b/>
            <w:bCs/>
          </w:rPr>
        </w:r>
        <w:r>
          <w:rPr>
            <w:rFonts w:ascii="Calibri" w:hAnsi="Calibri" w:cs="Calibri" w:eastAsia="Calibri"/>
            <w:sz w:val="21"/>
            <w:szCs w:val="21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780" w:bottom="1140" w:left="1020" w:right="9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auto"/>
        <w:ind w:left="118" w:right="63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/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3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ИЗА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</w:rPr>
        <w:t>Ц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ЯТА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871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Кул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урни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вни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оди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веч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27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къ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;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засе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къ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експл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оатац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йници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ация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нанич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тнь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оцио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дейн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едс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ирк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чки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ве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зася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естн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11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Ощ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кул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дхо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4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буч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4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евр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въ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4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вс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4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  <w:b/>
          <w:bCs/>
          <w:i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  <w:b/>
          <w:bCs/>
          <w:i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попу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педа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гогич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особе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ор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обр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зов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ние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рирода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чи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2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подход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кой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изпол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1"/>
          <w:szCs w:val="21"/>
          <w:spacing w:val="1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разчи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ър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ка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2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69" w:lineRule="auto"/>
        <w:ind w:left="118" w:right="5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“Кул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урно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озна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рно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33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Кул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урно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озна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вкл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тво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предпос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соц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ледн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Кул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урно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”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      </w:t>
      </w:r>
      <w:r>
        <w:rPr>
          <w:rFonts w:ascii="Calibri" w:hAnsi="Calibri" w:cs="Calibri" w:eastAsia="Calibri"/>
          <w:sz w:val="21"/>
          <w:szCs w:val="21"/>
          <w:spacing w:val="2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14"/>
          <w:szCs w:val="14"/>
          <w:spacing w:val="0"/>
          <w:w w:val="99"/>
          <w:position w:val="10"/>
        </w:rPr>
        <w:t>3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  <w:position w:val="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0" w:after="0" w:line="247" w:lineRule="exact"/>
        <w:ind w:left="118" w:right="11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“Ис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35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7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4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32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14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14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  <w:position w:val="1"/>
        </w:rPr>
        <w:t>ж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6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12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34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5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кр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ив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4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ред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.</w:t>
      </w:r>
      <w:r>
        <w:rPr>
          <w:rFonts w:ascii="Calibri" w:hAnsi="Calibri" w:cs="Calibri" w:eastAsia="Calibri"/>
          <w:sz w:val="21"/>
          <w:szCs w:val="21"/>
          <w:spacing w:val="29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12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  <w:i/>
          <w:position w:val="1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6" w:lineRule="auto"/>
        <w:ind w:left="118" w:right="105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й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изп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лзв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4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азб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4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3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ъзп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4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се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кри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индивид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”</w:t>
      </w:r>
      <w:r>
        <w:rPr>
          <w:rFonts w:ascii="Calibri" w:hAnsi="Calibri" w:cs="Calibri" w:eastAsia="Calibri"/>
          <w:sz w:val="21"/>
          <w:szCs w:val="21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Pau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Aus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14"/>
          <w:szCs w:val="14"/>
          <w:spacing w:val="0"/>
          <w:w w:val="99"/>
          <w:position w:val="10"/>
        </w:rPr>
        <w:t>4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81" w:lineRule="auto"/>
        <w:ind w:left="118" w:right="114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ОП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3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РАБ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44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3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4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би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но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ено,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ч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й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й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и?)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47" w:lineRule="exact"/>
        <w:ind w:left="118" w:right="7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одина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KuKa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кан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  <w:position w:val="1"/>
        </w:rPr>
        <w:t>5</w:t>
      </w:r>
      <w:r>
        <w:rPr>
          <w:rFonts w:ascii="Calibri" w:hAnsi="Calibri" w:cs="Calibri" w:eastAsia="Calibri"/>
          <w:sz w:val="21"/>
          <w:szCs w:val="21"/>
          <w:spacing w:val="0"/>
          <w:w w:val="53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6"/>
          <w:w w:val="53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до</w:t>
      </w:r>
      <w:r>
        <w:rPr>
          <w:rFonts w:ascii="Calibri" w:hAnsi="Calibri" w:cs="Calibri" w:eastAsia="Calibri"/>
          <w:sz w:val="21"/>
          <w:szCs w:val="21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  <w:position w:val="1"/>
        </w:rPr>
        <w:t>7</w:t>
      </w:r>
      <w:r>
        <w:rPr>
          <w:rFonts w:ascii="Calibri" w:hAnsi="Calibri" w:cs="Calibri" w:eastAsia="Calibri"/>
          <w:sz w:val="21"/>
          <w:szCs w:val="21"/>
          <w:spacing w:val="0"/>
          <w:w w:val="53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6"/>
          <w:w w:val="53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аде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я</w:t>
      </w:r>
      <w:r>
        <w:rPr>
          <w:rFonts w:ascii="Calibri" w:hAnsi="Calibri" w:cs="Calibri" w:eastAsia="Calibri"/>
          <w:sz w:val="21"/>
          <w:szCs w:val="21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ери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Ге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встр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3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ези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авя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своит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75"/>
        </w:rPr>
        <w:t>ции</w:t>
      </w:r>
      <w:r>
        <w:rPr>
          <w:rFonts w:ascii="Calibri" w:hAnsi="Calibri" w:cs="Calibri" w:eastAsia="Calibri"/>
          <w:sz w:val="21"/>
          <w:szCs w:val="21"/>
          <w:spacing w:val="2"/>
          <w:w w:val="7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16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чили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цен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или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дру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урн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редават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159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начин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елан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457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KuK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це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ти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висок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артис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тич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чес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Вс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вроп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влени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тична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ойно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;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инализир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еца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поради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или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анци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силие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зло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еба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тиц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и).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оек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зана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ях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спел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рият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своя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вяр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създ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Чре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лади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хора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вроп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полу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нопра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ьори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ткр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лко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6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ду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ади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хора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215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дъл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осроч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ьорс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прое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или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579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Сти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лир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реа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тивно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тивно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Гр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упит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der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внасят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какт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тно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Евр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скват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какви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75"/>
        </w:rPr>
        <w:t>ини</w:t>
      </w:r>
      <w:r>
        <w:rPr>
          <w:rFonts w:ascii="Calibri" w:hAnsi="Calibri" w:cs="Calibri" w:eastAsia="Calibri"/>
          <w:sz w:val="21"/>
          <w:szCs w:val="21"/>
          <w:spacing w:val="2"/>
          <w:w w:val="7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7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тивно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улт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ация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роди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уърк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der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първ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рък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форм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разяване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осъз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астн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есъзд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1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показ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лко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тясн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лту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опълнение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оля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улт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би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личнос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тнот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витие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765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der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Kara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изис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начин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овръз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изиск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ксн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ик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оло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4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27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кли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тич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5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причинит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ли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5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тези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17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иал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равн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37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би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73"/>
        </w:rPr>
        <w:t>бил</w:t>
      </w:r>
      <w:r>
        <w:rPr>
          <w:rFonts w:ascii="Calibri" w:hAnsi="Calibri" w:cs="Calibri" w:eastAsia="Calibri"/>
          <w:sz w:val="21"/>
          <w:szCs w:val="21"/>
          <w:spacing w:val="0"/>
          <w:w w:val="73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7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вече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посредс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Kara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йчиво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очен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план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вза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„автен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добри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бли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възра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ладе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der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евр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видно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олк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ейс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унд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бхо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;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знан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83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800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ИМ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Е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НА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Ku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Kara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“Ин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ифи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офе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3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поло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3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“Укре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рудн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”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УКС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241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9" w:lineRule="auto"/>
        <w:ind w:left="118" w:right="117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УЧА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СТ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й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4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ча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Кол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бил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ча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ници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Оп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уч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деца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/</w:t>
      </w:r>
      <w:r>
        <w:rPr>
          <w:rFonts w:ascii="Calibri" w:hAnsi="Calibri" w:cs="Calibri" w:eastAsia="Calibri"/>
          <w:sz w:val="19"/>
          <w:szCs w:val="19"/>
          <w:spacing w:val="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въ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/</w:t>
      </w:r>
      <w:r>
        <w:rPr>
          <w:rFonts w:ascii="Calibri" w:hAnsi="Calibri" w:cs="Calibri" w:eastAsia="Calibri"/>
          <w:sz w:val="19"/>
          <w:szCs w:val="19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/</w:t>
      </w:r>
      <w:r>
        <w:rPr>
          <w:rFonts w:ascii="Calibri" w:hAnsi="Calibri" w:cs="Calibri" w:eastAsia="Calibri"/>
          <w:sz w:val="19"/>
          <w:szCs w:val="19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ческ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/</w:t>
      </w:r>
      <w:r>
        <w:rPr>
          <w:rFonts w:ascii="Calibri" w:hAnsi="Calibri" w:cs="Calibri" w:eastAsia="Calibri"/>
          <w:sz w:val="19"/>
          <w:szCs w:val="19"/>
          <w:spacing w:val="3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нера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ойн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4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поло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ение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3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др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54" w:lineRule="exact"/>
        <w:ind w:left="118" w:right="6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край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звател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2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дей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3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Bu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21"/>
          <w:szCs w:val="21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1"/>
          <w:szCs w:val="21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Ku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1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34"/>
          <w:position w:val="1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  <w:position w:val="1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und</w:t>
      </w:r>
      <w:r>
        <w:rPr>
          <w:rFonts w:ascii="Calibri" w:hAnsi="Calibri" w:cs="Calibri" w:eastAsia="Calibri"/>
          <w:sz w:val="21"/>
          <w:szCs w:val="21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вкл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таки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упи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“Th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opp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”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Baoba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Tea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Боливия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Go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ub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58"/>
        </w:rPr>
        <w:t>&amp;</w:t>
      </w:r>
      <w:r>
        <w:rPr>
          <w:rFonts w:ascii="Calibri" w:hAnsi="Calibri" w:cs="Calibri" w:eastAsia="Calibri"/>
          <w:sz w:val="21"/>
          <w:szCs w:val="21"/>
          <w:spacing w:val="3"/>
          <w:w w:val="58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ec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oba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Кени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акр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45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4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22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ават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евр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опей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ски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реал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взаи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разяван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вкл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чва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зку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тва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ъв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Укре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рудн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ПГ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1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фри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ктьо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ски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цьо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оей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5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Груп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1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хода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евр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опей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ка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ейс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Възра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учас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час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478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ъри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възра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12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до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17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Кул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урни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кнов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8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12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член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рк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ски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учас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ду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3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Гру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Груп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осетите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състо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изкуств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оуп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аси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зли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рели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рядк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Груп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1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затруд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били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79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инициа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5933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бил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лит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про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3"/>
          <w:w w:val="103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?)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Гл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състо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буч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култур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КиКуКа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ботят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оди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посла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зася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ъск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техн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изкуств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анци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зик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5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4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4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бих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ли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дло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витие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силни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виси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75"/>
        </w:rPr>
        <w:t>бни</w:t>
      </w:r>
      <w:r>
        <w:rPr>
          <w:rFonts w:ascii="Calibri" w:hAnsi="Calibri" w:cs="Calibri" w:eastAsia="Calibri"/>
          <w:sz w:val="21"/>
          <w:szCs w:val="21"/>
          <w:spacing w:val="2"/>
          <w:w w:val="7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27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ълне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улира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посок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куса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вто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вси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оек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“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еца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ойчив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ин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ислене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ейс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зиция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75"/>
        </w:rPr>
        <w:t>бни</w:t>
      </w:r>
      <w:r>
        <w:rPr>
          <w:rFonts w:ascii="Calibri" w:hAnsi="Calibri" w:cs="Calibri" w:eastAsia="Calibri"/>
          <w:sz w:val="21"/>
          <w:szCs w:val="21"/>
          <w:spacing w:val="2"/>
          <w:w w:val="7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7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бъде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върх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ил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час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усто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осъз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последи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добъ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6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ислене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кли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яна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ие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74"/>
        </w:rPr>
        <w:t>или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еление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бла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“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869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вече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предприе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трира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вза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„а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ичн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”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ред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фун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бхо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дисциплина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знания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днич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ислене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9" w:lineRule="auto"/>
        <w:ind w:left="118" w:right="116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ОП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Е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А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П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Оп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ш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3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й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3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: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4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пра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3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Къд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реали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ира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й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1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)</w:t>
      </w:r>
      <w:r>
        <w:rPr>
          <w:rFonts w:ascii="Calibri" w:hAnsi="Calibri" w:cs="Calibri" w:eastAsia="Calibri"/>
          <w:sz w:val="19"/>
          <w:szCs w:val="19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Кол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1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б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ш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2"/>
          <w:i/>
        </w:rPr>
        <w:t>пр</w:t>
      </w:r>
      <w:r>
        <w:rPr>
          <w:rFonts w:ascii="Calibri" w:hAnsi="Calibri" w:cs="Calibri" w:eastAsia="Calibri"/>
          <w:sz w:val="19"/>
          <w:szCs w:val="19"/>
          <w:spacing w:val="2"/>
          <w:w w:val="102"/>
          <w:i/>
        </w:rPr>
        <w:t>одъ</w:t>
      </w:r>
      <w:r>
        <w:rPr>
          <w:rFonts w:ascii="Calibri" w:hAnsi="Calibri" w:cs="Calibri" w:eastAsia="Calibri"/>
          <w:sz w:val="19"/>
          <w:szCs w:val="19"/>
          <w:spacing w:val="2"/>
          <w:w w:val="102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3"/>
          <w:w w:val="102"/>
          <w:i/>
        </w:rPr>
        <w:t>ж</w:t>
      </w:r>
      <w:r>
        <w:rPr>
          <w:rFonts w:ascii="Calibri" w:hAnsi="Calibri" w:cs="Calibri" w:eastAsia="Calibri"/>
          <w:sz w:val="19"/>
          <w:szCs w:val="19"/>
          <w:spacing w:val="2"/>
          <w:w w:val="102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3"/>
          <w:w w:val="102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2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2"/>
          <w:i/>
        </w:rPr>
        <w:t>лно</w:t>
      </w:r>
      <w:r>
        <w:rPr>
          <w:rFonts w:ascii="Calibri" w:hAnsi="Calibri" w:cs="Calibri" w:eastAsia="Calibri"/>
          <w:sz w:val="19"/>
          <w:szCs w:val="19"/>
          <w:spacing w:val="1"/>
          <w:w w:val="102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2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3"/>
          <w:w w:val="102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2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1"/>
          <w:w w:val="102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пр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3"/>
          <w:w w:val="103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?)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50" w:lineRule="exact"/>
        <w:ind w:left="118" w:right="6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   </w:t>
      </w:r>
      <w:r>
        <w:rPr>
          <w:rFonts w:ascii="Calibri" w:hAnsi="Calibri" w:cs="Calibri" w:eastAsia="Calibri"/>
          <w:sz w:val="21"/>
          <w:szCs w:val="21"/>
          <w:spacing w:val="6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   </w:t>
      </w:r>
      <w:r>
        <w:rPr>
          <w:rFonts w:ascii="Calibri" w:hAnsi="Calibri" w:cs="Calibri" w:eastAsia="Calibri"/>
          <w:sz w:val="21"/>
          <w:szCs w:val="21"/>
          <w:spacing w:val="6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   </w:t>
      </w:r>
      <w:r>
        <w:rPr>
          <w:rFonts w:ascii="Calibri" w:hAnsi="Calibri" w:cs="Calibri" w:eastAsia="Calibri"/>
          <w:sz w:val="21"/>
          <w:szCs w:val="21"/>
          <w:spacing w:val="6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   </w:t>
      </w:r>
      <w:r>
        <w:rPr>
          <w:rFonts w:ascii="Calibri" w:hAnsi="Calibri" w:cs="Calibri" w:eastAsia="Calibri"/>
          <w:sz w:val="21"/>
          <w:szCs w:val="21"/>
          <w:spacing w:val="6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   </w:t>
      </w:r>
      <w:r>
        <w:rPr>
          <w:rFonts w:ascii="Calibri" w:hAnsi="Calibri" w:cs="Calibri" w:eastAsia="Calibri"/>
          <w:sz w:val="21"/>
          <w:szCs w:val="21"/>
          <w:spacing w:val="6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   </w:t>
      </w:r>
      <w:r>
        <w:rPr>
          <w:rFonts w:ascii="Calibri" w:hAnsi="Calibri" w:cs="Calibri" w:eastAsia="Calibri"/>
          <w:sz w:val="21"/>
          <w:szCs w:val="21"/>
          <w:spacing w:val="6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   </w:t>
      </w:r>
      <w:r>
        <w:rPr>
          <w:rFonts w:ascii="Calibri" w:hAnsi="Calibri" w:cs="Calibri" w:eastAsia="Calibri"/>
          <w:sz w:val="21"/>
          <w:szCs w:val="21"/>
          <w:spacing w:val="6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   </w:t>
      </w:r>
      <w:r>
        <w:rPr>
          <w:rFonts w:ascii="Calibri" w:hAnsi="Calibri" w:cs="Calibri" w:eastAsia="Calibri"/>
          <w:sz w:val="21"/>
          <w:szCs w:val="21"/>
          <w:spacing w:val="6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сезо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ите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   </w:t>
      </w:r>
      <w:r>
        <w:rPr>
          <w:rFonts w:ascii="Calibri" w:hAnsi="Calibri" w:cs="Calibri" w:eastAsia="Calibri"/>
          <w:sz w:val="21"/>
          <w:szCs w:val="21"/>
          <w:spacing w:val="6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лет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   </w:t>
      </w:r>
      <w:r>
        <w:rPr>
          <w:rFonts w:ascii="Calibri" w:hAnsi="Calibri" w:cs="Calibri" w:eastAsia="Calibri"/>
          <w:sz w:val="21"/>
          <w:szCs w:val="21"/>
          <w:spacing w:val="6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22"/>
          <w:w w:val="54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есен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   </w:t>
      </w:r>
      <w:r>
        <w:rPr>
          <w:rFonts w:ascii="Calibri" w:hAnsi="Calibri" w:cs="Calibri" w:eastAsia="Calibri"/>
          <w:sz w:val="21"/>
          <w:szCs w:val="21"/>
          <w:spacing w:val="6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   </w:t>
      </w:r>
      <w:r>
        <w:rPr>
          <w:rFonts w:ascii="Calibri" w:hAnsi="Calibri" w:cs="Calibri" w:eastAsia="Calibri"/>
          <w:sz w:val="21"/>
          <w:szCs w:val="21"/>
          <w:spacing w:val="6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всек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4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5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дста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чти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всеки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тях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прекарват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окац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оня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планир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7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зив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7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7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ейно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авлен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1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ряб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3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</w:t>
      </w:r>
      <w:r>
        <w:rPr>
          <w:rFonts w:ascii="Calibri" w:hAnsi="Calibri" w:cs="Calibri" w:eastAsia="Calibri"/>
          <w:sz w:val="21"/>
          <w:szCs w:val="21"/>
          <w:spacing w:val="17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</w:t>
      </w:r>
      <w:r>
        <w:rPr>
          <w:rFonts w:ascii="Calibri" w:hAnsi="Calibri" w:cs="Calibri" w:eastAsia="Calibri"/>
          <w:sz w:val="21"/>
          <w:szCs w:val="21"/>
          <w:spacing w:val="16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Ло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бур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Кьолн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алки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населен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Регионъ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25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7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24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ина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овдив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13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ена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7"/>
        </w:rPr>
        <w:t>до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3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повеч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сес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цел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ойчиво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предаван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273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Ин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5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1" w:lineRule="auto"/>
        <w:ind w:left="118" w:right="116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И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И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Ф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33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й</w:t>
      </w:r>
      <w:r>
        <w:rPr>
          <w:rFonts w:ascii="Calibri" w:hAnsi="Calibri" w:cs="Calibri" w:eastAsia="Calibri"/>
          <w:sz w:val="19"/>
          <w:szCs w:val="19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ръко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од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про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бил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ни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роли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м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б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ф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52" w:lineRule="exact"/>
        <w:ind w:left="118" w:right="561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Ra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1"/>
          <w:szCs w:val="21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as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sen</w:t>
      </w:r>
      <w:r>
        <w:rPr>
          <w:rFonts w:ascii="Calibri" w:hAnsi="Calibri" w:cs="Calibri" w:eastAsia="Calibri"/>
          <w:sz w:val="21"/>
          <w:szCs w:val="21"/>
          <w:spacing w:val="1"/>
          <w:w w:val="42"/>
          <w:position w:val="1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Be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1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na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Ko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he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Te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3"/>
          <w:position w:val="1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3691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НАБ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ИР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АНЕ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НА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НИЦ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27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1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бил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подбиран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3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ча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тницит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е?)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82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или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вроп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или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6" w:lineRule="auto"/>
        <w:ind w:left="118" w:right="10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Груп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остта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ира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вкл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деца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зполо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слание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авлениет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опите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Евр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1" w:lineRule="auto"/>
        <w:ind w:left="118" w:right="156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ПАР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НЬ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/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ФИ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Рабо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ани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аци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.</w:t>
      </w:r>
      <w:r>
        <w:rPr>
          <w:rFonts w:ascii="Calibri" w:hAnsi="Calibri" w:cs="Calibri" w:eastAsia="Calibri"/>
          <w:sz w:val="19"/>
          <w:szCs w:val="19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Бя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фи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3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й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ц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4"/>
          <w:w w:val="103"/>
          <w:i/>
        </w:rPr>
        <w:t>я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?)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47" w:lineRule="exact"/>
        <w:ind w:left="118" w:right="247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те</w:t>
      </w:r>
      <w:r>
        <w:rPr>
          <w:rFonts w:ascii="Calibri" w:hAnsi="Calibri" w:cs="Calibri" w:eastAsia="Calibri"/>
          <w:sz w:val="21"/>
          <w:szCs w:val="21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Ku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1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Kara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an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са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ск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иза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ab/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Bue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und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ed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enp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бур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3"/>
          <w:w w:val="102"/>
          <w:u w:val="single" w:color="0000FF"/>
        </w:rPr>
        <w:t>www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</w:rPr>
        <w:t>.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  <w:t>k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  <w:t>u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</w:rPr>
        <w:t>l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</w:rPr>
        <w:t>t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  <w:t>u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</w:rPr>
        <w:t>r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0"/>
          <w:w w:val="34"/>
          <w:u w:val="single" w:color="0000FF"/>
        </w:rPr>
        <w:t>-­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34"/>
          <w:u w:val="single" w:color="0000FF"/>
        </w:rPr>
        <w:t>‐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34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  <w:t>und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0"/>
          <w:w w:val="34"/>
          <w:u w:val="single" w:color="0000FF"/>
        </w:rPr>
        <w:t>-­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34"/>
          <w:u w:val="single" w:color="0000FF"/>
        </w:rPr>
        <w:t>‐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34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3"/>
          <w:w w:val="102"/>
          <w:u w:val="single" w:color="0000FF"/>
        </w:rPr>
        <w:t>m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  <w:t>e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  <w:t>d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</w:rPr>
        <w:t>i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  <w:t>e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  <w:t>n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</w:rPr>
        <w:t>.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  <w:t>c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  <w:t>o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4"/>
          <w:w w:val="102"/>
          <w:u w:val="single" w:color="0000FF"/>
        </w:rPr>
        <w:t>m</w:t>
      </w:r>
      <w:r>
        <w:rPr>
          <w:rFonts w:ascii="Calibri" w:hAnsi="Calibri" w:cs="Calibri" w:eastAsia="Calibri"/>
          <w:sz w:val="21"/>
          <w:szCs w:val="21"/>
          <w:color w:val="0000FF"/>
          <w:spacing w:val="4"/>
          <w:w w:val="102"/>
          <w:u w:val="single" w:color="0000FF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4"/>
          <w:w w:val="102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4"/>
          <w:w w:val="102"/>
        </w:rPr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7" w:lineRule="exact"/>
        <w:ind w:left="478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ab/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4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q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lit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Кьолн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Ге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</w:rPr>
      </w:r>
      <w:hyperlink r:id="rId15"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h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p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: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qua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  <w:t>l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  <w:t>i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de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</w:rPr>
        </w:r>
      </w:hyperlink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974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color w:val="0000FF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FF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10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: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Евр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опейс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 </w:t>
      </w:r>
      <w:r>
        <w:rPr>
          <w:rFonts w:ascii="Calibri" w:hAnsi="Calibri" w:cs="Calibri" w:eastAsia="Calibri"/>
          <w:sz w:val="21"/>
          <w:szCs w:val="21"/>
          <w:spacing w:val="21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  </w:t>
      </w:r>
      <w:r>
        <w:rPr>
          <w:rFonts w:ascii="Calibri" w:hAnsi="Calibri" w:cs="Calibri" w:eastAsia="Calibri"/>
          <w:sz w:val="21"/>
          <w:szCs w:val="21"/>
          <w:spacing w:val="15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UNE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8"/>
        </w:rPr>
        <w:t>&amp;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какт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297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национа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онд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инансир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4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1704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бил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лтатит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4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пром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нил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3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лта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про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а?)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уча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ия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6" w:lineRule="auto"/>
        <w:ind w:left="118" w:right="5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Рабо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тез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упи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делянет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6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26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опит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оционално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ава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добре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труднос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дно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аци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27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4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еца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ави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7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радя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ве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спек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иви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естн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чув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усе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ълну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" w:right="10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Солидно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2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дъл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осроч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2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ион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2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върз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ду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тави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ика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час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лавнат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ава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5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4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4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оциализ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ация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еляне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предвид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оян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лич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7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26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рите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6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дно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нив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улт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9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лту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вза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дадох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сърч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ради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ка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ка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443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И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А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Ц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1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оц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про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3"/>
          <w:w w:val="103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?)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117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Бя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олз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80"/>
        </w:rPr>
        <w:t>ници</w:t>
      </w:r>
      <w:r>
        <w:rPr>
          <w:rFonts w:ascii="Calibri" w:hAnsi="Calibri" w:cs="Calibri" w:eastAsia="Calibri"/>
          <w:sz w:val="21"/>
          <w:szCs w:val="21"/>
          <w:spacing w:val="2"/>
          <w:w w:val="8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8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оценк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опейс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еца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въпросни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ерв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збира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463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докол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покри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лко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фил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специа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кипи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авах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оян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цел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пресии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напри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ер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„Р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зчуп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ли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Боливия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чудесен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або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шат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ойт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: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4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4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3999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Връз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hyperlink r:id="rId16"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h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t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t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p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: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/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/v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i</w:t>
        </w:r>
        <w:r>
          <w:rPr>
            <w:rFonts w:ascii="Calibri" w:hAnsi="Calibri" w:cs="Calibri" w:eastAsia="Calibri"/>
            <w:sz w:val="21"/>
            <w:szCs w:val="21"/>
            <w:spacing w:val="3"/>
            <w:w w:val="102"/>
          </w:rPr>
          <w:t>m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e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o</w:t>
        </w:r>
        <w:r>
          <w:rPr>
            <w:rFonts w:ascii="Calibri" w:hAnsi="Calibri" w:cs="Calibri" w:eastAsia="Calibri"/>
            <w:sz w:val="21"/>
            <w:szCs w:val="21"/>
            <w:spacing w:val="1"/>
            <w:w w:val="103"/>
          </w:rPr>
          <w:t>.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co</w:t>
        </w:r>
        <w:r>
          <w:rPr>
            <w:rFonts w:ascii="Calibri" w:hAnsi="Calibri" w:cs="Calibri" w:eastAsia="Calibri"/>
            <w:sz w:val="21"/>
            <w:szCs w:val="21"/>
            <w:spacing w:val="3"/>
            <w:w w:val="102"/>
          </w:rPr>
          <w:t>m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/1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0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2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8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7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1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6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8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9</w:t>
        </w:r>
      </w:hyperlink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Връз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hyperlink r:id="rId17"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h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t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t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p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: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/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/v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i</w:t>
        </w:r>
        <w:r>
          <w:rPr>
            <w:rFonts w:ascii="Calibri" w:hAnsi="Calibri" w:cs="Calibri" w:eastAsia="Calibri"/>
            <w:sz w:val="21"/>
            <w:szCs w:val="21"/>
            <w:spacing w:val="3"/>
            <w:w w:val="102"/>
          </w:rPr>
          <w:t>m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e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o</w:t>
        </w:r>
        <w:r>
          <w:rPr>
            <w:rFonts w:ascii="Calibri" w:hAnsi="Calibri" w:cs="Calibri" w:eastAsia="Calibri"/>
            <w:sz w:val="21"/>
            <w:szCs w:val="21"/>
            <w:spacing w:val="1"/>
            <w:w w:val="103"/>
          </w:rPr>
          <w:t>.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co</w:t>
        </w:r>
        <w:r>
          <w:rPr>
            <w:rFonts w:ascii="Calibri" w:hAnsi="Calibri" w:cs="Calibri" w:eastAsia="Calibri"/>
            <w:sz w:val="21"/>
            <w:szCs w:val="21"/>
            <w:spacing w:val="3"/>
            <w:w w:val="102"/>
          </w:rPr>
          <w:t>m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/1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0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2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8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8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2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5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8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8</w:t>
        </w:r>
      </w:hyperlink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Връз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hyperlink r:id="rId18"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h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t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t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p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: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/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/v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i</w:t>
        </w:r>
        <w:r>
          <w:rPr>
            <w:rFonts w:ascii="Calibri" w:hAnsi="Calibri" w:cs="Calibri" w:eastAsia="Calibri"/>
            <w:sz w:val="21"/>
            <w:szCs w:val="21"/>
            <w:spacing w:val="3"/>
            <w:w w:val="102"/>
          </w:rPr>
          <w:t>m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eo</w:t>
        </w:r>
        <w:r>
          <w:rPr>
            <w:rFonts w:ascii="Calibri" w:hAnsi="Calibri" w:cs="Calibri" w:eastAsia="Calibri"/>
            <w:sz w:val="21"/>
            <w:szCs w:val="21"/>
            <w:spacing w:val="1"/>
            <w:w w:val="103"/>
          </w:rPr>
          <w:t>.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co</w:t>
        </w:r>
        <w:r>
          <w:rPr>
            <w:rFonts w:ascii="Calibri" w:hAnsi="Calibri" w:cs="Calibri" w:eastAsia="Calibri"/>
            <w:sz w:val="21"/>
            <w:szCs w:val="21"/>
            <w:spacing w:val="3"/>
            <w:w w:val="102"/>
          </w:rPr>
          <w:t>m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/1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0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2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8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8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2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5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8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9</w:t>
        </w:r>
      </w:hyperlink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Връз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hyperlink r:id="rId19"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h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t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t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p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: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/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/v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i</w:t>
        </w:r>
        <w:r>
          <w:rPr>
            <w:rFonts w:ascii="Calibri" w:hAnsi="Calibri" w:cs="Calibri" w:eastAsia="Calibri"/>
            <w:sz w:val="21"/>
            <w:szCs w:val="21"/>
            <w:spacing w:val="3"/>
            <w:w w:val="102"/>
          </w:rPr>
          <w:t>m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e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o</w:t>
        </w:r>
        <w:r>
          <w:rPr>
            <w:rFonts w:ascii="Calibri" w:hAnsi="Calibri" w:cs="Calibri" w:eastAsia="Calibri"/>
            <w:sz w:val="21"/>
            <w:szCs w:val="21"/>
            <w:spacing w:val="1"/>
            <w:w w:val="103"/>
          </w:rPr>
          <w:t>.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co</w:t>
        </w:r>
        <w:r>
          <w:rPr>
            <w:rFonts w:ascii="Calibri" w:hAnsi="Calibri" w:cs="Calibri" w:eastAsia="Calibri"/>
            <w:sz w:val="21"/>
            <w:szCs w:val="21"/>
            <w:spacing w:val="3"/>
            <w:w w:val="102"/>
          </w:rPr>
          <w:t>m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/1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0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5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3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8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5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2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7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9</w:t>
        </w:r>
      </w:hyperlink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Връз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hyperlink r:id="rId20"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h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t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t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p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: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/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/v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i</w:t>
        </w:r>
        <w:r>
          <w:rPr>
            <w:rFonts w:ascii="Calibri" w:hAnsi="Calibri" w:cs="Calibri" w:eastAsia="Calibri"/>
            <w:sz w:val="21"/>
            <w:szCs w:val="21"/>
            <w:spacing w:val="3"/>
            <w:w w:val="102"/>
          </w:rPr>
          <w:t>m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e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o</w:t>
        </w:r>
        <w:r>
          <w:rPr>
            <w:rFonts w:ascii="Calibri" w:hAnsi="Calibri" w:cs="Calibri" w:eastAsia="Calibri"/>
            <w:sz w:val="21"/>
            <w:szCs w:val="21"/>
            <w:spacing w:val="1"/>
            <w:w w:val="103"/>
          </w:rPr>
          <w:t>.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co</w:t>
        </w:r>
        <w:r>
          <w:rPr>
            <w:rFonts w:ascii="Calibri" w:hAnsi="Calibri" w:cs="Calibri" w:eastAsia="Calibri"/>
            <w:sz w:val="21"/>
            <w:szCs w:val="21"/>
            <w:spacing w:val="3"/>
            <w:w w:val="102"/>
          </w:rPr>
          <w:t>m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/1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0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2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9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3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3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0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2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4</w:t>
        </w:r>
      </w:hyperlink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Връз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ренс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hyperlink r:id="rId21"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h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t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t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p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: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/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/v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i</w:t>
        </w:r>
        <w:r>
          <w:rPr>
            <w:rFonts w:ascii="Calibri" w:hAnsi="Calibri" w:cs="Calibri" w:eastAsia="Calibri"/>
            <w:sz w:val="21"/>
            <w:szCs w:val="21"/>
            <w:spacing w:val="3"/>
            <w:w w:val="102"/>
          </w:rPr>
          <w:t>m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e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o</w:t>
        </w:r>
        <w:r>
          <w:rPr>
            <w:rFonts w:ascii="Calibri" w:hAnsi="Calibri" w:cs="Calibri" w:eastAsia="Calibri"/>
            <w:sz w:val="21"/>
            <w:szCs w:val="21"/>
            <w:spacing w:val="1"/>
            <w:w w:val="103"/>
          </w:rPr>
          <w:t>.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co</w:t>
        </w:r>
        <w:r>
          <w:rPr>
            <w:rFonts w:ascii="Calibri" w:hAnsi="Calibri" w:cs="Calibri" w:eastAsia="Calibri"/>
            <w:sz w:val="21"/>
            <w:szCs w:val="21"/>
            <w:spacing w:val="3"/>
            <w:w w:val="102"/>
          </w:rPr>
          <w:t>m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/1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0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9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6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8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3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7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4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9</w:t>
        </w:r>
      </w:hyperlink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Връз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hyperlink r:id="rId22"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h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t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t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p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: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/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/v</w:t>
        </w:r>
        <w:r>
          <w:rPr>
            <w:rFonts w:ascii="Calibri" w:hAnsi="Calibri" w:cs="Calibri" w:eastAsia="Calibri"/>
            <w:sz w:val="21"/>
            <w:szCs w:val="21"/>
            <w:spacing w:val="1"/>
            <w:w w:val="102"/>
          </w:rPr>
          <w:t>i</w:t>
        </w:r>
        <w:r>
          <w:rPr>
            <w:rFonts w:ascii="Calibri" w:hAnsi="Calibri" w:cs="Calibri" w:eastAsia="Calibri"/>
            <w:sz w:val="21"/>
            <w:szCs w:val="21"/>
            <w:spacing w:val="3"/>
            <w:w w:val="102"/>
          </w:rPr>
          <w:t>m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e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o</w:t>
        </w:r>
        <w:r>
          <w:rPr>
            <w:rFonts w:ascii="Calibri" w:hAnsi="Calibri" w:cs="Calibri" w:eastAsia="Calibri"/>
            <w:sz w:val="21"/>
            <w:szCs w:val="21"/>
            <w:spacing w:val="1"/>
            <w:w w:val="103"/>
          </w:rPr>
          <w:t>.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co</w:t>
        </w:r>
        <w:r>
          <w:rPr>
            <w:rFonts w:ascii="Calibri" w:hAnsi="Calibri" w:cs="Calibri" w:eastAsia="Calibri"/>
            <w:sz w:val="21"/>
            <w:szCs w:val="21"/>
            <w:spacing w:val="3"/>
            <w:w w:val="102"/>
          </w:rPr>
          <w:t>m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/9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8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7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2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2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1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2</w:t>
        </w:r>
        <w:r>
          <w:rPr>
            <w:rFonts w:ascii="Calibri" w:hAnsi="Calibri" w:cs="Calibri" w:eastAsia="Calibri"/>
            <w:sz w:val="21"/>
            <w:szCs w:val="21"/>
            <w:spacing w:val="2"/>
            <w:w w:val="102"/>
          </w:rPr>
          <w:t>8</w:t>
        </w:r>
      </w:hyperlink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7" w:lineRule="auto"/>
        <w:ind w:left="118" w:right="11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збр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х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гнал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1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авени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цели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?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ерих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пеха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?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Как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изпол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х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Удовле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воре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рира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посредс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въпрос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полз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ерв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ох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учас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тва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какт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ака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2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5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упа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опейско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7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24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начи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телен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ех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81" w:lineRule="auto"/>
        <w:ind w:left="118" w:right="114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ДО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1"/>
          <w:szCs w:val="21"/>
          <w:spacing w:val="2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дока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 </w:t>
      </w:r>
      <w:r>
        <w:rPr>
          <w:rFonts w:ascii="Calibri" w:hAnsi="Calibri" w:cs="Calibri" w:eastAsia="Calibri"/>
          <w:sz w:val="19"/>
          <w:szCs w:val="19"/>
          <w:spacing w:val="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имат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1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покаж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1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нал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3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лит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и?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Ст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3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2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м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ф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илм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п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ч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3"/>
          <w:w w:val="103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47" w:lineRule="exact"/>
        <w:ind w:left="11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”</w:t>
      </w:r>
      <w:r>
        <w:rPr>
          <w:rFonts w:ascii="Calibri" w:hAnsi="Calibri" w:cs="Calibri" w:eastAsia="Calibri"/>
          <w:sz w:val="21"/>
          <w:szCs w:val="21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фи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лъ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г</w:t>
      </w:r>
      <w:r>
        <w:rPr>
          <w:rFonts w:ascii="Calibri" w:hAnsi="Calibri" w:cs="Calibri" w:eastAsia="Calibri"/>
          <w:sz w:val="21"/>
          <w:szCs w:val="21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сък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-20"/>
        <w:jc w:val="left"/>
        <w:tabs>
          <w:tab w:pos="1560" w:val="left"/>
          <w:tab w:pos="2180" w:val="left"/>
          <w:tab w:pos="3560" w:val="left"/>
          <w:tab w:pos="4800" w:val="left"/>
          <w:tab w:pos="5780" w:val="left"/>
          <w:tab w:pos="6720" w:val="left"/>
          <w:tab w:pos="7380" w:val="left"/>
          <w:tab w:pos="8360" w:val="left"/>
          <w:tab w:pos="95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ab/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ab/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учас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ab/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ab/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ab/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ab/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ab/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ab/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ткр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ab/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7" w:lineRule="exact"/>
        <w:ind w:left="11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color w:val="0000FF"/>
          <w:w w:val="102"/>
        </w:rPr>
      </w:r>
      <w:hyperlink r:id="rId23"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h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p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: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  <w:t>www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k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i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d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ku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l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u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ka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  <w:t>w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de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</w:rPr>
        </w:r>
        <w:r>
          <w:rPr>
            <w:rFonts w:ascii="Calibri" w:hAnsi="Calibri" w:cs="Calibri" w:eastAsia="Calibri"/>
            <w:sz w:val="21"/>
            <w:szCs w:val="21"/>
            <w:color w:val="000000"/>
            <w:spacing w:val="1"/>
            <w:w w:val="102"/>
          </w:rPr>
          <w:t>.</w:t>
        </w:r>
      </w:hyperlink>
      <w:r>
        <w:rPr>
          <w:rFonts w:ascii="Calibri" w:hAnsi="Calibri" w:cs="Calibri" w:eastAsia="Calibri"/>
          <w:sz w:val="21"/>
          <w:szCs w:val="21"/>
          <w:color w:val="000000"/>
          <w:spacing w:val="-12"/>
          <w:w w:val="102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81" w:lineRule="auto"/>
        <w:ind w:left="118" w:right="117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Е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И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3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3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чи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про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въ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й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им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про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4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вър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ва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ш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ат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пр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3"/>
          <w:w w:val="103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?)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52" w:lineRule="exact"/>
        <w:ind w:left="118" w:right="7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ор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Кул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урно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ду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вроп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560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або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днит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15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дини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81" w:lineRule="auto"/>
        <w:ind w:left="118" w:right="116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Ч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А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4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ш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м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3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реали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ират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про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ория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поли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2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под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оди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пер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3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ъве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др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3"/>
          <w:w w:val="103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52" w:lineRule="exact"/>
        <w:ind w:left="118" w:right="521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position w:val="1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1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position w:val="1"/>
        </w:rPr>
        <w:t>)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position w:val="1"/>
        </w:rPr>
        <w:t>,</w:t>
      </w:r>
      <w:r>
        <w:rPr>
          <w:rFonts w:ascii="Calibri" w:hAnsi="Calibri" w:cs="Calibri" w:eastAsia="Calibri"/>
          <w:sz w:val="21"/>
          <w:szCs w:val="21"/>
          <w:spacing w:val="25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position w:val="1"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ц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1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оворни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огат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ценяват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управляват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упи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правилен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начин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6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6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6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6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56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бира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личен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д)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клас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?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ли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дина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воля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тойчив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продъл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елна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работ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кратко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очн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очи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тане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ер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вакан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рк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опи</w:t>
      </w:r>
      <w:r>
        <w:rPr>
          <w:rFonts w:ascii="Calibri" w:hAnsi="Calibri" w:cs="Calibri" w:eastAsia="Calibri"/>
          <w:sz w:val="21"/>
          <w:szCs w:val="21"/>
          <w:spacing w:val="2"/>
          <w:w w:val="51"/>
        </w:rPr>
        <w:t>?</w:t>
      </w:r>
      <w:r>
        <w:rPr>
          <w:rFonts w:ascii="Calibri" w:hAnsi="Calibri" w:cs="Calibri" w:eastAsia="Calibri"/>
          <w:sz w:val="21"/>
          <w:szCs w:val="21"/>
          <w:spacing w:val="2"/>
          <w:w w:val="5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8105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2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)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1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кри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аван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чили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клас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вкл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чва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ичета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овоки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ску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роля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полов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бло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кир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ейно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обено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еца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във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възра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тяхн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труд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Го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зли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предпоч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идов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а),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зася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коорди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зли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кла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339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балан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ителен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перио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кой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следв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върз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хода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роди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2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бари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ери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5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ладе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поради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рани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лту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озн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бъда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ичн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поръч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/пр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яне</w:t>
      </w:r>
      <w:r>
        <w:rPr>
          <w:rFonts w:ascii="Calibri" w:hAnsi="Calibri" w:cs="Calibri" w:eastAsia="Calibri"/>
          <w:sz w:val="21"/>
          <w:szCs w:val="21"/>
          <w:spacing w:val="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учас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ече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вув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тблъ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снат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читат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инициативата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твят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283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енциалнит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705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3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делени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вет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рабо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полов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определе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Пробле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възра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олков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изиск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„са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“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“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авянет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зприе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олв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пир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инициа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ентир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упи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ябв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цяла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ейно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икс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4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овки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64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4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ид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ж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Арт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рол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рти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тисти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пособ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вдъх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дъл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осроч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5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допълнени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следв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ъп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до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ако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дхо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курсо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662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5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г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факт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цепц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Въпре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оля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знообра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еднокра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кра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косрочни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предло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полз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ъзбу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усто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иво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цепц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чва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поло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ин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1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7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71"/>
        </w:rPr>
        <w:t>или</w:t>
      </w:r>
      <w:r>
        <w:rPr>
          <w:rFonts w:ascii="Calibri" w:hAnsi="Calibri" w:cs="Calibri" w:eastAsia="Calibri"/>
          <w:sz w:val="21"/>
          <w:szCs w:val="21"/>
          <w:spacing w:val="0"/>
          <w:w w:val="71"/>
        </w:rPr>
        <w:t>  </w:t>
      </w:r>
      <w:r>
        <w:rPr>
          <w:rFonts w:ascii="Calibri" w:hAnsi="Calibri" w:cs="Calibri" w:eastAsia="Calibri"/>
          <w:sz w:val="21"/>
          <w:szCs w:val="21"/>
          <w:spacing w:val="22"/>
          <w:w w:val="7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71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7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цяла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ебна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дина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фик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есед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лярно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фик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сир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ана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лесняват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нейна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реализация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бир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лед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-1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въве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11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Спец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иале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привлека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еле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харак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вкл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чване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4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курс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ове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4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закл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чи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елн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х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публич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едс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ния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нос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3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ис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дейнос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кур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ахов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2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звика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4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къ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едс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новопридоби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1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лиз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еде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1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пл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63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6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подоб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прое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урс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ичн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ият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телен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въвлечен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час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965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363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7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1"/>
          <w:szCs w:val="21"/>
          <w:spacing w:val="2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ъ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Кул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урни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ладе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учаи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ь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дивид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  </w:t>
      </w:r>
      <w:r>
        <w:rPr>
          <w:rFonts w:ascii="Calibri" w:hAnsi="Calibri" w:cs="Calibri" w:eastAsia="Calibri"/>
          <w:sz w:val="21"/>
          <w:szCs w:val="21"/>
          <w:spacing w:val="13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 </w:t>
      </w:r>
      <w:r>
        <w:rPr>
          <w:rFonts w:ascii="Calibri" w:hAnsi="Calibri" w:cs="Calibri" w:eastAsia="Calibri"/>
          <w:sz w:val="21"/>
          <w:szCs w:val="21"/>
          <w:spacing w:val="23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ейно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ъбития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твен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рво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начал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7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еря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подходя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покри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auto"/>
        <w:ind w:left="118" w:right="6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ътруд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1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култур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нституц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79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449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8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5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ъчв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бучи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63"/>
        </w:rPr>
        <w:t>ху</w:t>
      </w:r>
      <w:r>
        <w:rPr>
          <w:rFonts w:ascii="Calibri" w:hAnsi="Calibri" w:cs="Calibri" w:eastAsia="Calibri"/>
          <w:sz w:val="21"/>
          <w:szCs w:val="21"/>
          <w:spacing w:val="2"/>
          <w:w w:val="6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личния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опит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тления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овот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полз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7"/>
        </w:rPr>
        <w:t>би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ло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еля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тира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дите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бил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уде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4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ак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учи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еля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ол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4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нег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олег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абл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док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изпол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лич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оди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пол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обр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ин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ор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аци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оце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х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вои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лич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дейс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вия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реакци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е/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дей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ия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учае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те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4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/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уърк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дада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форм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;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9"/>
        </w:rPr>
        <w:t> </w:t>
      </w:r>
      <w:r>
        <w:rPr>
          <w:rFonts w:ascii="Calibri" w:hAnsi="Calibri" w:cs="Calibri" w:eastAsia="Calibri"/>
          <w:sz w:val="21"/>
          <w:szCs w:val="21"/>
          <w:spacing w:val="19"/>
          <w:w w:val="49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49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49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49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4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9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49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край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етка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остите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ие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26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4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избир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ание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ебнит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риали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антир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енията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един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чител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8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88"/>
        </w:rPr>
        <w:t>вива</w:t>
      </w:r>
      <w:r>
        <w:rPr>
          <w:rFonts w:ascii="Calibri" w:hAnsi="Calibri" w:cs="Calibri" w:eastAsia="Calibri"/>
          <w:sz w:val="21"/>
          <w:szCs w:val="21"/>
          <w:spacing w:val="0"/>
          <w:w w:val="88"/>
        </w:rPr>
        <w:t> </w:t>
      </w:r>
      <w:r>
        <w:rPr>
          <w:rFonts w:ascii="Calibri" w:hAnsi="Calibri" w:cs="Calibri" w:eastAsia="Calibri"/>
          <w:sz w:val="21"/>
          <w:szCs w:val="21"/>
          <w:spacing w:val="36"/>
          <w:w w:val="8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8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званет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тя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всич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сеси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астн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предизвик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званит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лед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асилитира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оцес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чене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тел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111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ОТ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Е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А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ON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37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3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4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м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ж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п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487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V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.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.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.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.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N</w:t>
      </w:r>
      <w:r>
        <w:rPr>
          <w:rFonts w:ascii="Calibri" w:hAnsi="Calibri" w:cs="Calibri" w:eastAsia="Calibri"/>
          <w:sz w:val="19"/>
          <w:szCs w:val="19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работат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3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младе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ж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нар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ш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ен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рение?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)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7" w:lineRule="auto"/>
        <w:ind w:left="118" w:right="61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делена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бр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прак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ик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дав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ок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слене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коя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приканв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къ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вкл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чва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дейнос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лад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4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учи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ели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напри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4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ден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3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клас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4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4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4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ь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  <w:b/>
          <w:bCs/>
          <w:i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  <w:b/>
          <w:bCs/>
          <w:i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го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-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х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4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4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пос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едни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  <w:b/>
          <w:bCs/>
          <w:i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  <w:b/>
          <w:bCs/>
          <w:i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лесн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х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гл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оци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ира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2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прия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еля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3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заи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i/>
        </w:rPr>
        <w:t>но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Във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ON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айлно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тницит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5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5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ли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ак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час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ницит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ака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7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екс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озн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тясн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ята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остите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изиск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ята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бъда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добри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еки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оек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17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ON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5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ви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час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ницит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посл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естн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асъ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оля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8" w:right="55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ър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предло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елни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оцес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565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е</w:t>
      </w:r>
      <w:r>
        <w:rPr>
          <w:rFonts w:ascii="Calibri" w:hAnsi="Calibri" w:cs="Calibri" w:eastAsia="Calibri"/>
          <w:sz w:val="14"/>
          <w:szCs w:val="14"/>
          <w:spacing w:val="0"/>
          <w:w w:val="99"/>
          <w:position w:val="10"/>
        </w:rPr>
        <w:t>5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0"/>
          <w:w w:val="34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ентна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пределе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роли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0"/>
          <w:w w:val="34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Кооп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знообра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съдър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0"/>
          <w:w w:val="34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0"/>
          <w:w w:val="34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02" w:right="308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дуа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дуа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ст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0"/>
          <w:w w:val="34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5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862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катег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:</w:t>
      </w:r>
      <w:r>
        <w:rPr>
          <w:rFonts w:ascii="Calibri" w:hAnsi="Calibri" w:cs="Calibri" w:eastAsia="Calibri"/>
          <w:sz w:val="21"/>
          <w:szCs w:val="21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838" w:right="58" w:firstLine="-360"/>
        <w:jc w:val="both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0"/>
          <w:w w:val="34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: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наванет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нач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ава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детет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2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дста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индивид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вен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ави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73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7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чване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рииз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ерен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атер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раден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…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838" w:right="63" w:firstLine="-360"/>
        <w:jc w:val="both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0"/>
          <w:w w:val="34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ор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ион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лице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сивно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взаи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член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чки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вкл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край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зва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бъда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скове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ду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хора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2573"/>
        <w:jc w:val="both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Добра</w:t>
      </w:r>
      <w:r>
        <w:rPr>
          <w:rFonts w:ascii="Cambria" w:hAnsi="Cambria" w:cs="Cambria" w:eastAsia="Cambria"/>
          <w:sz w:val="26"/>
          <w:szCs w:val="26"/>
          <w:spacing w:val="-8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практика</w:t>
      </w:r>
      <w:r>
        <w:rPr>
          <w:rFonts w:ascii="Cambria" w:hAnsi="Cambria" w:cs="Cambria" w:eastAsia="Cambria"/>
          <w:sz w:val="26"/>
          <w:szCs w:val="26"/>
          <w:spacing w:val="-11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2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:</w:t>
      </w:r>
      <w:r>
        <w:rPr>
          <w:rFonts w:ascii="Cambria" w:hAnsi="Cambria" w:cs="Cambria" w:eastAsia="Cambria"/>
          <w:sz w:val="26"/>
          <w:szCs w:val="26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Про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е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к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т</w:t>
      </w:r>
      <w:r>
        <w:rPr>
          <w:rFonts w:ascii="Cambria" w:hAnsi="Cambria" w:cs="Cambria" w:eastAsia="Cambria"/>
          <w:sz w:val="26"/>
          <w:szCs w:val="26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0"/>
          <w:w w:val="99"/>
          <w:b/>
          <w:bCs/>
        </w:rPr>
        <w:t>„</w:t>
      </w:r>
      <w:r>
        <w:rPr>
          <w:rFonts w:ascii="Cambria" w:hAnsi="Cambria" w:cs="Cambria" w:eastAsia="Cambria"/>
          <w:sz w:val="26"/>
          <w:szCs w:val="26"/>
          <w:spacing w:val="1"/>
          <w:w w:val="99"/>
          <w:b/>
          <w:bCs/>
        </w:rPr>
        <w:t>А</w:t>
      </w:r>
      <w:r>
        <w:rPr>
          <w:rFonts w:ascii="Cambria" w:hAnsi="Cambria" w:cs="Cambria" w:eastAsia="Cambria"/>
          <w:sz w:val="26"/>
          <w:szCs w:val="26"/>
          <w:spacing w:val="0"/>
          <w:w w:val="99"/>
          <w:b/>
          <w:bCs/>
        </w:rPr>
        <w:t>рт</w:t>
      </w:r>
      <w:r>
        <w:rPr>
          <w:rFonts w:ascii="Cambria" w:hAnsi="Cambria" w:cs="Cambria" w:eastAsia="Cambria"/>
          <w:sz w:val="26"/>
          <w:szCs w:val="26"/>
          <w:spacing w:val="0"/>
          <w:w w:val="33"/>
          <w:b/>
          <w:bCs/>
        </w:rPr>
        <w:t>-­‐</w:t>
      </w:r>
      <w:r>
        <w:rPr>
          <w:rFonts w:ascii="Cambria" w:hAnsi="Cambria" w:cs="Cambria" w:eastAsia="Cambria"/>
          <w:sz w:val="26"/>
          <w:szCs w:val="26"/>
          <w:spacing w:val="0"/>
          <w:w w:val="99"/>
          <w:b/>
          <w:bCs/>
        </w:rPr>
        <w:t>с</w:t>
      </w:r>
      <w:r>
        <w:rPr>
          <w:rFonts w:ascii="Cambria" w:hAnsi="Cambria" w:cs="Cambria" w:eastAsia="Cambria"/>
          <w:sz w:val="26"/>
          <w:szCs w:val="26"/>
          <w:spacing w:val="1"/>
          <w:w w:val="99"/>
          <w:b/>
          <w:bCs/>
        </w:rPr>
        <w:t>о</w:t>
      </w:r>
      <w:r>
        <w:rPr>
          <w:rFonts w:ascii="Cambria" w:hAnsi="Cambria" w:cs="Cambria" w:eastAsia="Cambria"/>
          <w:sz w:val="26"/>
          <w:szCs w:val="26"/>
          <w:spacing w:val="1"/>
          <w:w w:val="99"/>
          <w:b/>
          <w:bCs/>
        </w:rPr>
        <w:t>ц</w:t>
      </w:r>
      <w:r>
        <w:rPr>
          <w:rFonts w:ascii="Cambria" w:hAnsi="Cambria" w:cs="Cambria" w:eastAsia="Cambria"/>
          <w:sz w:val="26"/>
          <w:szCs w:val="26"/>
          <w:spacing w:val="0"/>
          <w:w w:val="99"/>
          <w:b/>
          <w:bCs/>
        </w:rPr>
        <w:t>и</w:t>
      </w:r>
      <w:r>
        <w:rPr>
          <w:rFonts w:ascii="Cambria" w:hAnsi="Cambria" w:cs="Cambria" w:eastAsia="Cambria"/>
          <w:sz w:val="26"/>
          <w:szCs w:val="26"/>
          <w:spacing w:val="1"/>
          <w:w w:val="99"/>
          <w:b/>
          <w:bCs/>
        </w:rPr>
        <w:t>а</w:t>
      </w:r>
      <w:r>
        <w:rPr>
          <w:rFonts w:ascii="Cambria" w:hAnsi="Cambria" w:cs="Cambria" w:eastAsia="Cambria"/>
          <w:sz w:val="26"/>
          <w:szCs w:val="26"/>
          <w:spacing w:val="1"/>
          <w:w w:val="99"/>
          <w:b/>
          <w:bCs/>
        </w:rPr>
        <w:t>л</w:t>
      </w:r>
      <w:r>
        <w:rPr>
          <w:rFonts w:ascii="Cambria" w:hAnsi="Cambria" w:cs="Cambria" w:eastAsia="Cambria"/>
          <w:sz w:val="26"/>
          <w:szCs w:val="26"/>
          <w:spacing w:val="0"/>
          <w:w w:val="99"/>
          <w:b/>
          <w:bCs/>
        </w:rPr>
        <w:t>ен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детс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к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6"/>
          <w:szCs w:val="26"/>
          <w:spacing w:val="-8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ц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е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н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тъ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р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”</w:t>
      </w:r>
      <w:r>
        <w:rPr>
          <w:rFonts w:ascii="Cambria" w:hAnsi="Cambria" w:cs="Cambria" w:eastAsia="Cambria"/>
          <w:sz w:val="26"/>
          <w:szCs w:val="26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8" w:right="9714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269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ИМ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Е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НА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ЦИ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3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рално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381" w:lineRule="auto"/>
        <w:ind w:left="118" w:right="157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/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ИЗА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Ц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ЯТ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П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ЕНАТ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РАБ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ани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аци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я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4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работ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оби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ено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обичайнит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дейно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и?)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730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я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рга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ята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: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10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Създа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предпос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подра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родит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клон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веден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воен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20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подра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10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3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Въве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зку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тво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зво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ъвре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техн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384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со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одра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69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20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Специ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ичн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цел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аниз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ация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: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285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336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добри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тър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ява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репер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оар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разен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22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4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881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217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рабо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реализир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ане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67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РТ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оциални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ователни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10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29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офе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848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зпи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10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ози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сту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нти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исти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ртисти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добровол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111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едря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добри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5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29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888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auto"/>
        <w:ind w:left="118" w:right="10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460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къ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аванет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пробле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подра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10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29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дър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вни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ионални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инс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278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кул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-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4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7513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color w:val="0000FF"/>
          <w:w w:val="102"/>
        </w:rPr>
      </w:r>
      <w:hyperlink r:id="rId24"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  <w:t>: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  <w:t>tr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  <w:t>v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  <w:t>te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  <w:t>eu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0"/>
          </w:rPr>
        </w:r>
      </w:hyperlink>
      <w:r>
        <w:rPr>
          <w:rFonts w:ascii="Calibri" w:hAnsi="Calibri" w:cs="Calibri" w:eastAsia="Calibri"/>
          <w:sz w:val="21"/>
          <w:szCs w:val="21"/>
          <w:color w:val="000000"/>
          <w:spacing w:val="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color w:val="000000"/>
          <w:spacing w:val="0"/>
          <w:w w:val="25"/>
        </w:rPr>
        <w:t>  </w:t>
      </w:r>
      <w:r>
        <w:rPr>
          <w:rFonts w:ascii="Calibri" w:hAnsi="Calibri" w:cs="Calibri" w:eastAsia="Calibri"/>
          <w:sz w:val="19"/>
          <w:szCs w:val="19"/>
          <w:color w:val="000000"/>
          <w:spacing w:val="1"/>
          <w:w w:val="25"/>
        </w:rPr>
        <w:t> </w:t>
      </w:r>
      <w:r>
        <w:rPr>
          <w:rFonts w:ascii="Calibri" w:hAnsi="Calibri" w:cs="Calibri" w:eastAsia="Calibri"/>
          <w:sz w:val="19"/>
          <w:szCs w:val="19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4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804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u w:val="single" w:color="0000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Е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А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П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ЕК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215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етск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нтъ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245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9" w:lineRule="auto"/>
        <w:ind w:left="118" w:right="157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УЧА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СТ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й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4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ча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Кол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бил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ча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ници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Оп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19"/>
          <w:szCs w:val="19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уч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деца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/</w:t>
      </w:r>
      <w:r>
        <w:rPr>
          <w:rFonts w:ascii="Calibri" w:hAnsi="Calibri" w:cs="Calibri" w:eastAsia="Calibri"/>
          <w:sz w:val="19"/>
          <w:szCs w:val="19"/>
          <w:spacing w:val="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въ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/</w:t>
      </w:r>
      <w:r>
        <w:rPr>
          <w:rFonts w:ascii="Calibri" w:hAnsi="Calibri" w:cs="Calibri" w:eastAsia="Calibri"/>
          <w:sz w:val="19"/>
          <w:szCs w:val="19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/</w:t>
      </w:r>
      <w:r>
        <w:rPr>
          <w:rFonts w:ascii="Calibri" w:hAnsi="Calibri" w:cs="Calibri" w:eastAsia="Calibri"/>
          <w:sz w:val="19"/>
          <w:szCs w:val="19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ческ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/</w:t>
      </w:r>
      <w:r>
        <w:rPr>
          <w:rFonts w:ascii="Calibri" w:hAnsi="Calibri" w:cs="Calibri" w:eastAsia="Calibri"/>
          <w:sz w:val="19"/>
          <w:szCs w:val="19"/>
          <w:spacing w:val="3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нера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ойн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4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полож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ение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3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др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50" w:lineRule="exact"/>
        <w:ind w:left="118" w:right="7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12</w:t>
      </w:r>
      <w:r>
        <w:rPr>
          <w:rFonts w:ascii="Calibri" w:hAnsi="Calibri" w:cs="Calibri" w:eastAsia="Calibri"/>
          <w:sz w:val="21"/>
          <w:szCs w:val="21"/>
          <w:spacing w:val="0"/>
          <w:w w:val="34"/>
          <w:position w:val="1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  <w:position w:val="1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66"/>
          <w:position w:val="1"/>
        </w:rPr>
        <w:t>14</w:t>
      </w:r>
      <w:r>
        <w:rPr>
          <w:rFonts w:ascii="Calibri" w:hAnsi="Calibri" w:cs="Calibri" w:eastAsia="Calibri"/>
          <w:sz w:val="21"/>
          <w:szCs w:val="21"/>
          <w:spacing w:val="2"/>
          <w:w w:val="66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6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74"/>
          <w:position w:val="1"/>
        </w:rPr>
        <w:t>еца</w:t>
      </w:r>
      <w:r>
        <w:rPr>
          <w:rFonts w:ascii="Calibri" w:hAnsi="Calibri" w:cs="Calibri" w:eastAsia="Calibri"/>
          <w:sz w:val="21"/>
          <w:szCs w:val="21"/>
          <w:spacing w:val="2"/>
          <w:w w:val="74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8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68"/>
          <w:position w:val="1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8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68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8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рас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7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7"/>
          <w:position w:val="1"/>
        </w:rPr>
        <w:t>до</w:t>
      </w:r>
      <w:r>
        <w:rPr>
          <w:rFonts w:ascii="Calibri" w:hAnsi="Calibri" w:cs="Calibri" w:eastAsia="Calibri"/>
          <w:sz w:val="21"/>
          <w:szCs w:val="21"/>
          <w:spacing w:val="2"/>
          <w:w w:val="67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7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5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оди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ув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ета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ета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1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4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5967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бил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лит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про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3"/>
          <w:w w:val="103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?)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55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Це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10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29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Бла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ънкла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сна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або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еца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чрез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4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1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тивна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опитно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учас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ечт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бъде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овладя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връз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10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29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целеуст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еца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оценк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улира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пъ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" w:right="56"/>
        <w:jc w:val="both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тът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оциалния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фицит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еца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ания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вля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динс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лично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обле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хора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липс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ивация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иа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ания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рое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тът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използ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енциала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mbria" w:hAnsi="Cambria" w:cs="Cambria" w:eastAsia="Cambria"/>
          <w:sz w:val="21"/>
          <w:szCs w:val="21"/>
          <w:spacing w:val="0"/>
          <w:w w:val="102"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auto"/>
        <w:ind w:left="118" w:right="974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2" w:lineRule="auto"/>
        <w:ind w:left="118" w:right="156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ОП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Е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А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П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Оп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ш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3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й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3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: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4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пра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3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Къд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реали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ира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дейно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1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)</w:t>
      </w:r>
      <w:r>
        <w:rPr>
          <w:rFonts w:ascii="Calibri" w:hAnsi="Calibri" w:cs="Calibri" w:eastAsia="Calibri"/>
          <w:sz w:val="19"/>
          <w:szCs w:val="19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Кол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1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б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ш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2"/>
          <w:i/>
        </w:rPr>
        <w:t>пр</w:t>
      </w:r>
      <w:r>
        <w:rPr>
          <w:rFonts w:ascii="Calibri" w:hAnsi="Calibri" w:cs="Calibri" w:eastAsia="Calibri"/>
          <w:sz w:val="19"/>
          <w:szCs w:val="19"/>
          <w:spacing w:val="2"/>
          <w:w w:val="102"/>
          <w:i/>
        </w:rPr>
        <w:t>одъ</w:t>
      </w:r>
      <w:r>
        <w:rPr>
          <w:rFonts w:ascii="Calibri" w:hAnsi="Calibri" w:cs="Calibri" w:eastAsia="Calibri"/>
          <w:sz w:val="19"/>
          <w:szCs w:val="19"/>
          <w:spacing w:val="2"/>
          <w:w w:val="102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2"/>
          <w:w w:val="102"/>
          <w:i/>
        </w:rPr>
        <w:t>жит</w:t>
      </w:r>
      <w:r>
        <w:rPr>
          <w:rFonts w:ascii="Calibri" w:hAnsi="Calibri" w:cs="Calibri" w:eastAsia="Calibri"/>
          <w:sz w:val="19"/>
          <w:szCs w:val="19"/>
          <w:spacing w:val="2"/>
          <w:w w:val="102"/>
          <w:i/>
        </w:rPr>
        <w:t>елно</w:t>
      </w:r>
      <w:r>
        <w:rPr>
          <w:rFonts w:ascii="Calibri" w:hAnsi="Calibri" w:cs="Calibri" w:eastAsia="Calibri"/>
          <w:sz w:val="19"/>
          <w:szCs w:val="19"/>
          <w:spacing w:val="1"/>
          <w:w w:val="102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2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2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2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1"/>
          <w:w w:val="102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про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а?)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47" w:lineRule="exact"/>
        <w:ind w:left="118" w:right="624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Пе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43"/>
          <w:position w:val="1"/>
        </w:rPr>
        <w:t>:</w:t>
      </w:r>
      <w:r>
        <w:rPr>
          <w:rFonts w:ascii="Calibri" w:hAnsi="Calibri" w:cs="Calibri" w:eastAsia="Calibri"/>
          <w:sz w:val="21"/>
          <w:szCs w:val="21"/>
          <w:spacing w:val="1"/>
          <w:w w:val="43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3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ок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ври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9"/>
          <w:position w:val="1"/>
        </w:rPr>
        <w:t>2009</w:t>
      </w:r>
      <w:r>
        <w:rPr>
          <w:rFonts w:ascii="Calibri" w:hAnsi="Calibri" w:cs="Calibri" w:eastAsia="Calibri"/>
          <w:sz w:val="21"/>
          <w:szCs w:val="21"/>
          <w:spacing w:val="2"/>
          <w:w w:val="79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94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94"/>
          <w:position w:val="1"/>
        </w:rPr>
        <w:t>–</w:t>
      </w:r>
      <w:r>
        <w:rPr>
          <w:rFonts w:ascii="Calibri" w:hAnsi="Calibri" w:cs="Calibri" w:eastAsia="Calibri"/>
          <w:sz w:val="21"/>
          <w:szCs w:val="21"/>
          <w:spacing w:val="-8"/>
          <w:w w:val="94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94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апр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2010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18" w:right="5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било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вкл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упата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тези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5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неделя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оес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ив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злич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рич</w:t>
      </w:r>
      <w:r>
        <w:rPr>
          <w:rFonts w:ascii="Calibri" w:hAnsi="Calibri" w:cs="Calibri" w:eastAsia="Calibri"/>
          <w:sz w:val="21"/>
          <w:szCs w:val="21"/>
          <w:spacing w:val="2"/>
          <w:w w:val="75"/>
        </w:rPr>
        <w:t>ини</w:t>
      </w:r>
      <w:r>
        <w:rPr>
          <w:rFonts w:ascii="Calibri" w:hAnsi="Calibri" w:cs="Calibri" w:eastAsia="Calibri"/>
          <w:sz w:val="21"/>
          <w:szCs w:val="21"/>
          <w:spacing w:val="2"/>
          <w:w w:val="7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7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повечет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рад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липс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2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родит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Час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обле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повеч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овина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ания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док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10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„Луи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”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вс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яка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7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бяд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2010</w:t>
      </w:r>
      <w:r>
        <w:rPr>
          <w:rFonts w:ascii="Calibri" w:hAnsi="Calibri" w:cs="Calibri" w:eastAsia="Calibri"/>
          <w:sz w:val="21"/>
          <w:szCs w:val="21"/>
          <w:spacing w:val="0"/>
          <w:w w:val="79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79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79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1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всек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случ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ака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7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нареченат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„иг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тъч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ейно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начен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абилит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ация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използ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аят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чивк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уван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озн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10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Сле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първ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новява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14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еца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68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68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8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68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6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7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до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18" w:right="10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66"/>
        </w:rPr>
        <w:t>15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Екипъ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прави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чки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деца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оявяв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вкл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чва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упата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голя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възра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телект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енциал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ват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прав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вкъ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недел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ензив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ходи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кратки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тру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създ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ъзп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итате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илн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ион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възде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върх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онация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лице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исляне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ения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улир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вни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ание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превр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разви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създ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ават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тивир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ублично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рся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ду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породе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нообра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възра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овка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</w:t>
      </w:r>
      <w:r>
        <w:rPr>
          <w:rFonts w:ascii="Calibri" w:hAnsi="Calibri" w:cs="Calibri" w:eastAsia="Calibri"/>
          <w:sz w:val="21"/>
          <w:szCs w:val="21"/>
          <w:spacing w:val="23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63"/>
        </w:rPr>
        <w:t>ху</w:t>
      </w:r>
      <w:r>
        <w:rPr>
          <w:rFonts w:ascii="Calibri" w:hAnsi="Calibri" w:cs="Calibri" w:eastAsia="Calibri"/>
          <w:sz w:val="21"/>
          <w:szCs w:val="21"/>
          <w:spacing w:val="2"/>
          <w:w w:val="6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3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6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озн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тво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характер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теля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дхо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създ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чувств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еца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ь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роли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първон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кратки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продъл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проч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и/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или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13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апис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сцена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рия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влен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лян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пределя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роли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овладя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добре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пособ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чув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    </w:t>
      </w:r>
      <w:r>
        <w:rPr>
          <w:rFonts w:ascii="Calibri" w:hAnsi="Calibri" w:cs="Calibri" w:eastAsia="Calibri"/>
          <w:sz w:val="21"/>
          <w:szCs w:val="21"/>
          <w:spacing w:val="15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    </w:t>
      </w:r>
      <w:r>
        <w:rPr>
          <w:rFonts w:ascii="Calibri" w:hAnsi="Calibri" w:cs="Calibri" w:eastAsia="Calibri"/>
          <w:sz w:val="21"/>
          <w:szCs w:val="21"/>
          <w:spacing w:val="15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    </w:t>
      </w:r>
      <w:r>
        <w:rPr>
          <w:rFonts w:ascii="Calibri" w:hAnsi="Calibri" w:cs="Calibri" w:eastAsia="Calibri"/>
          <w:sz w:val="21"/>
          <w:szCs w:val="21"/>
          <w:spacing w:val="15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    </w:t>
      </w:r>
      <w:r>
        <w:rPr>
          <w:rFonts w:ascii="Calibri" w:hAnsi="Calibri" w:cs="Calibri" w:eastAsia="Calibri"/>
          <w:sz w:val="21"/>
          <w:szCs w:val="21"/>
          <w:spacing w:val="15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худ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зик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привле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-6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тивир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учас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роц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ада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върз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какт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дру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търъ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допълн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сня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бив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ики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предаван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оян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радос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ериоз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7" w:lineRule="auto"/>
        <w:ind w:left="118" w:right="6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рвит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сес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ии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ненадан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прекар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ват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аса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74"/>
        </w:rPr>
        <w:t>или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дно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бопитни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воре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ои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дру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чки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течен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поведен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ие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упат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алния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иналния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вила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веч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къде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или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олс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пло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дори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зво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лява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без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нно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ин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2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вобо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определе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воде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оян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спрат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надвикване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звук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6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6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6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56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56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вни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ие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всякакви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върз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адя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придру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ктите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-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тези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изясн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чинъ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ене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вид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крат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ка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уки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атява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йст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нения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ръц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обръ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аспе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64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4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6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иряват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тивно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нава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опит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децата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ойт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твяван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икац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света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цес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слухо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чко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чко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ава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7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звук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секи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алкият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касет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бив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коят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прави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ряб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такава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5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4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ално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витие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ел”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ойт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Сре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аят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или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нят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докос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пъп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дно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оцес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блъс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586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услов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озн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усе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1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ьори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повли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рое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ях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чна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рабо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със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елни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нару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труд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вид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учас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оно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лту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ълно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оля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уси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аха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невен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не”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52" w:lineRule="exact"/>
        <w:ind w:left="118" w:right="6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чава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ава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ално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айлно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ясн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асисти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вся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дуа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райниците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ледва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ап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25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7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24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18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еят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изпъ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нява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  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подс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воя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първ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ръц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сле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ася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63"/>
        </w:rPr>
        <w:t>ху</w:t>
      </w:r>
      <w:r>
        <w:rPr>
          <w:rFonts w:ascii="Calibri" w:hAnsi="Calibri" w:cs="Calibri" w:eastAsia="Calibri"/>
          <w:sz w:val="21"/>
          <w:szCs w:val="21"/>
          <w:spacing w:val="2"/>
          <w:w w:val="6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3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6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23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ясн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овен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акт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начин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авя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-1"/>
          <w:w w:val="7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увс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дви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овладеят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5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Танцъ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опринас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ник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тивнит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вици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исли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ивявания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8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88"/>
        </w:rPr>
        <w:t>вива</w:t>
      </w:r>
      <w:r>
        <w:rPr>
          <w:rFonts w:ascii="Calibri" w:hAnsi="Calibri" w:cs="Calibri" w:eastAsia="Calibri"/>
          <w:sz w:val="21"/>
          <w:szCs w:val="21"/>
          <w:spacing w:val="0"/>
          <w:w w:val="88"/>
        </w:rPr>
        <w:t> </w:t>
      </w:r>
      <w:r>
        <w:rPr>
          <w:rFonts w:ascii="Calibri" w:hAnsi="Calibri" w:cs="Calibri" w:eastAsia="Calibri"/>
          <w:sz w:val="21"/>
          <w:szCs w:val="21"/>
          <w:spacing w:val="36"/>
          <w:w w:val="8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8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ирява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наред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1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асн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лта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състо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създ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усъ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ъзп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усе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6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крас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иво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ледват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екс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пер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рат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разв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ват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тави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усе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усе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вкл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чват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себ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6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тави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6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ичн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ичн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тял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6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увс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тво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ява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дяс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рана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яло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ейс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спря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цял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3"/>
        </w:rPr>
        <w:t>укр</w:t>
      </w:r>
      <w:r>
        <w:rPr>
          <w:rFonts w:ascii="Calibri" w:hAnsi="Calibri" w:cs="Calibri" w:eastAsia="Calibri"/>
          <w:sz w:val="21"/>
          <w:szCs w:val="21"/>
          <w:spacing w:val="2"/>
          <w:w w:val="83"/>
        </w:rPr>
        <w:t>епва</w:t>
      </w:r>
      <w:r>
        <w:rPr>
          <w:rFonts w:ascii="Calibri" w:hAnsi="Calibri" w:cs="Calibri" w:eastAsia="Calibri"/>
          <w:sz w:val="21"/>
          <w:szCs w:val="21"/>
          <w:spacing w:val="0"/>
          <w:w w:val="83"/>
        </w:rPr>
        <w:t>  </w:t>
      </w:r>
      <w:r>
        <w:rPr>
          <w:rFonts w:ascii="Calibri" w:hAnsi="Calibri" w:cs="Calibri" w:eastAsia="Calibri"/>
          <w:sz w:val="21"/>
          <w:szCs w:val="21"/>
          <w:spacing w:val="38"/>
          <w:w w:val="8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3"/>
        </w:rPr>
        <w:t> </w:t>
      </w:r>
      <w:r>
        <w:rPr>
          <w:rFonts w:ascii="Calibri" w:hAnsi="Calibri" w:cs="Calibri" w:eastAsia="Calibri"/>
          <w:sz w:val="21"/>
          <w:szCs w:val="21"/>
          <w:spacing w:val="-4"/>
          <w:w w:val="8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чувс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тво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" w:right="59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Създа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дълъ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кой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ителен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нен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ион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2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еца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ин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2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вилна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ойк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яло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динир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плас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дви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разител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ървон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или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айл”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сня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тно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сня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дно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ери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върх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бла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лия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упа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анць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алентина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еца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елание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анцу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зик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яло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индивид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улир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ривич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ания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тно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вла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епенно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асв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рад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липса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уален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дхр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Подоб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изис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рпен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веч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индивид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Своеобра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пъ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приоб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ерео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тял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лавата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ахван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ка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скан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дру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ероя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проя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нстр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роя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ситу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леят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ически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бар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иер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пъ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уване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ойн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сърч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дви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напри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авя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ленет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ил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опра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обле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ола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52" w:lineRule="exact"/>
        <w:ind w:left="11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със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Гл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асн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асъ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ръкос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дру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одобре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6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зн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бхо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аса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етето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начин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чава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влез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1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близ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кия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или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чили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6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6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6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56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56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овладя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ася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яло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тно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връч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ники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еца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развиват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опоз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добре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дру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създа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съзн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ктите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дора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добри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83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43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инициа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тив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2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ледване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8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рвият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опоз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до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ая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9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ейно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63"/>
        </w:rPr>
        <w:t>ху</w:t>
      </w:r>
      <w:r>
        <w:rPr>
          <w:rFonts w:ascii="Calibri" w:hAnsi="Calibri" w:cs="Calibri" w:eastAsia="Calibri"/>
          <w:sz w:val="21"/>
          <w:szCs w:val="21"/>
          <w:spacing w:val="2"/>
          <w:w w:val="6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3"/>
        </w:rPr>
        <w:t> </w:t>
      </w:r>
      <w:r>
        <w:rPr>
          <w:rFonts w:ascii="Calibri" w:hAnsi="Calibri" w:cs="Calibri" w:eastAsia="Calibri"/>
          <w:sz w:val="21"/>
          <w:szCs w:val="21"/>
          <w:spacing w:val="26"/>
          <w:w w:val="6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Баб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десет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коят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оек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уар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г.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2010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г.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съста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оцес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динява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тказ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учас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еца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идн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уван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ниво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зани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аният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тези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астн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рят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сни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зприе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опрос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;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дру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отата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остите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7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9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изис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дру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лко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овладее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упата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зва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ст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нск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упат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дста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остта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лика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пит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пят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ион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удиопри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овки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оява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съзн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нти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;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7" w:lineRule="auto"/>
        <w:ind w:left="11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ха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усе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руда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дста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труд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ст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2"/>
        </w:rPr>
        <w:t> </w:t>
      </w:r>
      <w:r>
        <w:rPr>
          <w:rFonts w:ascii="Calibri" w:hAnsi="Calibri" w:cs="Calibri" w:eastAsia="Calibri"/>
          <w:sz w:val="21"/>
          <w:szCs w:val="21"/>
          <w:spacing w:val="26"/>
          <w:w w:val="6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новат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айлит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някак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уитивн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айк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нарас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нение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ивацият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упат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овер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окат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няко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лко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сед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Баба”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!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ион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превр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ахите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тя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веч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пер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нала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поведен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или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раха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час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дят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до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до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!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„Б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вкл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соц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еднос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върз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катег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”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атер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иал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бла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олу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чие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ричина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ия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оце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ралн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леда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едн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киран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ляван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ицитит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</w:t>
      </w:r>
      <w:r>
        <w:rPr>
          <w:rFonts w:ascii="Calibri" w:hAnsi="Calibri" w:cs="Calibri" w:eastAsia="Calibri"/>
          <w:sz w:val="21"/>
          <w:szCs w:val="21"/>
          <w:spacing w:val="22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затруд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ценяван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ски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кия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8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Сре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теку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телеви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рск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„Пе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ават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приказ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овна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„Ал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ириде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бой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духо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сто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нкрет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Тъй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касае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нала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ори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ст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2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6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бъде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7"/>
        </w:rPr>
        <w:t>до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13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пола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рабо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изис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она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3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ценар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терат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зведен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начи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разпредел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репл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кста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кть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ись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ята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кть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ичанет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”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стр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8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конкре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заси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линия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изис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ь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разяват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зкл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звук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-1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6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форм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казва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елен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сцена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ий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Тъ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лтати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нти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71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7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71"/>
        </w:rPr>
        <w:t>или</w:t>
      </w:r>
      <w:r>
        <w:rPr>
          <w:rFonts w:ascii="Calibri" w:hAnsi="Calibri" w:cs="Calibri" w:eastAsia="Calibri"/>
          <w:sz w:val="21"/>
          <w:szCs w:val="21"/>
          <w:spacing w:val="0"/>
          <w:w w:val="71"/>
        </w:rPr>
        <w:t>  </w:t>
      </w:r>
      <w:r>
        <w:rPr>
          <w:rFonts w:ascii="Calibri" w:hAnsi="Calibri" w:cs="Calibri" w:eastAsia="Calibri"/>
          <w:sz w:val="21"/>
          <w:szCs w:val="21"/>
          <w:spacing w:val="22"/>
          <w:w w:val="7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7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71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7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олк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връз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събити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кста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”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бив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або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„Звуков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чки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давач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купувач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лета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бар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1" w:lineRule="auto"/>
        <w:ind w:left="118" w:right="116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И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И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Ф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33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й</w:t>
      </w:r>
      <w:r>
        <w:rPr>
          <w:rFonts w:ascii="Calibri" w:hAnsi="Calibri" w:cs="Calibri" w:eastAsia="Calibri"/>
          <w:sz w:val="19"/>
          <w:szCs w:val="19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ръко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од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про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бил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ни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роли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м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б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ф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47" w:lineRule="exact"/>
        <w:ind w:left="118" w:right="7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Теат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„Цв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ете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”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пределя</w:t>
      </w:r>
      <w:r>
        <w:rPr>
          <w:rFonts w:ascii="Calibri" w:hAnsi="Calibri" w:cs="Calibri" w:eastAsia="Calibri"/>
          <w:sz w:val="21"/>
          <w:szCs w:val="21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нов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4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4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прое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ду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ри</w:t>
      </w:r>
      <w:r>
        <w:rPr>
          <w:rFonts w:ascii="Calibri" w:hAnsi="Calibri" w:cs="Calibri" w:eastAsia="Calibri"/>
          <w:sz w:val="21"/>
          <w:szCs w:val="21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зов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ар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: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Виолина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Янк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Велков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8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1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нте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Яв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ор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подпо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Йорда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„Лу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еки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дпо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упервай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„Лу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айл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или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3690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НАБ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ИР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АНЕ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НА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НИЦ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27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1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бил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подбиран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3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ча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тницит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е?)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24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Екипъ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ави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филт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риране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или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еляне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упат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проя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19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вкл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упата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1" w:lineRule="auto"/>
        <w:ind w:left="118" w:right="116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ПАР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НЬ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/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ФИ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Рабо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ани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аци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.</w:t>
      </w:r>
      <w:r>
        <w:rPr>
          <w:rFonts w:ascii="Calibri" w:hAnsi="Calibri" w:cs="Calibri" w:eastAsia="Calibri"/>
          <w:sz w:val="19"/>
          <w:szCs w:val="19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Бя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фи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3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й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ц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4"/>
          <w:w w:val="103"/>
          <w:i/>
        </w:rPr>
        <w:t>я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?)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47" w:lineRule="exact"/>
        <w:ind w:left="118" w:right="2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42"/>
          <w:position w:val="1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Па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ь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ове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да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дейн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1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0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861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u w:val="single" w:color="000000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u w:val="single" w:color="0000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u w:val="single" w:color="0000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u w:val="single" w:color="0000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4"/>
          <w:w w:val="102"/>
        </w:rPr>
        <w:t>Сре</w:t>
      </w:r>
      <w:r>
        <w:rPr>
          <w:rFonts w:ascii="Calibri" w:hAnsi="Calibri" w:cs="Calibri" w:eastAsia="Calibri"/>
          <w:sz w:val="21"/>
          <w:szCs w:val="21"/>
          <w:spacing w:val="4"/>
          <w:w w:val="55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23"/>
          <w:w w:val="5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рез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дава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зпъ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нен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иет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нкрет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дей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87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4"/>
          <w:w w:val="100"/>
        </w:rPr>
        <w:t>сл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5" w:lineRule="auto"/>
        <w:ind w:left="118" w:right="114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5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5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3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3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ало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сре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определя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рое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74"/>
        </w:rPr>
        <w:t>или</w:t>
      </w:r>
      <w:r>
        <w:rPr>
          <w:rFonts w:ascii="Calibri" w:hAnsi="Calibri" w:cs="Calibri" w:eastAsia="Calibri"/>
          <w:sz w:val="21"/>
          <w:szCs w:val="21"/>
          <w:spacing w:val="4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число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ала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осте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ези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377" w:lineRule="auto"/>
        <w:ind w:left="118" w:right="5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29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вни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ие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4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3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оциит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зикал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задачи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състо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азд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пи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ната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коят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залат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кратко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коя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през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6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вре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ряб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6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дад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звуко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6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кар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напри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елс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опанс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дв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ор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сов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лок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фл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66"/>
        </w:rPr>
        <w:t>па</w:t>
      </w:r>
      <w:r>
        <w:rPr>
          <w:rFonts w:ascii="Calibri" w:hAnsi="Calibri" w:cs="Calibri" w:eastAsia="Calibri"/>
          <w:sz w:val="21"/>
          <w:szCs w:val="21"/>
          <w:spacing w:val="4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рне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78"/>
        </w:rPr>
        <w:t>ябва</w:t>
      </w:r>
      <w:r>
        <w:rPr>
          <w:rFonts w:ascii="Calibri" w:hAnsi="Calibri" w:cs="Calibri" w:eastAsia="Calibri"/>
          <w:sz w:val="21"/>
          <w:szCs w:val="21"/>
          <w:spacing w:val="4"/>
          <w:w w:val="78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7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73"/>
        </w:rPr>
        <w:t>нае</w:t>
      </w:r>
      <w:r>
        <w:rPr>
          <w:rFonts w:ascii="Calibri" w:hAnsi="Calibri" w:cs="Calibri" w:eastAsia="Calibri"/>
          <w:sz w:val="21"/>
          <w:szCs w:val="21"/>
          <w:spacing w:val="4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зву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попаднала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5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5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3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5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ект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запо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ня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упра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нен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упра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нен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иет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коет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асн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асте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ички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евен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спо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деля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какви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рас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били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чувс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твал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приятно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зинс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оваря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бил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ент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сво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74"/>
        </w:rPr>
        <w:t>ани</w:t>
      </w:r>
      <w:r>
        <w:rPr>
          <w:rFonts w:ascii="Calibri" w:hAnsi="Calibri" w:cs="Calibri" w:eastAsia="Calibri"/>
          <w:sz w:val="21"/>
          <w:szCs w:val="21"/>
          <w:spacing w:val="4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осв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исте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0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0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бла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упр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нения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еца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спе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липс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ли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ент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едс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кат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ер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ъзе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зли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плодов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52" w:lineRule="exact"/>
        <w:ind w:left="118" w:right="12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  <w:i/>
          <w:position w:val="1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  <w:i/>
          <w:position w:val="1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34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3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г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32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го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я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34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34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  <w:position w:val="1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  <w:position w:val="1"/>
        </w:rPr>
        <w:t>ф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36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5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4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3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43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  <w:position w:val="1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  <w:position w:val="1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св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пр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ве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5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ран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раз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иет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руг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ран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тво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бен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затруд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3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рад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оет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сят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всеки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пово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иви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пра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кра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придв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все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5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29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естн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дста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пуб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кон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трира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взаи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2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дкрепят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оведен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иет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2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84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84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84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84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84"/>
        </w:rPr>
        <w:t>чава</w:t>
      </w:r>
      <w:r>
        <w:rPr>
          <w:rFonts w:ascii="Calibri" w:hAnsi="Calibri" w:cs="Calibri" w:eastAsia="Calibri"/>
          <w:sz w:val="21"/>
          <w:szCs w:val="21"/>
          <w:spacing w:val="0"/>
          <w:w w:val="84"/>
        </w:rPr>
        <w:t>   </w:t>
      </w:r>
      <w:r>
        <w:rPr>
          <w:rFonts w:ascii="Calibri" w:hAnsi="Calibri" w:cs="Calibri" w:eastAsia="Calibri"/>
          <w:sz w:val="21"/>
          <w:szCs w:val="21"/>
          <w:spacing w:val="19"/>
          <w:w w:val="8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84"/>
        </w:rPr>
        <w:t> </w:t>
      </w:r>
      <w:r>
        <w:rPr>
          <w:rFonts w:ascii="Calibri" w:hAnsi="Calibri" w:cs="Calibri" w:eastAsia="Calibri"/>
          <w:sz w:val="21"/>
          <w:szCs w:val="21"/>
          <w:spacing w:val="17"/>
          <w:w w:val="8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ка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епен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ов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рнос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къ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редс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воеобра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пов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од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добро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авл</w:t>
      </w:r>
      <w:r>
        <w:rPr>
          <w:rFonts w:ascii="Calibri" w:hAnsi="Calibri" w:cs="Calibri" w:eastAsia="Calibri"/>
          <w:sz w:val="21"/>
          <w:szCs w:val="21"/>
          <w:spacing w:val="4"/>
          <w:w w:val="73"/>
        </w:rPr>
        <w:t>ява</w:t>
      </w:r>
      <w:r>
        <w:rPr>
          <w:rFonts w:ascii="Calibri" w:hAnsi="Calibri" w:cs="Calibri" w:eastAsia="Calibri"/>
          <w:sz w:val="21"/>
          <w:szCs w:val="21"/>
          <w:spacing w:val="4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73"/>
        </w:rPr>
        <w:t> </w:t>
      </w:r>
      <w:r>
        <w:rPr>
          <w:rFonts w:ascii="Calibri" w:hAnsi="Calibri" w:cs="Calibri" w:eastAsia="Calibri"/>
          <w:sz w:val="21"/>
          <w:szCs w:val="21"/>
          <w:spacing w:val="24"/>
          <w:w w:val="7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инс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ент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73"/>
        </w:rPr>
        <w:t>ане</w:t>
      </w:r>
      <w:r>
        <w:rPr>
          <w:rFonts w:ascii="Calibri" w:hAnsi="Calibri" w:cs="Calibri" w:eastAsia="Calibri"/>
          <w:sz w:val="21"/>
          <w:szCs w:val="21"/>
          <w:spacing w:val="4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8"/>
        </w:rPr>
        <w:t> </w:t>
      </w:r>
      <w:r>
        <w:rPr>
          <w:rFonts w:ascii="Calibri" w:hAnsi="Calibri" w:cs="Calibri" w:eastAsia="Calibri"/>
          <w:sz w:val="21"/>
          <w:szCs w:val="21"/>
          <w:spacing w:val="32"/>
          <w:w w:val="68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68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8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8"/>
        </w:rPr>
        <w:t> </w:t>
      </w:r>
      <w:r>
        <w:rPr>
          <w:rFonts w:ascii="Calibri" w:hAnsi="Calibri" w:cs="Calibri" w:eastAsia="Calibri"/>
          <w:sz w:val="21"/>
          <w:szCs w:val="21"/>
          <w:spacing w:val="28"/>
          <w:w w:val="68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увс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виет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даванет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66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31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венат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личнос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опре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еле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социале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кръ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5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5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5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3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прос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особ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изцял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нез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ря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попъ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рез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задач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пово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посок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ори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добровол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воде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усе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1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„л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дка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бур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е”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пка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63"/>
        </w:rPr>
        <w:t>ху</w:t>
      </w:r>
      <w:r>
        <w:rPr>
          <w:rFonts w:ascii="Calibri" w:hAnsi="Calibri" w:cs="Calibri" w:eastAsia="Calibri"/>
          <w:sz w:val="21"/>
          <w:szCs w:val="21"/>
          <w:spacing w:val="4"/>
          <w:w w:val="63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6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зит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елно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дви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ово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деца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рен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ие.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5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0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0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азв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игра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4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предс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ав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4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иран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позици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</w:rPr>
        <w:t>яло</w:t>
      </w:r>
      <w:r>
        <w:rPr>
          <w:rFonts w:ascii="Calibri" w:hAnsi="Calibri" w:cs="Calibri" w:eastAsia="Calibri"/>
          <w:sz w:val="21"/>
          <w:szCs w:val="21"/>
          <w:spacing w:val="5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</w:rPr>
        <w:t>о,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за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час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рах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уват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раз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учат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иет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тял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окрай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детай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обърк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опи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сан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иет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сно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тит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яло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377" w:lineRule="auto"/>
        <w:ind w:left="118" w:right="5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5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5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3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5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вре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67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рабо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73"/>
        </w:rPr>
        <w:t>ане</w:t>
      </w:r>
      <w:r>
        <w:rPr>
          <w:rFonts w:ascii="Calibri" w:hAnsi="Calibri" w:cs="Calibri" w:eastAsia="Calibri"/>
          <w:sz w:val="21"/>
          <w:szCs w:val="21"/>
          <w:spacing w:val="4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67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94"/>
        </w:rPr>
        <w:t>пред</w:t>
      </w:r>
      <w:r>
        <w:rPr>
          <w:rFonts w:ascii="Calibri" w:hAnsi="Calibri" w:cs="Calibri" w:eastAsia="Calibri"/>
          <w:sz w:val="21"/>
          <w:szCs w:val="21"/>
          <w:spacing w:val="4"/>
          <w:w w:val="94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94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94"/>
        </w:rPr>
        <w:t>авл</w:t>
      </w:r>
      <w:r>
        <w:rPr>
          <w:rFonts w:ascii="Calibri" w:hAnsi="Calibri" w:cs="Calibri" w:eastAsia="Calibri"/>
          <w:sz w:val="21"/>
          <w:szCs w:val="21"/>
          <w:spacing w:val="4"/>
          <w:w w:val="94"/>
        </w:rPr>
        <w:t>ение</w:t>
      </w:r>
      <w:r>
        <w:rPr>
          <w:rFonts w:ascii="Calibri" w:hAnsi="Calibri" w:cs="Calibri" w:eastAsia="Calibri"/>
          <w:sz w:val="21"/>
          <w:szCs w:val="21"/>
          <w:spacing w:val="0"/>
          <w:w w:val="94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9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94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казва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остр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нств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псв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азв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усе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оте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ада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звук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нти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звук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5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5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5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35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3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закл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че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учас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иет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икл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чен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разко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цен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про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превр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сил</w:t>
      </w:r>
      <w:r>
        <w:rPr>
          <w:rFonts w:ascii="Calibri" w:hAnsi="Calibri" w:cs="Calibri" w:eastAsia="Calibri"/>
          <w:sz w:val="21"/>
          <w:szCs w:val="21"/>
          <w:spacing w:val="4"/>
          <w:w w:val="66"/>
        </w:rPr>
        <w:t>ен</w:t>
      </w:r>
      <w:r>
        <w:rPr>
          <w:rFonts w:ascii="Calibri" w:hAnsi="Calibri" w:cs="Calibri" w:eastAsia="Calibri"/>
          <w:sz w:val="21"/>
          <w:szCs w:val="21"/>
          <w:spacing w:val="4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66"/>
        </w:rPr>
        <w:t>ив</w:t>
      </w:r>
      <w:r>
        <w:rPr>
          <w:rFonts w:ascii="Calibri" w:hAnsi="Calibri" w:cs="Calibri" w:eastAsia="Calibri"/>
          <w:sz w:val="21"/>
          <w:szCs w:val="21"/>
          <w:spacing w:val="4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ак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ивно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92"/>
        </w:rPr>
        <w:t>вк</w:t>
      </w:r>
      <w:r>
        <w:rPr>
          <w:rFonts w:ascii="Calibri" w:hAnsi="Calibri" w:cs="Calibri" w:eastAsia="Calibri"/>
          <w:sz w:val="21"/>
          <w:szCs w:val="21"/>
          <w:spacing w:val="4"/>
          <w:w w:val="92"/>
        </w:rPr>
        <w:t>л</w:t>
      </w:r>
      <w:r>
        <w:rPr>
          <w:rFonts w:ascii="Calibri" w:hAnsi="Calibri" w:cs="Calibri" w:eastAsia="Calibri"/>
          <w:sz w:val="21"/>
          <w:szCs w:val="21"/>
          <w:spacing w:val="5"/>
          <w:w w:val="92"/>
        </w:rPr>
        <w:t>ю</w:t>
      </w:r>
      <w:r>
        <w:rPr>
          <w:rFonts w:ascii="Calibri" w:hAnsi="Calibri" w:cs="Calibri" w:eastAsia="Calibri"/>
          <w:sz w:val="21"/>
          <w:szCs w:val="21"/>
          <w:spacing w:val="4"/>
          <w:w w:val="9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92"/>
        </w:rPr>
        <w:t>ване</w:t>
      </w:r>
      <w:r>
        <w:rPr>
          <w:rFonts w:ascii="Calibri" w:hAnsi="Calibri" w:cs="Calibri" w:eastAsia="Calibri"/>
          <w:sz w:val="21"/>
          <w:szCs w:val="21"/>
          <w:spacing w:val="0"/>
          <w:w w:val="92"/>
        </w:rPr>
        <w:t> </w:t>
      </w:r>
      <w:r>
        <w:rPr>
          <w:rFonts w:ascii="Calibri" w:hAnsi="Calibri" w:cs="Calibri" w:eastAsia="Calibri"/>
          <w:sz w:val="21"/>
          <w:szCs w:val="21"/>
          <w:spacing w:val="36"/>
          <w:w w:val="9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9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або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дос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иря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подпо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ира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нообра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ада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кре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еств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нов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ралн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вли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добре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тра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вта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1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13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ости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еств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усто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ост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инт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привле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еца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он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ран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задачи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иква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ипл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52" w:lineRule="exact"/>
        <w:ind w:left="118" w:right="6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29"/>
          <w:position w:val="1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29"/>
          <w:position w:val="1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9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9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9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9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9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бла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ение</w:t>
      </w:r>
      <w:r>
        <w:rPr>
          <w:rFonts w:ascii="Calibri" w:hAnsi="Calibri" w:cs="Calibri" w:eastAsia="Calibri"/>
          <w:sz w:val="21"/>
          <w:szCs w:val="21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збойнич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4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итир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ане</w:t>
      </w:r>
      <w:r>
        <w:rPr>
          <w:rFonts w:ascii="Calibri" w:hAnsi="Calibri" w:cs="Calibri" w:eastAsia="Calibri"/>
          <w:sz w:val="21"/>
          <w:szCs w:val="21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74"/>
          <w:position w:val="1"/>
        </w:rPr>
        <w:t>лни</w:t>
      </w:r>
      <w:r>
        <w:rPr>
          <w:rFonts w:ascii="Calibri" w:hAnsi="Calibri" w:cs="Calibri" w:eastAsia="Calibri"/>
          <w:sz w:val="21"/>
          <w:szCs w:val="21"/>
          <w:spacing w:val="2"/>
          <w:w w:val="74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4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ви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ения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еца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уча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естт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пов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реният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ъвъ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енс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ване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раз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ах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прецизно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67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дви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еният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епенн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5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5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3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въпреки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прекъ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сванет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лет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вакан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деца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показ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изнена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обр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спо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ото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вто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ате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еле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пиесат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тан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овяват</w:t>
      </w:r>
      <w:r>
        <w:rPr>
          <w:rFonts w:ascii="Calibri" w:hAnsi="Calibri" w:cs="Calibri" w:eastAsia="Calibri"/>
          <w:sz w:val="21"/>
          <w:szCs w:val="21"/>
          <w:spacing w:val="4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969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5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5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233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4"/>
          <w:w w:val="100"/>
        </w:rPr>
        <w:t>впечат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лен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ран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поетапн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сес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лед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зво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838" w:right="59" w:firstLine="-360"/>
        <w:jc w:val="both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със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зри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елн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ару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забеле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напред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развитиет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66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рнит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83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83"/>
        </w:rPr>
        <w:t>м</w:t>
      </w:r>
      <w:r>
        <w:rPr>
          <w:rFonts w:ascii="Calibri" w:hAnsi="Calibri" w:cs="Calibri" w:eastAsia="Calibri"/>
          <w:sz w:val="21"/>
          <w:szCs w:val="21"/>
          <w:spacing w:val="3"/>
          <w:w w:val="83"/>
        </w:rPr>
        <w:t>ения</w:t>
      </w:r>
      <w:r>
        <w:rPr>
          <w:rFonts w:ascii="Calibri" w:hAnsi="Calibri" w:cs="Calibri" w:eastAsia="Calibri"/>
          <w:sz w:val="21"/>
          <w:szCs w:val="21"/>
          <w:spacing w:val="0"/>
          <w:w w:val="83"/>
        </w:rPr>
        <w:t>  </w:t>
      </w:r>
      <w:r>
        <w:rPr>
          <w:rFonts w:ascii="Calibri" w:hAnsi="Calibri" w:cs="Calibri" w:eastAsia="Calibri"/>
          <w:sz w:val="21"/>
          <w:szCs w:val="21"/>
          <w:spacing w:val="38"/>
          <w:w w:val="8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8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спо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обно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ори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усл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ичн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ост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нст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ях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добре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соб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тра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етр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озите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нхр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ята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сто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сто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5" w:lineRule="auto"/>
        <w:ind w:left="49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),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фе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естеств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естъ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изр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азе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аза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4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377" w:lineRule="auto"/>
        <w:ind w:left="498" w:right="60" w:firstLine="-360"/>
        <w:jc w:val="both"/>
        <w:tabs>
          <w:tab w:pos="48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етта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нтр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рира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добра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пособ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пли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финално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вление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498" w:right="58" w:firstLine="-360"/>
        <w:jc w:val="both"/>
        <w:tabs>
          <w:tab w:pos="48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предс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нообра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еле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обо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дос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едв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доп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обон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лодов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ери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воа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иропор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плас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иет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бект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ав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касет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икал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еат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рал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фор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иря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предс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зон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нообра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еле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  </w:t>
      </w:r>
      <w:r>
        <w:rPr>
          <w:rFonts w:ascii="Calibri" w:hAnsi="Calibri" w:cs="Calibri" w:eastAsia="Calibri"/>
          <w:sz w:val="21"/>
          <w:szCs w:val="21"/>
          <w:spacing w:val="1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тит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кръ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среда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498" w:right="59" w:firstLine="-360"/>
        <w:jc w:val="both"/>
        <w:tabs>
          <w:tab w:pos="48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Реч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61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1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6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1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61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8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82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82"/>
        </w:rPr>
        <w:t>ава</w:t>
      </w:r>
      <w:r>
        <w:rPr>
          <w:rFonts w:ascii="Calibri" w:hAnsi="Calibri" w:cs="Calibri" w:eastAsia="Calibri"/>
          <w:sz w:val="21"/>
          <w:szCs w:val="21"/>
          <w:spacing w:val="0"/>
          <w:w w:val="82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8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2"/>
        </w:rPr>
        <w:t> </w:t>
      </w:r>
      <w:r>
        <w:rPr>
          <w:rFonts w:ascii="Calibri" w:hAnsi="Calibri" w:cs="Calibri" w:eastAsia="Calibri"/>
          <w:sz w:val="21"/>
          <w:szCs w:val="21"/>
          <w:spacing w:val="-8"/>
          <w:w w:val="8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раз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итесн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апочва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око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уверен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коет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прави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впечат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лен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ички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вре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лед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сеси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дста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стр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тези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есто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итв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адв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ара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кон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трол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ира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подоб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66"/>
        </w:rPr>
        <w:t>ло</w:t>
      </w:r>
      <w:r>
        <w:rPr>
          <w:rFonts w:ascii="Calibri" w:hAnsi="Calibri" w:cs="Calibri" w:eastAsia="Calibri"/>
          <w:sz w:val="21"/>
          <w:szCs w:val="21"/>
          <w:spacing w:val="4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набл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енд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енция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вла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силна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ентна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оционално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ена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ене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ана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86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86"/>
        </w:rPr>
        <w:t>ч</w:t>
      </w:r>
      <w:r>
        <w:rPr>
          <w:rFonts w:ascii="Calibri" w:hAnsi="Calibri" w:cs="Calibri" w:eastAsia="Calibri"/>
          <w:sz w:val="21"/>
          <w:szCs w:val="21"/>
          <w:spacing w:val="3"/>
          <w:w w:val="86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86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86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86"/>
        </w:rPr>
        <w:t>ници</w:t>
      </w:r>
      <w:r>
        <w:rPr>
          <w:rFonts w:ascii="Calibri" w:hAnsi="Calibri" w:cs="Calibri" w:eastAsia="Calibri"/>
          <w:sz w:val="21"/>
          <w:szCs w:val="21"/>
          <w:spacing w:val="0"/>
          <w:w w:val="86"/>
        </w:rPr>
        <w:t>   </w:t>
      </w:r>
      <w:r>
        <w:rPr>
          <w:rFonts w:ascii="Calibri" w:hAnsi="Calibri" w:cs="Calibri" w:eastAsia="Calibri"/>
          <w:sz w:val="21"/>
          <w:szCs w:val="21"/>
          <w:spacing w:val="15"/>
          <w:w w:val="8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6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86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изпълнение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пиеса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епенн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запо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нася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вни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79"/>
        </w:rPr>
        <w:t>ание</w:t>
      </w:r>
      <w:r>
        <w:rPr>
          <w:rFonts w:ascii="Calibri" w:hAnsi="Calibri" w:cs="Calibri" w:eastAsia="Calibri"/>
          <w:sz w:val="21"/>
          <w:szCs w:val="21"/>
          <w:spacing w:val="4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79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7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ово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къ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роли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рудн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ели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ор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проц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борн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коле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кл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4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498" w:right="59" w:firstLine="-360"/>
        <w:jc w:val="both"/>
        <w:tabs>
          <w:tab w:pos="48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ор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проц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ела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поо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еца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целе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очен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краен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ук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всеки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яви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сво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раден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тво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пен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ови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аче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нка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участ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дкр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изис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тно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ение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воде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доброволц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удовле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воре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участ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еса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асъ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рча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акц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пуб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ика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52" w:lineRule="exact"/>
        <w:ind w:left="138" w:right="-20"/>
        <w:jc w:val="left"/>
        <w:tabs>
          <w:tab w:pos="48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5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Сре</w:t>
      </w:r>
      <w:r>
        <w:rPr>
          <w:rFonts w:ascii="Calibri" w:hAnsi="Calibri" w:cs="Calibri" w:eastAsia="Calibri"/>
          <w:sz w:val="21"/>
          <w:szCs w:val="21"/>
          <w:spacing w:val="4"/>
          <w:w w:val="55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5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ели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прое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създа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слов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де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об</w:t>
      </w:r>
      <w:r>
        <w:rPr>
          <w:rFonts w:ascii="Calibri" w:hAnsi="Calibri" w:cs="Calibri" w:eastAsia="Calibri"/>
          <w:sz w:val="21"/>
          <w:szCs w:val="21"/>
          <w:spacing w:val="5"/>
          <w:w w:val="100"/>
          <w:position w:val="1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  <w:position w:val="1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  <w:position w:val="1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пъ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лноценно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98" w:right="5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4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ред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своит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80"/>
        </w:rPr>
        <w:t>ници</w:t>
      </w:r>
      <w:r>
        <w:rPr>
          <w:rFonts w:ascii="Calibri" w:hAnsi="Calibri" w:cs="Calibri" w:eastAsia="Calibri"/>
          <w:sz w:val="21"/>
          <w:szCs w:val="21"/>
          <w:spacing w:val="4"/>
          <w:w w:val="80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80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Тов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рудн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осъ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98" w:right="6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рад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9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9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90"/>
        </w:rPr>
        <w:t>обра</w:t>
      </w:r>
      <w:r>
        <w:rPr>
          <w:rFonts w:ascii="Calibri" w:hAnsi="Calibri" w:cs="Calibri" w:eastAsia="Calibri"/>
          <w:sz w:val="21"/>
          <w:szCs w:val="21"/>
          <w:spacing w:val="4"/>
          <w:w w:val="9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90"/>
        </w:rPr>
        <w:t>ения</w:t>
      </w:r>
      <w:r>
        <w:rPr>
          <w:rFonts w:ascii="Calibri" w:hAnsi="Calibri" w:cs="Calibri" w:eastAsia="Calibri"/>
          <w:sz w:val="21"/>
          <w:szCs w:val="21"/>
          <w:spacing w:val="0"/>
          <w:w w:val="90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9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90"/>
        </w:rPr>
        <w:t> </w:t>
      </w:r>
      <w:r>
        <w:rPr>
          <w:rFonts w:ascii="Calibri" w:hAnsi="Calibri" w:cs="Calibri" w:eastAsia="Calibri"/>
          <w:sz w:val="21"/>
          <w:szCs w:val="21"/>
          <w:spacing w:val="37"/>
          <w:w w:val="9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87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87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87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87"/>
        </w:rPr>
        <w:t>ана</w:t>
      </w:r>
      <w:r>
        <w:rPr>
          <w:rFonts w:ascii="Calibri" w:hAnsi="Calibri" w:cs="Calibri" w:eastAsia="Calibri"/>
          <w:sz w:val="21"/>
          <w:szCs w:val="21"/>
          <w:spacing w:val="0"/>
          <w:w w:val="87"/>
        </w:rPr>
        <w:t> </w:t>
      </w:r>
      <w:r>
        <w:rPr>
          <w:rFonts w:ascii="Calibri" w:hAnsi="Calibri" w:cs="Calibri" w:eastAsia="Calibri"/>
          <w:sz w:val="21"/>
          <w:szCs w:val="21"/>
          <w:spacing w:val="34"/>
          <w:w w:val="8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8"/>
        </w:rPr>
        <w:t> </w:t>
      </w:r>
      <w:r>
        <w:rPr>
          <w:rFonts w:ascii="Calibri" w:hAnsi="Calibri" w:cs="Calibri" w:eastAsia="Calibri"/>
          <w:sz w:val="21"/>
          <w:szCs w:val="21"/>
          <w:spacing w:val="23"/>
          <w:w w:val="68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68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8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8"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68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ово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66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2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Брайл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оит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67"/>
        </w:rPr>
        <w:t>не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36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6" w:lineRule="auto"/>
        <w:ind w:left="83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4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зво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лява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изве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73"/>
        </w:rPr>
        <w:t>ане</w:t>
      </w:r>
      <w:r>
        <w:rPr>
          <w:rFonts w:ascii="Calibri" w:hAnsi="Calibri" w:cs="Calibri" w:eastAsia="Calibri"/>
          <w:sz w:val="21"/>
          <w:szCs w:val="21"/>
          <w:spacing w:val="4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8"/>
        </w:rPr>
        <w:t> </w:t>
      </w:r>
      <w:r>
        <w:rPr>
          <w:rFonts w:ascii="Calibri" w:hAnsi="Calibri" w:cs="Calibri" w:eastAsia="Calibri"/>
          <w:sz w:val="21"/>
          <w:szCs w:val="21"/>
          <w:spacing w:val="27"/>
          <w:w w:val="68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68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8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8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8"/>
        </w:rPr>
        <w:t> </w:t>
      </w:r>
      <w:r>
        <w:rPr>
          <w:rFonts w:ascii="Calibri" w:hAnsi="Calibri" w:cs="Calibri" w:eastAsia="Calibri"/>
          <w:sz w:val="21"/>
          <w:szCs w:val="21"/>
          <w:spacing w:val="23"/>
          <w:w w:val="68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извъ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чили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ъпрек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7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вява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усп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акт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мет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започват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чувс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тват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оста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exact"/>
        <w:ind w:left="118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бил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лтатит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4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пром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нил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3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лта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про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3"/>
          <w:w w:val="103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?)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372" w:lineRule="auto"/>
        <w:ind w:left="538" w:right="61" w:firstLine="-420"/>
        <w:jc w:val="both"/>
        <w:tabs>
          <w:tab w:pos="5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276"/>
        </w:rPr>
        <w:t>!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уча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–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разяване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добре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пособ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;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    </w:t>
      </w:r>
      <w:r>
        <w:rPr>
          <w:rFonts w:ascii="Calibri" w:hAnsi="Calibri" w:cs="Calibri" w:eastAsia="Calibri"/>
          <w:sz w:val="21"/>
          <w:szCs w:val="21"/>
          <w:spacing w:val="1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тавлен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   </w:t>
      </w:r>
      <w:r>
        <w:rPr>
          <w:rFonts w:ascii="Calibri" w:hAnsi="Calibri" w:cs="Calibri" w:eastAsia="Calibri"/>
          <w:sz w:val="21"/>
          <w:szCs w:val="21"/>
          <w:spacing w:val="1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ряват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очувс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;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динацият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дви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еният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овладя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;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8" w:right="-20"/>
        <w:jc w:val="left"/>
        <w:tabs>
          <w:tab w:pos="5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276"/>
        </w:rPr>
        <w:t>!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2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–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ючен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7" w:lineRule="exact"/>
        <w:ind w:left="53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учас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4"/>
          <w:w w:val="102"/>
        </w:rPr>
        <w:t>“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кл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върн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вре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доброволц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къ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оек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4"/>
          <w:w w:val="66"/>
        </w:rPr>
        <w:t>на</w:t>
      </w:r>
      <w:r>
        <w:rPr>
          <w:rFonts w:ascii="Calibri" w:hAnsi="Calibri" w:cs="Calibri" w:eastAsia="Calibri"/>
          <w:sz w:val="21"/>
          <w:szCs w:val="21"/>
          <w:spacing w:val="4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7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рите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анизир</w:t>
      </w:r>
      <w:r>
        <w:rPr>
          <w:rFonts w:ascii="Calibri" w:hAnsi="Calibri" w:cs="Calibri" w:eastAsia="Calibri"/>
          <w:sz w:val="21"/>
          <w:szCs w:val="21"/>
          <w:spacing w:val="4"/>
          <w:w w:val="74"/>
        </w:rPr>
        <w:t>ани</w:t>
      </w:r>
      <w:r>
        <w:rPr>
          <w:rFonts w:ascii="Calibri" w:hAnsi="Calibri" w:cs="Calibri" w:eastAsia="Calibri"/>
          <w:sz w:val="21"/>
          <w:szCs w:val="21"/>
          <w:spacing w:val="4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час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нег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ледно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чит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66"/>
        </w:rPr>
        <w:t>на</w:t>
      </w:r>
      <w:r>
        <w:rPr>
          <w:rFonts w:ascii="Calibri" w:hAnsi="Calibri" w:cs="Calibri" w:eastAsia="Calibri"/>
          <w:sz w:val="21"/>
          <w:szCs w:val="21"/>
          <w:spacing w:val="4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доброволц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кл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еди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кой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води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върз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плъ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алов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че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дат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ички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хва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рви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ове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5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рупат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звъ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радат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сле</w:t>
      </w:r>
      <w:r>
        <w:rPr>
          <w:rFonts w:ascii="Calibri" w:hAnsi="Calibri" w:cs="Calibri" w:eastAsia="Calibri"/>
          <w:sz w:val="21"/>
          <w:szCs w:val="21"/>
          <w:spacing w:val="4"/>
          <w:w w:val="55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5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всеки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85"/>
        </w:rPr>
        <w:t>по</w:t>
      </w:r>
      <w:r>
        <w:rPr>
          <w:rFonts w:ascii="Calibri" w:hAnsi="Calibri" w:cs="Calibri" w:eastAsia="Calibri"/>
          <w:sz w:val="21"/>
          <w:szCs w:val="21"/>
          <w:spacing w:val="3"/>
          <w:w w:val="85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85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85"/>
        </w:rPr>
        <w:t>чава</w:t>
      </w:r>
      <w:r>
        <w:rPr>
          <w:rFonts w:ascii="Calibri" w:hAnsi="Calibri" w:cs="Calibri" w:eastAsia="Calibri"/>
          <w:sz w:val="21"/>
          <w:szCs w:val="21"/>
          <w:spacing w:val="0"/>
          <w:w w:val="8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8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8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указан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ча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ока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определен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звуко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иен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5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4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няко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лко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овн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чувс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рво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чувс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сиг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рно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онт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олир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ения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яло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изк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ени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ник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осе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азв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усе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непрео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рада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ско</w:t>
      </w:r>
      <w:r>
        <w:rPr>
          <w:rFonts w:ascii="Calibri" w:hAnsi="Calibri" w:cs="Calibri" w:eastAsia="Calibri"/>
          <w:sz w:val="21"/>
          <w:szCs w:val="21"/>
          <w:spacing w:val="4"/>
          <w:w w:val="78"/>
        </w:rPr>
        <w:t>вава</w:t>
      </w:r>
      <w:r>
        <w:rPr>
          <w:rFonts w:ascii="Calibri" w:hAnsi="Calibri" w:cs="Calibri" w:eastAsia="Calibri"/>
          <w:sz w:val="21"/>
          <w:szCs w:val="21"/>
          <w:spacing w:val="4"/>
          <w:w w:val="78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7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дви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нава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лко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дов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еря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дов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еря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чов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кой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тоз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рви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ред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ледва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тка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иет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накъ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какво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през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какво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91"/>
        </w:rPr>
        <w:t>пре</w:t>
      </w:r>
      <w:r>
        <w:rPr>
          <w:rFonts w:ascii="Calibri" w:hAnsi="Calibri" w:cs="Calibri" w:eastAsia="Calibri"/>
          <w:sz w:val="21"/>
          <w:szCs w:val="21"/>
          <w:spacing w:val="5"/>
          <w:w w:val="91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91"/>
        </w:rPr>
        <w:t>инава</w:t>
      </w:r>
      <w:r>
        <w:rPr>
          <w:rFonts w:ascii="Calibri" w:hAnsi="Calibri" w:cs="Calibri" w:eastAsia="Calibri"/>
          <w:sz w:val="21"/>
          <w:szCs w:val="21"/>
          <w:spacing w:val="0"/>
          <w:w w:val="91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9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91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овер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67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зву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ойт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зат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ичва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рет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уча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3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13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65"/>
        </w:rPr>
        <w:t>че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22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ея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нава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тан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овката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ча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22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къ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танал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сети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усе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ясн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ист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ека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ака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очт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еза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4"/>
          <w:w w:val="100"/>
        </w:rPr>
        <w:t>вя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чува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ъпки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анал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чув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58"/>
        </w:rPr>
        <w:t>м</w:t>
      </w:r>
      <w:r>
        <w:rPr>
          <w:rFonts w:ascii="Calibri" w:hAnsi="Calibri" w:cs="Calibri" w:eastAsia="Calibri"/>
          <w:sz w:val="21"/>
          <w:szCs w:val="21"/>
          <w:spacing w:val="5"/>
          <w:w w:val="5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391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4"/>
          <w:w w:val="100"/>
        </w:rPr>
        <w:t>хо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око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очув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яхн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5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55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алк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добре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хора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ару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зре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ивяват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света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нен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иет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6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лноценна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обр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оле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оек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ел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ая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силно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лез</w:t>
      </w:r>
      <w:r>
        <w:rPr>
          <w:rFonts w:ascii="Calibri" w:hAnsi="Calibri" w:cs="Calibri" w:eastAsia="Calibri"/>
          <w:sz w:val="21"/>
          <w:szCs w:val="21"/>
          <w:spacing w:val="4"/>
          <w:w w:val="66"/>
        </w:rPr>
        <w:t>на</w:t>
      </w:r>
      <w:r>
        <w:rPr>
          <w:rFonts w:ascii="Calibri" w:hAnsi="Calibri" w:cs="Calibri" w:eastAsia="Calibri"/>
          <w:sz w:val="21"/>
          <w:szCs w:val="21"/>
          <w:spacing w:val="4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67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91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91"/>
        </w:rPr>
        <w:t>час</w:t>
      </w:r>
      <w:r>
        <w:rPr>
          <w:rFonts w:ascii="Calibri" w:hAnsi="Calibri" w:cs="Calibri" w:eastAsia="Calibri"/>
          <w:sz w:val="21"/>
          <w:szCs w:val="21"/>
          <w:spacing w:val="3"/>
          <w:w w:val="91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91"/>
        </w:rPr>
        <w:t>ници</w:t>
      </w:r>
      <w:r>
        <w:rPr>
          <w:rFonts w:ascii="Calibri" w:hAnsi="Calibri" w:cs="Calibri" w:eastAsia="Calibri"/>
          <w:sz w:val="21"/>
          <w:szCs w:val="21"/>
          <w:spacing w:val="0"/>
          <w:w w:val="91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9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91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нег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убеден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  <w:b/>
          <w:bCs/>
          <w:i/>
        </w:rPr>
        <w:t>чрез</w:t>
      </w:r>
      <w:r>
        <w:rPr>
          <w:rFonts w:ascii="Calibri" w:hAnsi="Calibri" w:cs="Calibri" w:eastAsia="Calibri"/>
          <w:sz w:val="21"/>
          <w:szCs w:val="21"/>
          <w:spacing w:val="4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дов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ери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по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ар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ис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ич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х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ник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1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спе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заедн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1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прео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крие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  <w:b/>
          <w:bCs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поч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ва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съ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1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ива</w:t>
      </w:r>
      <w:r>
        <w:rPr>
          <w:rFonts w:ascii="Calibri" w:hAnsi="Calibri" w:cs="Calibri" w:eastAsia="Calibri"/>
          <w:sz w:val="21"/>
          <w:szCs w:val="21"/>
          <w:spacing w:val="5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дру</w:t>
      </w:r>
      <w:r>
        <w:rPr>
          <w:rFonts w:ascii="Calibri" w:hAnsi="Calibri" w:cs="Calibri" w:eastAsia="Calibri"/>
          <w:sz w:val="21"/>
          <w:szCs w:val="21"/>
          <w:spacing w:val="4"/>
          <w:w w:val="100"/>
          <w:b/>
          <w:bCs/>
          <w:i/>
        </w:rPr>
        <w:t>гия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276"/>
        </w:rPr>
        <w:t>!</w:t>
      </w:r>
      <w:r>
        <w:rPr>
          <w:rFonts w:ascii="Arial" w:hAnsi="Arial" w:cs="Arial" w:eastAsia="Arial"/>
          <w:sz w:val="21"/>
          <w:szCs w:val="21"/>
          <w:spacing w:val="97"/>
          <w:w w:val="27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4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i/>
        </w:rPr>
        <w:t>ия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ие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дениет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хва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зван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02" w:right="498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1" w:lineRule="auto"/>
        <w:ind w:left="118" w:right="115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И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А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Ц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30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оц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про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3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бра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4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нал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ав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ни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Как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м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ери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м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пол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е?)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47" w:lineRule="exact"/>
        <w:ind w:left="118" w:right="6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3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3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2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2"/>
          <w:position w:val="1"/>
        </w:rPr>
        <w:t>вс</w:t>
      </w:r>
      <w:r>
        <w:rPr>
          <w:rFonts w:ascii="Calibri" w:hAnsi="Calibri" w:cs="Calibri" w:eastAsia="Calibri"/>
          <w:sz w:val="21"/>
          <w:szCs w:val="21"/>
          <w:spacing w:val="2"/>
          <w:w w:val="82"/>
          <w:position w:val="1"/>
        </w:rPr>
        <w:t>яка</w:t>
      </w:r>
      <w:r>
        <w:rPr>
          <w:rFonts w:ascii="Calibri" w:hAnsi="Calibri" w:cs="Calibri" w:eastAsia="Calibri"/>
          <w:sz w:val="21"/>
          <w:szCs w:val="21"/>
          <w:spacing w:val="0"/>
          <w:w w:val="82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82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2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6"/>
          <w:w w:val="82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сес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1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2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тях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поведен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3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3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тавен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1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анал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кратки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оклад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5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5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чеви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тавен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езултатите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прое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ON</w:t>
      </w:r>
      <w:r>
        <w:rPr>
          <w:rFonts w:ascii="Calibri" w:hAnsi="Calibri" w:cs="Calibri" w:eastAsia="Calibri"/>
          <w:sz w:val="21"/>
          <w:szCs w:val="21"/>
          <w:spacing w:val="1"/>
          <w:w w:val="61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6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7" w:lineRule="auto"/>
        <w:ind w:left="118" w:right="114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ДО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дока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имат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покаж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нал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лит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и?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Ст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3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2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м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ф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илм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3"/>
          <w:i/>
        </w:rPr>
        <w:t>п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ро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ч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яка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реакц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веден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секи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73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индивид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еца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сни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риа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7" w:lineRule="auto"/>
        <w:ind w:left="118" w:right="117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Е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И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3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3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на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чи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про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Как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въ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й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им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про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4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ър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3"/>
          <w:w w:val="103"/>
          <w:i/>
        </w:rPr>
        <w:t>ш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ат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пр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3"/>
          <w:w w:val="103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?)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118" w:right="788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!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1" w:lineRule="auto"/>
        <w:ind w:left="118" w:right="116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А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4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ш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м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3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реали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ират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про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ория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поли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2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под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х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оди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пер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3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ъве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9"/>
          <w:szCs w:val="19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др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1"/>
          <w:w w:val="103"/>
          <w:i/>
        </w:rPr>
        <w:t>г</w:t>
      </w:r>
      <w:r>
        <w:rPr>
          <w:rFonts w:ascii="Calibri" w:hAnsi="Calibri" w:cs="Calibri" w:eastAsia="Calibri"/>
          <w:sz w:val="19"/>
          <w:szCs w:val="19"/>
          <w:spacing w:val="3"/>
          <w:w w:val="103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47" w:lineRule="exact"/>
        <w:ind w:left="118" w:right="6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Те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4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4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тис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тичнит</w:t>
      </w:r>
      <w:r>
        <w:rPr>
          <w:rFonts w:ascii="Calibri" w:hAnsi="Calibri" w:cs="Calibri" w:eastAsia="Calibri"/>
          <w:sz w:val="21"/>
          <w:szCs w:val="21"/>
          <w:spacing w:val="4"/>
          <w:w w:val="53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тех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ики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пред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тавят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  <w:position w:val="1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око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по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53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зява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карат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разчупи</w:t>
      </w:r>
      <w:r>
        <w:rPr>
          <w:rFonts w:ascii="Calibri" w:hAnsi="Calibri" w:cs="Calibri" w:eastAsia="Calibri"/>
          <w:sz w:val="21"/>
          <w:szCs w:val="21"/>
          <w:spacing w:val="5"/>
          <w:w w:val="102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ра</w:t>
      </w:r>
      <w:r>
        <w:rPr>
          <w:rFonts w:ascii="Calibri" w:hAnsi="Calibri" w:cs="Calibri" w:eastAsia="Calibri"/>
          <w:sz w:val="21"/>
          <w:szCs w:val="21"/>
          <w:spacing w:val="5"/>
          <w:w w:val="102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ки</w:t>
      </w:r>
      <w:r>
        <w:rPr>
          <w:rFonts w:ascii="Calibri" w:hAnsi="Calibri" w:cs="Calibri" w:eastAsia="Calibri"/>
          <w:sz w:val="21"/>
          <w:szCs w:val="21"/>
          <w:spacing w:val="4"/>
          <w:w w:val="102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3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3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7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дне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внит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обр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вле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75"/>
        </w:rPr>
        <w:t>йни</w:t>
      </w:r>
      <w:r>
        <w:rPr>
          <w:rFonts w:ascii="Calibri" w:hAnsi="Calibri" w:cs="Calibri" w:eastAsia="Calibri"/>
          <w:sz w:val="21"/>
          <w:szCs w:val="21"/>
          <w:spacing w:val="4"/>
          <w:w w:val="7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7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7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ойт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6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4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бъде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адв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дру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бъде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зли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чни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сво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ам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дру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бъде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сни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бри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74"/>
        </w:rPr>
        <w:t>или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-3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лупа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ник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бих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кли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невн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уване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1"/>
          <w:w w:val="61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6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оценк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ебе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ава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няк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олк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кръ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върз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зик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алнит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хник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учас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усе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нхр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вслу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ин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разяван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увс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твата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твен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тял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усе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усе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плавн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рязко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твява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дру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поделя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7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7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усе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сцена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зик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уцит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зие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ии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 </w:t>
      </w:r>
      <w:r>
        <w:rPr>
          <w:rFonts w:ascii="Calibri" w:hAnsi="Calibri" w:cs="Calibri" w:eastAsia="Calibri"/>
          <w:sz w:val="21"/>
          <w:szCs w:val="21"/>
          <w:spacing w:val="27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етите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репликит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сила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оцио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52" w:lineRule="exact"/>
        <w:ind w:left="118" w:right="6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,</w:t>
      </w:r>
      <w:r>
        <w:rPr>
          <w:rFonts w:ascii="Calibri" w:hAnsi="Calibri" w:cs="Calibri" w:eastAsia="Calibri"/>
          <w:sz w:val="21"/>
          <w:szCs w:val="21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8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0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%</w:t>
      </w:r>
      <w:r>
        <w:rPr>
          <w:rFonts w:ascii="Calibri" w:hAnsi="Calibri" w:cs="Calibri" w:eastAsia="Calibri"/>
          <w:sz w:val="21"/>
          <w:szCs w:val="21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нфо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,</w:t>
      </w:r>
      <w:r>
        <w:rPr>
          <w:rFonts w:ascii="Calibri" w:hAnsi="Calibri" w:cs="Calibri" w:eastAsia="Calibri"/>
          <w:sz w:val="21"/>
          <w:szCs w:val="21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ки</w:t>
      </w:r>
      <w:r>
        <w:rPr>
          <w:rFonts w:ascii="Calibri" w:hAnsi="Calibri" w:cs="Calibri" w:eastAsia="Calibri"/>
          <w:sz w:val="21"/>
          <w:szCs w:val="21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ден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,</w:t>
      </w:r>
      <w:r>
        <w:rPr>
          <w:rFonts w:ascii="Calibri" w:hAnsi="Calibri" w:cs="Calibri" w:eastAsia="Calibri"/>
          <w:sz w:val="21"/>
          <w:szCs w:val="21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73"/>
          <w:position w:val="1"/>
        </w:rPr>
        <w:t>ава</w:t>
      </w:r>
      <w:r>
        <w:rPr>
          <w:rFonts w:ascii="Calibri" w:hAnsi="Calibri" w:cs="Calibri" w:eastAsia="Calibri"/>
          <w:sz w:val="21"/>
          <w:szCs w:val="21"/>
          <w:spacing w:val="2"/>
          <w:w w:val="73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3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рез</w:t>
      </w:r>
      <w:r>
        <w:rPr>
          <w:rFonts w:ascii="Calibri" w:hAnsi="Calibri" w:cs="Calibri" w:eastAsia="Calibri"/>
          <w:sz w:val="21"/>
          <w:szCs w:val="21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рен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иет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.</w:t>
      </w:r>
      <w:r>
        <w:rPr>
          <w:rFonts w:ascii="Calibri" w:hAnsi="Calibri" w:cs="Calibri" w:eastAsia="Calibri"/>
          <w:sz w:val="21"/>
          <w:szCs w:val="21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5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Бла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бебе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8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8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кръ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среда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следв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посредс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 Чре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 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 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 оп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 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аоко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как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кар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ипе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как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пекат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ладки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как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астр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нструи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невиет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2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зват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2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2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учават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2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набл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извъ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ват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тях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чене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аучн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презен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ации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4"/>
        </w:rPr>
        <w:t> </w:t>
      </w:r>
      <w:r>
        <w:rPr>
          <w:rFonts w:ascii="Calibri" w:hAnsi="Calibri" w:cs="Calibri" w:eastAsia="Calibri"/>
          <w:sz w:val="21"/>
          <w:szCs w:val="21"/>
          <w:spacing w:val="16"/>
          <w:w w:val="6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64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6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6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изписан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ие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чета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кстов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2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усв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ълнит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риа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ли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3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83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83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83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83"/>
        </w:rPr>
        <w:t>илни</w:t>
      </w:r>
      <w:r>
        <w:rPr>
          <w:rFonts w:ascii="Calibri" w:hAnsi="Calibri" w:cs="Calibri" w:eastAsia="Calibri"/>
          <w:sz w:val="21"/>
          <w:szCs w:val="21"/>
          <w:spacing w:val="0"/>
          <w:w w:val="83"/>
        </w:rPr>
        <w:t>   </w:t>
      </w:r>
      <w:r>
        <w:rPr>
          <w:rFonts w:ascii="Calibri" w:hAnsi="Calibri" w:cs="Calibri" w:eastAsia="Calibri"/>
          <w:sz w:val="21"/>
          <w:szCs w:val="21"/>
          <w:spacing w:val="14"/>
          <w:w w:val="8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3"/>
        </w:rPr>
        <w:t> </w:t>
      </w:r>
      <w:r>
        <w:rPr>
          <w:rFonts w:ascii="Calibri" w:hAnsi="Calibri" w:cs="Calibri" w:eastAsia="Calibri"/>
          <w:sz w:val="21"/>
          <w:szCs w:val="21"/>
          <w:spacing w:val="29"/>
          <w:w w:val="8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3"/>
        </w:rPr>
        <w:t>или</w:t>
      </w:r>
      <w:r>
        <w:rPr>
          <w:rFonts w:ascii="Calibri" w:hAnsi="Calibri" w:cs="Calibri" w:eastAsia="Calibri"/>
          <w:sz w:val="21"/>
          <w:szCs w:val="21"/>
          <w:spacing w:val="0"/>
          <w:w w:val="83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8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3"/>
        </w:rPr>
        <w:t> </w:t>
      </w:r>
      <w:r>
        <w:rPr>
          <w:rFonts w:ascii="Calibri" w:hAnsi="Calibri" w:cs="Calibri" w:eastAsia="Calibri"/>
          <w:sz w:val="21"/>
          <w:szCs w:val="21"/>
          <w:spacing w:val="27"/>
          <w:w w:val="8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тив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пти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ейно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хнит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няко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даят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рект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свояванет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ъзп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63"/>
        </w:rPr>
        <w:t>ху</w:t>
      </w:r>
      <w:r>
        <w:rPr>
          <w:rFonts w:ascii="Calibri" w:hAnsi="Calibri" w:cs="Calibri" w:eastAsia="Calibri"/>
          <w:sz w:val="21"/>
          <w:szCs w:val="21"/>
          <w:spacing w:val="2"/>
          <w:w w:val="6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подв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6" w:lineRule="auto"/>
        <w:ind w:left="118" w:right="5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взаи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ценката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какт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па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развлечен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ията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със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трудн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нообра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8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82"/>
        </w:rPr>
        <w:t>век</w:t>
      </w:r>
      <w:r>
        <w:rPr>
          <w:rFonts w:ascii="Calibri" w:hAnsi="Calibri" w:cs="Calibri" w:eastAsia="Calibri"/>
          <w:sz w:val="21"/>
          <w:szCs w:val="21"/>
          <w:spacing w:val="0"/>
          <w:w w:val="82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8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2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8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цес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използ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злич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зие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остите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вси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тези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282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функц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38" w:right="-20"/>
        <w:jc w:val="left"/>
        <w:tabs>
          <w:tab w:pos="118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: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9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38" w:right="-20"/>
        <w:jc w:val="left"/>
        <w:tabs>
          <w:tab w:pos="118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око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9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38" w:right="-20"/>
        <w:jc w:val="left"/>
        <w:tabs>
          <w:tab w:pos="118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Бино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уля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рно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9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едно.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38" w:right="-20"/>
        <w:jc w:val="left"/>
        <w:tabs>
          <w:tab w:pos="118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Ако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ода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пособ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вол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587" w:firstLine="108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ясен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етите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оян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личават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98" w:right="60" w:firstLine="-360"/>
        <w:jc w:val="both"/>
        <w:tabs>
          <w:tab w:pos="118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пълн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или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оусе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езн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отата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бсо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асти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838" w:right="-20"/>
        <w:jc w:val="left"/>
        <w:tabs>
          <w:tab w:pos="118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зли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9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озв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ъзп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вся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7" w:lineRule="exact"/>
        <w:ind w:left="119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Спря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къс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чта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атруп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дста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съхр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ару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катег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оявен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ткл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нервн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психичес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развитие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375" w:lineRule="auto"/>
        <w:ind w:left="1198" w:right="62" w:firstLine="-360"/>
        <w:jc w:val="both"/>
        <w:tabs>
          <w:tab w:pos="118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Рано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лепели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съхра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окол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377" w:lineRule="auto"/>
        <w:ind w:left="1195" w:right="58" w:firstLine="-357"/>
        <w:jc w:val="both"/>
        <w:tabs>
          <w:tab w:pos="118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Къс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Увре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сле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22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съхр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ст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2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6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епе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заличаване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раненит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ез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еца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подходи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нитивно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витие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обено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ст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6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16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6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тално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слеп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: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тях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равн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;</w:t>
      </w:r>
      <w:r>
        <w:rPr>
          <w:rFonts w:ascii="Calibri" w:hAnsi="Calibri" w:cs="Calibri" w:eastAsia="Calibri"/>
          <w:sz w:val="21"/>
          <w:szCs w:val="21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ня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ник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4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6" w:right="647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ъзп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186" w:right="60" w:firstLine="-3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оусе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):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0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01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зли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рък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посредс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чите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ецат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пер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цепция</w:t>
      </w:r>
      <w:r>
        <w:rPr>
          <w:rFonts w:ascii="Calibri" w:hAnsi="Calibri" w:cs="Calibri" w:eastAsia="Calibri"/>
          <w:sz w:val="21"/>
          <w:szCs w:val="21"/>
          <w:spacing w:val="-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9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ванет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свет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сетя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влиза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ая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ев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кти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6" w:right="60" w:firstLine="-3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елна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01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04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добре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око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вкл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па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ие”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ури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озн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бста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озн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8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кти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8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азсто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зли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ионо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предходн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полз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учен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826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хният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6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05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8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дру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2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околн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среда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ионо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бли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оле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52" w:lineRule="exact"/>
        <w:ind w:left="826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  <w:position w:val="1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  <w:position w:val="1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ви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  <w:position w:val="1"/>
        </w:rPr>
        <w:t>ка</w:t>
      </w:r>
      <w:r>
        <w:rPr>
          <w:rFonts w:ascii="Calibri" w:hAnsi="Calibri" w:cs="Calibri" w:eastAsia="Calibri"/>
          <w:sz w:val="21"/>
          <w:szCs w:val="21"/>
          <w:spacing w:val="2"/>
          <w:w w:val="6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0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2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.</w:t>
      </w:r>
      <w:r>
        <w:rPr>
          <w:rFonts w:ascii="Calibri" w:hAnsi="Calibri" w:cs="Calibri" w:eastAsia="Calibri"/>
          <w:sz w:val="21"/>
          <w:szCs w:val="21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5"/>
          <w:position w:val="1"/>
        </w:rPr>
        <w:t>Те</w:t>
      </w:r>
      <w:r>
        <w:rPr>
          <w:rFonts w:ascii="Calibri" w:hAnsi="Calibri" w:cs="Calibri" w:eastAsia="Calibri"/>
          <w:sz w:val="21"/>
          <w:szCs w:val="21"/>
          <w:spacing w:val="0"/>
          <w:w w:val="65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1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1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ат</w:t>
      </w:r>
      <w:r>
        <w:rPr>
          <w:rFonts w:ascii="Calibri" w:hAnsi="Calibri" w:cs="Calibri" w:eastAsia="Calibri"/>
          <w:sz w:val="21"/>
          <w:szCs w:val="21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1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1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дат</w:t>
      </w:r>
      <w:r>
        <w:rPr>
          <w:rFonts w:ascii="Calibri" w:hAnsi="Calibri" w:cs="Calibri" w:eastAsia="Calibri"/>
          <w:sz w:val="21"/>
          <w:szCs w:val="21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обек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1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6"/>
          <w:position w:val="1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6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6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6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6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буч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6" w:right="6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ря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поле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илн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вреде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чно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аболя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7" w:lineRule="exact"/>
        <w:ind w:right="-20"/>
        <w:jc w:val="righ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8" w:after="0" w:line="240" w:lineRule="auto"/>
        <w:ind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/>
        <w:br w:type="column"/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окачес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твен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тво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дегенерац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лауко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ички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до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то.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780" w:bottom="1140" w:left="1020" w:right="960"/>
          <w:cols w:num="2" w:equalWidth="0">
            <w:col w:w="875" w:space="311"/>
            <w:col w:w="8754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Кла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21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лно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22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поре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ътств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ст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2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6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2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затруд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2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пул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ята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лице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допълнит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тези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катег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със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техн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4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8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84"/>
        </w:rPr>
        <w:t>зус</w:t>
      </w:r>
      <w:r>
        <w:rPr>
          <w:rFonts w:ascii="Calibri" w:hAnsi="Calibri" w:cs="Calibri" w:eastAsia="Calibri"/>
          <w:sz w:val="21"/>
          <w:szCs w:val="21"/>
          <w:spacing w:val="0"/>
          <w:w w:val="84"/>
        </w:rPr>
        <w:t> </w:t>
      </w:r>
      <w:r>
        <w:rPr>
          <w:rFonts w:ascii="Calibri" w:hAnsi="Calibri" w:cs="Calibri" w:eastAsia="Calibri"/>
          <w:sz w:val="21"/>
          <w:szCs w:val="21"/>
          <w:spacing w:val="32"/>
          <w:w w:val="8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добре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око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увре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дане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ално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физич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рно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74"/>
        </w:rPr>
        <w:t>или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оционално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злична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епе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вление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Га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6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2002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ло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витие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лавя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във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ера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Във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връз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псих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вни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ание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" w:after="0" w:line="240" w:lineRule="auto"/>
        <w:ind w:left="838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721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Пс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  <w:i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  <w:i/>
        </w:rPr>
        <w:t>‐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3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5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Вкл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със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елни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нару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особе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1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1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повли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бла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орно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Учас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учеб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ава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ивац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ията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увс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систе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63"/>
        </w:rPr>
        <w:t>ху</w:t>
      </w:r>
      <w:r>
        <w:rPr>
          <w:rFonts w:ascii="Calibri" w:hAnsi="Calibri" w:cs="Calibri" w:eastAsia="Calibri"/>
          <w:sz w:val="21"/>
          <w:szCs w:val="21"/>
          <w:spacing w:val="2"/>
          <w:w w:val="6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6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психи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еч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вкл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нкц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бив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овладя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повечет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82"/>
        </w:rPr>
        <w:t>авици</w:t>
      </w:r>
      <w:r>
        <w:rPr>
          <w:rFonts w:ascii="Calibri" w:hAnsi="Calibri" w:cs="Calibri" w:eastAsia="Calibri"/>
          <w:sz w:val="21"/>
          <w:szCs w:val="21"/>
          <w:spacing w:val="2"/>
          <w:w w:val="8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8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ия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лавн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пъ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аниет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рител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78"/>
        </w:rPr>
        <w:t>вива</w:t>
      </w:r>
      <w:r>
        <w:rPr>
          <w:rFonts w:ascii="Calibri" w:hAnsi="Calibri" w:cs="Calibri" w:eastAsia="Calibri"/>
          <w:sz w:val="21"/>
          <w:szCs w:val="21"/>
          <w:spacing w:val="2"/>
          <w:w w:val="78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7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исле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ейно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ерео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блайндиз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набл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780" w:bottom="1140" w:left="1020" w:right="9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оч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иди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дру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ръц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пръс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покла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830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яло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98" w:right="8984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863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3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изуа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ъзп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азя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дста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ави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73"/>
        </w:rPr>
        <w:t> </w:t>
      </w:r>
      <w:r>
        <w:rPr>
          <w:rFonts w:ascii="Calibri" w:hAnsi="Calibri" w:cs="Calibri" w:eastAsia="Calibri"/>
          <w:sz w:val="21"/>
          <w:szCs w:val="21"/>
          <w:spacing w:val="28"/>
          <w:w w:val="7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2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сира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час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дарен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ие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2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дейн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2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2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раненит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2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сетива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увеличаван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ве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тави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еца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повл</w:t>
      </w:r>
      <w:r>
        <w:rPr>
          <w:rFonts w:ascii="Calibri" w:hAnsi="Calibri" w:cs="Calibri" w:eastAsia="Calibri"/>
          <w:sz w:val="21"/>
          <w:szCs w:val="21"/>
          <w:spacing w:val="2"/>
          <w:w w:val="78"/>
        </w:rPr>
        <w:t>иява</w:t>
      </w:r>
      <w:r>
        <w:rPr>
          <w:rFonts w:ascii="Calibri" w:hAnsi="Calibri" w:cs="Calibri" w:eastAsia="Calibri"/>
          <w:sz w:val="21"/>
          <w:szCs w:val="21"/>
          <w:spacing w:val="2"/>
          <w:w w:val="78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7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ори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нств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обилно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тта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правил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равнен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ие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вените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затруд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естеств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какт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олния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тилнит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тия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5"/>
        </w:rPr>
        <w:t>ок</w:t>
      </w:r>
      <w:r>
        <w:rPr>
          <w:rFonts w:ascii="Calibri" w:hAnsi="Calibri" w:cs="Calibri" w:eastAsia="Calibri"/>
          <w:sz w:val="21"/>
          <w:szCs w:val="21"/>
          <w:spacing w:val="2"/>
          <w:w w:val="85"/>
        </w:rPr>
        <w:t>оло</w:t>
      </w:r>
      <w:r>
        <w:rPr>
          <w:rFonts w:ascii="Calibri" w:hAnsi="Calibri" w:cs="Calibri" w:eastAsia="Calibri"/>
          <w:sz w:val="21"/>
          <w:szCs w:val="21"/>
          <w:spacing w:val="0"/>
          <w:w w:val="85"/>
        </w:rPr>
        <w:t> </w:t>
      </w:r>
      <w:r>
        <w:rPr>
          <w:rFonts w:ascii="Calibri" w:hAnsi="Calibri" w:cs="Calibri" w:eastAsia="Calibri"/>
          <w:sz w:val="21"/>
          <w:szCs w:val="21"/>
          <w:spacing w:val="31"/>
          <w:w w:val="8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илн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5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85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85"/>
        </w:rPr>
        <w:t>аче</w:t>
      </w:r>
      <w:r>
        <w:rPr>
          <w:rFonts w:ascii="Calibri" w:hAnsi="Calibri" w:cs="Calibri" w:eastAsia="Calibri"/>
          <w:sz w:val="21"/>
          <w:szCs w:val="21"/>
          <w:spacing w:val="0"/>
          <w:w w:val="85"/>
        </w:rPr>
        <w:t> </w:t>
      </w:r>
      <w:r>
        <w:rPr>
          <w:rFonts w:ascii="Calibri" w:hAnsi="Calibri" w:cs="Calibri" w:eastAsia="Calibri"/>
          <w:sz w:val="21"/>
          <w:szCs w:val="21"/>
          <w:spacing w:val="32"/>
          <w:w w:val="8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ават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състо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8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5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начин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ава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прак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6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всич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ави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опора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труд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61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6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1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9705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w w:val="25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25"/>
        </w:rPr>
        <w:t> 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875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Вни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ание</w:t>
      </w:r>
      <w:r>
        <w:rPr>
          <w:rFonts w:ascii="Calibri" w:hAnsi="Calibri" w:cs="Calibri" w:eastAsia="Calibri"/>
          <w:sz w:val="21"/>
          <w:szCs w:val="21"/>
          <w:spacing w:val="0"/>
          <w:w w:val="103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инаваният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ъзп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ойчив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або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   </w:t>
      </w:r>
      <w:r>
        <w:rPr>
          <w:rFonts w:ascii="Calibri" w:hAnsi="Calibri" w:cs="Calibri" w:eastAsia="Calibri"/>
          <w:sz w:val="21"/>
          <w:szCs w:val="21"/>
          <w:spacing w:val="6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продъл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възде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ият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902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Па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3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зве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тавл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ява</w:t>
      </w:r>
      <w:r>
        <w:rPr>
          <w:rFonts w:ascii="Calibri" w:hAnsi="Calibri" w:cs="Calibri" w:eastAsia="Calibri"/>
          <w:sz w:val="21"/>
          <w:szCs w:val="21"/>
          <w:spacing w:val="2"/>
          <w:w w:val="73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7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необх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ейно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витие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пряк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свъ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развитиет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изис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31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оян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няван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нейнит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878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статъ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оря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съвър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как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запо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нянет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прите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ричен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арактер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дств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психи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кори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вра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клон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предви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иви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уал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стта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етето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ст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ст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Видъ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инира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съдър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58"/>
        </w:rPr>
        <w:t>м</w:t>
      </w:r>
      <w:r>
        <w:rPr>
          <w:rFonts w:ascii="Calibri" w:hAnsi="Calibri" w:cs="Calibri" w:eastAsia="Calibri"/>
          <w:sz w:val="21"/>
          <w:szCs w:val="21"/>
          <w:spacing w:val="3"/>
          <w:w w:val="5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езасе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остатъ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дста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сти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ул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етта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887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3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4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ислене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виси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олич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аннит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бив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758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тях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3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7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затруд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есите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нтез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1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клас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икац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ракц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равн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яват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бект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ъзп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яти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тези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дста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нават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сво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тв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ълно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9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исляне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здра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опора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улт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ислене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дно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937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ч</w:t>
      </w:r>
      <w:r>
        <w:rPr>
          <w:rFonts w:ascii="Calibri" w:hAnsi="Calibri" w:cs="Calibri" w:eastAsia="Calibri"/>
          <w:sz w:val="21"/>
          <w:szCs w:val="21"/>
          <w:spacing w:val="0"/>
          <w:w w:val="103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ква</w:t>
      </w:r>
      <w:r>
        <w:rPr>
          <w:rFonts w:ascii="Calibri" w:hAnsi="Calibri" w:cs="Calibri" w:eastAsia="Calibri"/>
          <w:sz w:val="21"/>
          <w:szCs w:val="21"/>
          <w:spacing w:val="2"/>
          <w:w w:val="7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2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ево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слухо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оворе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Въз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7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клон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45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4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5"/>
        </w:rPr>
        <w:t> </w:t>
      </w:r>
      <w:r>
        <w:rPr>
          <w:rFonts w:ascii="Calibri" w:hAnsi="Calibri" w:cs="Calibri" w:eastAsia="Calibri"/>
          <w:sz w:val="21"/>
          <w:szCs w:val="21"/>
          <w:spacing w:val="16"/>
          <w:w w:val="4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дациз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ациз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аса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бъде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сок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или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15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59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59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9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9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ояви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заекване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5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овладя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лзв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рба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уник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ация</w:t>
      </w:r>
      <w:r>
        <w:rPr>
          <w:rFonts w:ascii="Calibri" w:hAnsi="Calibri" w:cs="Calibri" w:eastAsia="Calibri"/>
          <w:sz w:val="21"/>
          <w:szCs w:val="21"/>
          <w:spacing w:val="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кни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„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яло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олт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тивна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дна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олк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автен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какват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бебетат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ивяванет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ледал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5"/>
        </w:rPr>
        <w:t>Те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1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риват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увс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вси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нта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тези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5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3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695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оциионалн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  <w:i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  <w:i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во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ев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3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оциит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увс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специ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ично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6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 </w:t>
      </w:r>
      <w:r>
        <w:rPr>
          <w:rFonts w:ascii="Calibri" w:hAnsi="Calibri" w:cs="Calibri" w:eastAsia="Calibri"/>
          <w:sz w:val="21"/>
          <w:szCs w:val="21"/>
          <w:spacing w:val="16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вън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ния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свят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5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85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85"/>
        </w:rPr>
        <w:t>явява</w:t>
      </w:r>
      <w:r>
        <w:rPr>
          <w:rFonts w:ascii="Calibri" w:hAnsi="Calibri" w:cs="Calibri" w:eastAsia="Calibri"/>
          <w:sz w:val="21"/>
          <w:szCs w:val="21"/>
          <w:spacing w:val="0"/>
          <w:w w:val="85"/>
        </w:rPr>
        <w:t>  </w:t>
      </w:r>
      <w:r>
        <w:rPr>
          <w:rFonts w:ascii="Calibri" w:hAnsi="Calibri" w:cs="Calibri" w:eastAsia="Calibri"/>
          <w:sz w:val="21"/>
          <w:szCs w:val="21"/>
          <w:spacing w:val="39"/>
          <w:w w:val="8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85"/>
        </w:rPr>
        <w:t> </w:t>
      </w:r>
      <w:r>
        <w:rPr>
          <w:rFonts w:ascii="Calibri" w:hAnsi="Calibri" w:cs="Calibri" w:eastAsia="Calibri"/>
          <w:sz w:val="21"/>
          <w:szCs w:val="21"/>
          <w:spacing w:val="27"/>
          <w:w w:val="8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суб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йствит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виси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олк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черпател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разен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реда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нару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зрени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елни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или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иона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лно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посредс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определе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 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бяс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ение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хнит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лни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-2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4"/>
        </w:rPr>
        <w:t> </w:t>
      </w:r>
      <w:r>
        <w:rPr>
          <w:rFonts w:ascii="Calibri" w:hAnsi="Calibri" w:cs="Calibri" w:eastAsia="Calibri"/>
          <w:sz w:val="21"/>
          <w:szCs w:val="21"/>
          <w:spacing w:val="-2"/>
          <w:w w:val="6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4"/>
        </w:rPr>
        <w:t>или</w:t>
      </w:r>
      <w:r>
        <w:rPr>
          <w:rFonts w:ascii="Calibri" w:hAnsi="Calibri" w:cs="Calibri" w:eastAsia="Calibri"/>
          <w:sz w:val="21"/>
          <w:szCs w:val="21"/>
          <w:spacing w:val="0"/>
          <w:w w:val="64"/>
        </w:rPr>
        <w:t>   </w:t>
      </w:r>
      <w:r>
        <w:rPr>
          <w:rFonts w:ascii="Calibri" w:hAnsi="Calibri" w:cs="Calibri" w:eastAsia="Calibri"/>
          <w:sz w:val="21"/>
          <w:szCs w:val="21"/>
          <w:spacing w:val="25"/>
          <w:w w:val="6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4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6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пса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ст</w:t>
      </w:r>
      <w:r>
        <w:rPr>
          <w:rFonts w:ascii="Calibri" w:hAnsi="Calibri" w:cs="Calibri" w:eastAsia="Calibri"/>
          <w:sz w:val="21"/>
          <w:szCs w:val="21"/>
          <w:spacing w:val="2"/>
          <w:w w:val="6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6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опоз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дру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преди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тбя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ейс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вие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5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вра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ияз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околн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ела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бъда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пълноц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неуверен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ация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няко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ткл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разви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телект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уал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чувс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ипс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чув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руд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ичес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чув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себел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причина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ях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7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87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87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87"/>
        </w:rPr>
        <w:t>ава</w:t>
      </w:r>
      <w:r>
        <w:rPr>
          <w:rFonts w:ascii="Calibri" w:hAnsi="Calibri" w:cs="Calibri" w:eastAsia="Calibri"/>
          <w:sz w:val="21"/>
          <w:szCs w:val="21"/>
          <w:spacing w:val="0"/>
          <w:w w:val="87"/>
        </w:rPr>
        <w:t> </w:t>
      </w:r>
      <w:r>
        <w:rPr>
          <w:rFonts w:ascii="Calibri" w:hAnsi="Calibri" w:cs="Calibri" w:eastAsia="Calibri"/>
          <w:sz w:val="21"/>
          <w:szCs w:val="21"/>
          <w:spacing w:val="33"/>
          <w:w w:val="8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7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дирек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рител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чес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тви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ин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19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ание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ейна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чили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пренеб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ване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равняван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ве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ейс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дценяван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9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9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8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5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268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6" w:lineRule="auto"/>
        <w:ind w:left="11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Хар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оничнот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витие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увс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твата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какт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лят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децат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риоб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тивно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тие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8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8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8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82"/>
        </w:rPr>
        <w:t>бни</w:t>
      </w:r>
      <w:r>
        <w:rPr>
          <w:rFonts w:ascii="Calibri" w:hAnsi="Calibri" w:cs="Calibri" w:eastAsia="Calibri"/>
          <w:sz w:val="21"/>
          <w:szCs w:val="21"/>
          <w:spacing w:val="0"/>
          <w:w w:val="82"/>
        </w:rPr>
        <w:t>  </w:t>
      </w:r>
      <w:r>
        <w:rPr>
          <w:rFonts w:ascii="Calibri" w:hAnsi="Calibri" w:cs="Calibri" w:eastAsia="Calibri"/>
          <w:sz w:val="21"/>
          <w:szCs w:val="21"/>
          <w:spacing w:val="34"/>
          <w:w w:val="8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2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8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еск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ости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еза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иси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чре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сърч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вдъх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яра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пълноц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личнос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54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11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14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г.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еца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трира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нава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нит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рез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перио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затруд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усп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до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„до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онят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”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111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21"/>
          <w:szCs w:val="21"/>
          <w:w w:val="102"/>
          <w:b/>
          <w:bCs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ОТ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Е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А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  <w:t>ON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1"/>
          <w:szCs w:val="21"/>
          <w:spacing w:val="37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ч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3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4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м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ж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б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ъ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п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ц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л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3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п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р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е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к</w:t>
      </w:r>
      <w:r>
        <w:rPr>
          <w:rFonts w:ascii="Calibri" w:hAnsi="Calibri" w:cs="Calibri" w:eastAsia="Calibri"/>
          <w:sz w:val="19"/>
          <w:szCs w:val="19"/>
          <w:spacing w:val="2"/>
          <w:w w:val="103"/>
          <w:i/>
        </w:rPr>
        <w:t>т</w:t>
      </w:r>
      <w:r>
        <w:rPr>
          <w:rFonts w:ascii="Calibri" w:hAnsi="Calibri" w:cs="Calibri" w:eastAsia="Calibri"/>
          <w:sz w:val="19"/>
          <w:szCs w:val="19"/>
          <w:spacing w:val="0"/>
          <w:w w:val="103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487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V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.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.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.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.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N</w:t>
      </w:r>
      <w:r>
        <w:rPr>
          <w:rFonts w:ascii="Calibri" w:hAnsi="Calibri" w:cs="Calibri" w:eastAsia="Calibri"/>
          <w:sz w:val="19"/>
          <w:szCs w:val="19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в</w:t>
      </w:r>
      <w:r>
        <w:rPr>
          <w:rFonts w:ascii="Calibri" w:hAnsi="Calibri" w:cs="Calibri" w:eastAsia="Calibri"/>
          <w:sz w:val="19"/>
          <w:szCs w:val="19"/>
          <w:spacing w:val="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работат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19"/>
          <w:szCs w:val="19"/>
          <w:spacing w:val="3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младе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ж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19"/>
          <w:szCs w:val="19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с</w:t>
      </w:r>
      <w:r>
        <w:rPr>
          <w:rFonts w:ascii="Calibri" w:hAnsi="Calibri" w:cs="Calibri" w:eastAsia="Calibri"/>
          <w:sz w:val="19"/>
          <w:szCs w:val="19"/>
          <w:spacing w:val="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нар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у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ш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ен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19"/>
          <w:szCs w:val="19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з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рение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?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)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5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58"/>
        </w:rPr>
        <w:t>м</w:t>
      </w:r>
      <w:r>
        <w:rPr>
          <w:rFonts w:ascii="Calibri" w:hAnsi="Calibri" w:cs="Calibri" w:eastAsia="Calibri"/>
          <w:sz w:val="21"/>
          <w:szCs w:val="21"/>
          <w:spacing w:val="5"/>
          <w:w w:val="58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58"/>
        </w:rPr>
        <w:t>м</w:t>
      </w:r>
      <w:r>
        <w:rPr>
          <w:rFonts w:ascii="Calibri" w:hAnsi="Calibri" w:cs="Calibri" w:eastAsia="Calibri"/>
          <w:sz w:val="21"/>
          <w:szCs w:val="21"/>
          <w:spacing w:val="5"/>
          <w:w w:val="58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/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/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823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4"/>
          <w:w w:val="100"/>
        </w:rPr>
        <w:t>сп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0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0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ало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сле</w:t>
      </w:r>
      <w:r>
        <w:rPr>
          <w:rFonts w:ascii="Calibri" w:hAnsi="Calibri" w:cs="Calibri" w:eastAsia="Calibri"/>
          <w:sz w:val="21"/>
          <w:szCs w:val="21"/>
          <w:spacing w:val="4"/>
          <w:w w:val="55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  </w:t>
      </w:r>
      <w:r>
        <w:rPr>
          <w:rFonts w:ascii="Calibri" w:hAnsi="Calibri" w:cs="Calibri" w:eastAsia="Calibri"/>
          <w:sz w:val="21"/>
          <w:szCs w:val="21"/>
          <w:spacing w:val="4"/>
          <w:w w:val="5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сре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нос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нди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иду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ално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рое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чувс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тво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ер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зван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радац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67"/>
        </w:rPr>
        <w:t>до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 </w:t>
      </w:r>
      <w:r>
        <w:rPr>
          <w:rFonts w:ascii="Calibri" w:hAnsi="Calibri" w:cs="Calibri" w:eastAsia="Calibri"/>
          <w:sz w:val="21"/>
          <w:szCs w:val="21"/>
          <w:spacing w:val="15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къде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5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5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;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11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0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0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използ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зик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74"/>
        </w:rPr>
        <w:t>лни</w:t>
      </w:r>
      <w:r>
        <w:rPr>
          <w:rFonts w:ascii="Calibri" w:hAnsi="Calibri" w:cs="Calibri" w:eastAsia="Calibri"/>
          <w:sz w:val="21"/>
          <w:szCs w:val="21"/>
          <w:spacing w:val="4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изис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рпение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ана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тив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ация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прое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проя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ро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ере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къ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нов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тя</w:t>
      </w:r>
      <w:r>
        <w:rPr>
          <w:rFonts w:ascii="Calibri" w:hAnsi="Calibri" w:cs="Calibri" w:eastAsia="Calibri"/>
          <w:sz w:val="21"/>
          <w:szCs w:val="21"/>
          <w:spacing w:val="4"/>
          <w:w w:val="50"/>
        </w:rPr>
        <w:t>х</w:t>
      </w:r>
      <w:r>
        <w:rPr>
          <w:rFonts w:ascii="Calibri" w:hAnsi="Calibri" w:cs="Calibri" w:eastAsia="Calibri"/>
          <w:sz w:val="21"/>
          <w:szCs w:val="21"/>
          <w:spacing w:val="4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изто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звук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узи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дъл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адър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адя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удря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инс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ентит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индивид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ално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еля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упа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обо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тивно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ане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дста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езр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ета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силв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виг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елно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тивния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опит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оционалния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кли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0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0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дста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лств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изр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азя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2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ате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124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нкрет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лучаи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даван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бур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рет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чрез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воал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ички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5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5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3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3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чес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сват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ред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тави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бект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64"/>
        </w:rPr>
        <w:t>ха</w:t>
      </w:r>
      <w:r>
        <w:rPr>
          <w:rFonts w:ascii="Calibri" w:hAnsi="Calibri" w:cs="Calibri" w:eastAsia="Calibri"/>
          <w:sz w:val="21"/>
          <w:szCs w:val="21"/>
          <w:spacing w:val="4"/>
          <w:w w:val="64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6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напри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етата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етт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коет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начава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9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че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упра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нен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дец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увреден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рен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лед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лко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86"/>
        </w:rPr>
        <w:t>по</w:t>
      </w:r>
      <w:r>
        <w:rPr>
          <w:rFonts w:ascii="Calibri" w:hAnsi="Calibri" w:cs="Calibri" w:eastAsia="Calibri"/>
          <w:sz w:val="21"/>
          <w:szCs w:val="21"/>
          <w:spacing w:val="3"/>
          <w:w w:val="86"/>
        </w:rPr>
        <w:t>вече</w:t>
      </w:r>
      <w:r>
        <w:rPr>
          <w:rFonts w:ascii="Calibri" w:hAnsi="Calibri" w:cs="Calibri" w:eastAsia="Calibri"/>
          <w:sz w:val="21"/>
          <w:szCs w:val="21"/>
          <w:spacing w:val="0"/>
          <w:w w:val="86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8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6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тези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азн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сети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6" w:lineRule="auto"/>
        <w:ind w:left="118" w:right="5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  <w:i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  <w:i/>
        </w:rPr>
        <w:t>        </w:t>
      </w:r>
      <w:r>
        <w:rPr>
          <w:rFonts w:ascii="Calibri" w:hAnsi="Calibri" w:cs="Calibri" w:eastAsia="Calibri"/>
          <w:sz w:val="21"/>
          <w:szCs w:val="21"/>
          <w:spacing w:val="7"/>
          <w:w w:val="34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езн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ита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ята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кто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тези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ранс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вен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ори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ира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ира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сес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деца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лен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напи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дяд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Коледа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под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пра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пли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Сле</w:t>
      </w:r>
      <w:r>
        <w:rPr>
          <w:rFonts w:ascii="Calibri" w:hAnsi="Calibri" w:cs="Calibri" w:eastAsia="Calibri"/>
          <w:sz w:val="21"/>
          <w:szCs w:val="21"/>
          <w:spacing w:val="4"/>
          <w:w w:val="55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5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5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зделе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ата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нео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всек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руп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58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58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0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25"/>
          <w:w w:val="6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60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6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5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5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377" w:lineRule="auto"/>
        <w:ind w:left="118" w:right="5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4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ете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итесн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няк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изра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ри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дру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сра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ка</w:t>
      </w:r>
      <w:r>
        <w:rPr>
          <w:rFonts w:ascii="Calibri" w:hAnsi="Calibri" w:cs="Calibri" w:eastAsia="Calibri"/>
          <w:sz w:val="21"/>
          <w:szCs w:val="21"/>
          <w:spacing w:val="4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епен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ово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къ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дей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виет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коет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начи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епен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78"/>
        </w:rPr>
        <w:t>чава</w:t>
      </w:r>
      <w:r>
        <w:rPr>
          <w:rFonts w:ascii="Calibri" w:hAnsi="Calibri" w:cs="Calibri" w:eastAsia="Calibri"/>
          <w:sz w:val="21"/>
          <w:szCs w:val="21"/>
          <w:spacing w:val="4"/>
          <w:w w:val="78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7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еде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вре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Вероя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ран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виет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сво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съуч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яте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пред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авлениет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81"/>
        </w:rPr>
        <w:t>явява</w:t>
      </w:r>
      <w:r>
        <w:rPr>
          <w:rFonts w:ascii="Calibri" w:hAnsi="Calibri" w:cs="Calibri" w:eastAsia="Calibri"/>
          <w:sz w:val="21"/>
          <w:szCs w:val="21"/>
          <w:spacing w:val="0"/>
          <w:w w:val="81"/>
        </w:rPr>
        <w:t>  </w:t>
      </w:r>
      <w:r>
        <w:rPr>
          <w:rFonts w:ascii="Calibri" w:hAnsi="Calibri" w:cs="Calibri" w:eastAsia="Calibri"/>
          <w:sz w:val="21"/>
          <w:szCs w:val="21"/>
          <w:spacing w:val="16"/>
          <w:w w:val="8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1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81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своеобраз</w:t>
      </w:r>
      <w:r>
        <w:rPr>
          <w:rFonts w:ascii="Calibri" w:hAnsi="Calibri" w:cs="Calibri" w:eastAsia="Calibri"/>
          <w:sz w:val="21"/>
          <w:szCs w:val="21"/>
          <w:spacing w:val="4"/>
          <w:w w:val="66"/>
        </w:rPr>
        <w:t>ен</w:t>
      </w:r>
      <w:r>
        <w:rPr>
          <w:rFonts w:ascii="Calibri" w:hAnsi="Calibri" w:cs="Calibri" w:eastAsia="Calibri"/>
          <w:sz w:val="21"/>
          <w:szCs w:val="21"/>
          <w:spacing w:val="4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15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пово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2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себеизява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добро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пра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предс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тру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вър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бств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62"/>
        </w:rPr>
        <w:t>ст</w:t>
      </w:r>
      <w:r>
        <w:rPr>
          <w:rFonts w:ascii="Calibri" w:hAnsi="Calibri" w:cs="Calibri" w:eastAsia="Calibri"/>
          <w:sz w:val="21"/>
          <w:szCs w:val="21"/>
          <w:spacing w:val="4"/>
          <w:w w:val="62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6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кръ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0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0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усе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остр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нств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осо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изц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езр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ите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езн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195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4"/>
          <w:w w:val="100"/>
        </w:rPr>
        <w:t>използ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ение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ение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риентир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;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118" w:right="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5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5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35"/>
        </w:rPr>
        <w:t> </w:t>
      </w:r>
      <w:r>
        <w:rPr>
          <w:rFonts w:ascii="Calibri" w:hAnsi="Calibri" w:cs="Calibri" w:eastAsia="Calibri"/>
          <w:sz w:val="21"/>
          <w:szCs w:val="21"/>
          <w:spacing w:val="7"/>
          <w:w w:val="3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азв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оста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труд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отв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етн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бхо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уси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стр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  <w:i/>
        </w:rPr>
        <w:t>ир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позици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яло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1"/>
          <w:szCs w:val="21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за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час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х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стр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ахув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азуч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ета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иса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–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сно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тит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яло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7" w:lineRule="auto"/>
        <w:ind w:left="118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0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0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уси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бхо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дста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кора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тра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пъл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лип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69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5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5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3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3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риит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влич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еца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ълбо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слу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вни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ание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оит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158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5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5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3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3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есто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чу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118" w:right="5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0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0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участ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икл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азко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йст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ак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ивн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вкл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чван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5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або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обр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еца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анг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ото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инт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14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хно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инс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ри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зра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ходв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ион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алн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бъ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ено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изпълнение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злич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тис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тич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зир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ане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бъде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ак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първ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ани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изи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еск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нов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пълноц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375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бив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абр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ецат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ово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тви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нар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ават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прави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лат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отк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изя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азбунтув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съзн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ате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отк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ито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дори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кат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повед</w:t>
      </w:r>
      <w:r>
        <w:rPr>
          <w:rFonts w:ascii="Calibri" w:hAnsi="Calibri" w:cs="Calibri" w:eastAsia="Calibri"/>
          <w:sz w:val="21"/>
          <w:szCs w:val="21"/>
          <w:spacing w:val="4"/>
          <w:w w:val="79"/>
        </w:rPr>
        <w:t>ение</w:t>
      </w:r>
      <w:r>
        <w:rPr>
          <w:rFonts w:ascii="Calibri" w:hAnsi="Calibri" w:cs="Calibri" w:eastAsia="Calibri"/>
          <w:sz w:val="21"/>
          <w:szCs w:val="21"/>
          <w:spacing w:val="4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69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69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69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69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69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3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377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29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   </w:t>
      </w:r>
      <w:r>
        <w:rPr>
          <w:rFonts w:ascii="Calibri" w:hAnsi="Calibri" w:cs="Calibri" w:eastAsia="Calibri"/>
          <w:sz w:val="21"/>
          <w:szCs w:val="21"/>
          <w:spacing w:val="2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езн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езсъ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рча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непо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тно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еца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Чре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дос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тъч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пов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торе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ост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усъ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нст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аз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ахъ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изн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ост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ост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ув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ича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18" w:right="62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30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0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30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3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овори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преди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боле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4"/>
          <w:w w:val="100"/>
        </w:rPr>
        <w:t>вс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ички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4463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4"/>
          <w:w w:val="100"/>
        </w:rPr>
        <w:t>„учи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а”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2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6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29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9"/>
          <w:w w:val="29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4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2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ка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8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тепе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рат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3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2928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оявява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вни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ие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8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ето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2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970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0" w:after="0" w:line="240" w:lineRule="auto"/>
        <w:ind w:left="118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Библи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ограф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я: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77" w:lineRule="auto"/>
        <w:ind w:left="838" w:right="61" w:firstLine="-360"/>
        <w:jc w:val="both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0"/>
          <w:w w:val="34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енди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зрабо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“По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ация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ни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-3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оциалн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оно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и”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LLP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2009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GR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LP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14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                                                     </w:t>
      </w:r>
      <w:r>
        <w:rPr>
          <w:rFonts w:ascii="Calibri" w:hAnsi="Calibri" w:cs="Calibri" w:eastAsia="Calibri"/>
          <w:sz w:val="21"/>
          <w:szCs w:val="21"/>
          <w:spacing w:val="27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FF"/>
          <w:spacing w:val="0"/>
          <w:w w:val="102"/>
        </w:rPr>
      </w:r>
      <w:hyperlink r:id="rId25"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h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p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: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pe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  <w:t>l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i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g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09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b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l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og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po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co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  <w:t>m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/2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0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1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1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/0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8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co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  <w:t>m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p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d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  <w:t>i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u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4"/>
            <w:w w:val="102"/>
            <w:u w:val="single" w:color="0000FF"/>
          </w:rPr>
          <w:t>m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4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h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  <w:t>m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  <w:t>l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</w:rPr>
        </w:r>
      </w:hyperlink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0" w:after="0" w:line="377" w:lineRule="auto"/>
        <w:ind w:left="838" w:right="62" w:firstLine="-360"/>
        <w:jc w:val="both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0"/>
          <w:w w:val="34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Конц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вроп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ръководс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Кул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рно</w:t>
      </w:r>
      <w:r>
        <w:rPr>
          <w:rFonts w:ascii="Calibri" w:hAnsi="Calibri" w:cs="Calibri" w:eastAsia="Calibri"/>
          <w:sz w:val="21"/>
          <w:szCs w:val="21"/>
          <w:spacing w:val="2"/>
          <w:w w:val="7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74"/>
        </w:rPr>
        <w:t> </w:t>
      </w:r>
      <w:r>
        <w:rPr>
          <w:rFonts w:ascii="Calibri" w:hAnsi="Calibri" w:cs="Calibri" w:eastAsia="Calibri"/>
          <w:sz w:val="21"/>
          <w:szCs w:val="21"/>
          <w:spacing w:val="18"/>
          <w:w w:val="7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22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зрабо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ена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оек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“П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дхо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кул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тур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инт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ация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9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ски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иал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оно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обле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и”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LLP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2009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GR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LP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14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376" w:lineRule="auto"/>
        <w:ind w:left="838" w:right="59" w:firstLine="-360"/>
        <w:jc w:val="both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0"/>
          <w:w w:val="34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тоди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аде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оно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олация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Гер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або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„Ин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иден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ициран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8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оварян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8"/>
          <w:w w:val="5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реб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есио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чен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ие</w:t>
      </w:r>
      <w:r>
        <w:rPr>
          <w:rFonts w:ascii="Calibri" w:hAnsi="Calibri" w:cs="Calibri" w:eastAsia="Calibri"/>
          <w:sz w:val="21"/>
          <w:szCs w:val="21"/>
          <w:spacing w:val="2"/>
          <w:w w:val="66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6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66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е”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ор</w:t>
      </w:r>
      <w:r>
        <w:rPr>
          <w:rFonts w:ascii="Calibri" w:hAnsi="Calibri" w:cs="Calibri" w:eastAsia="Calibri"/>
          <w:sz w:val="21"/>
          <w:szCs w:val="21"/>
          <w:spacing w:val="2"/>
          <w:w w:val="67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67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   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051P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001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7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01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0014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C001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1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1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5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1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 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чов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урс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“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нси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48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8"/>
        </w:rPr>
        <w:t>           </w:t>
      </w:r>
      <w:r>
        <w:rPr>
          <w:rFonts w:ascii="Calibri" w:hAnsi="Calibri" w:cs="Calibri" w:eastAsia="Calibri"/>
          <w:sz w:val="21"/>
          <w:szCs w:val="21"/>
          <w:spacing w:val="15"/>
          <w:w w:val="48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йск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   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йск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съ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                  </w:t>
      </w:r>
      <w:r>
        <w:rPr>
          <w:rFonts w:ascii="Calibri" w:hAnsi="Calibri" w:cs="Calibri" w:eastAsia="Calibri"/>
          <w:sz w:val="21"/>
          <w:szCs w:val="21"/>
          <w:spacing w:val="4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FF"/>
          <w:spacing w:val="0"/>
          <w:w w:val="102"/>
        </w:rPr>
      </w:r>
      <w:hyperlink r:id="rId26"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h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p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: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  <w:t>www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cu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b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u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f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o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u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d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  <w:t>i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o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  <w:t>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co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  <w:t>m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I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o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v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i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v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  <w:t>%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2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0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ap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p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o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ac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h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es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  <w:t>%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20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p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o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j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c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Pag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bg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u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  <w:t>m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_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en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g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</w:rPr>
          <w:t>h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  <w:t>m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  <w:t>l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</w:rPr>
        </w:r>
      </w:hyperlink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0" w:after="0" w:line="377" w:lineRule="auto"/>
        <w:ind w:left="838" w:right="62" w:firstLine="-360"/>
        <w:jc w:val="both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0"/>
          <w:w w:val="34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“Арт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ч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пол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ено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ение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особ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нос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пра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-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: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3"/>
        </w:rPr>
        <w:t>  </w:t>
      </w:r>
      <w:r>
        <w:rPr>
          <w:rFonts w:ascii="Calibri" w:hAnsi="Calibri" w:cs="Calibri" w:eastAsia="Calibri"/>
          <w:sz w:val="21"/>
          <w:szCs w:val="21"/>
          <w:spacing w:val="18"/>
          <w:w w:val="4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Сир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 </w:t>
      </w:r>
      <w:r>
        <w:rPr>
          <w:rFonts w:ascii="Calibri" w:hAnsi="Calibri" w:cs="Calibri" w:eastAsia="Calibri"/>
          <w:sz w:val="21"/>
          <w:szCs w:val="21"/>
          <w:spacing w:val="8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ели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адинов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ауч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: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иан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Цир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ова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0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3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0"/>
          <w:w w:val="34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“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1984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0"/>
          <w:w w:val="34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Га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“Ак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проб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обра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зов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63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63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3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63"/>
        </w:rPr>
        <w:t>П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2002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0"/>
          <w:w w:val="34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Ли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3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3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“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пит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слабо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61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61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1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1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Пе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1998</w:t>
      </w:r>
      <w:r>
        <w:rPr>
          <w:rFonts w:ascii="Calibri" w:hAnsi="Calibri" w:cs="Calibri" w:eastAsia="Calibri"/>
          <w:sz w:val="21"/>
          <w:szCs w:val="21"/>
          <w:spacing w:val="2"/>
          <w:w w:val="79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79"/>
        </w:rPr>
        <w:t> </w:t>
      </w:r>
      <w:r>
        <w:rPr>
          <w:rFonts w:ascii="Calibri" w:hAnsi="Calibri" w:cs="Calibri" w:eastAsia="Calibri"/>
          <w:sz w:val="21"/>
          <w:szCs w:val="21"/>
          <w:spacing w:val="-2"/>
          <w:w w:val="79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838" w:right="62" w:firstLine="-360"/>
        <w:jc w:val="both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0"/>
          <w:w w:val="34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“Пс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18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слабо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да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19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ра”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Био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дицинс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ю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6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60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8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141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143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0"/>
          <w:w w:val="34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Солн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„Пс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я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деца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18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ру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16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зре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)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4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42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3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2006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г.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0"/>
          <w:w w:val="34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Теат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Яне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ва</w:t>
      </w:r>
      <w:r>
        <w:rPr>
          <w:rFonts w:ascii="Calibri" w:hAnsi="Calibri" w:cs="Calibri" w:eastAsia="Calibri"/>
          <w:sz w:val="21"/>
          <w:szCs w:val="21"/>
          <w:spacing w:val="2"/>
          <w:w w:val="6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65"/>
        </w:rPr>
        <w:t> </w:t>
      </w:r>
      <w:r>
        <w:rPr>
          <w:rFonts w:ascii="Calibri" w:hAnsi="Calibri" w:cs="Calibri" w:eastAsia="Calibri"/>
          <w:sz w:val="21"/>
          <w:szCs w:val="21"/>
          <w:spacing w:val="27"/>
          <w:w w:val="6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сбо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рник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„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На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ш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ият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опит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хник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8"/>
          <w:w w:val="5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за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ота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5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съ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3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сп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азо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ате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п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отр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б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ости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”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2010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838" w:right="61" w:firstLine="-360"/>
        <w:jc w:val="both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0"/>
          <w:w w:val="34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cha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Ru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z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5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11"/>
          <w:w w:val="26"/>
        </w:rPr>
        <w:t> </w:t>
      </w:r>
      <w:r>
        <w:rPr>
          <w:rFonts w:ascii="Calibri" w:hAnsi="Calibri" w:cs="Calibri" w:eastAsia="Calibri"/>
          <w:sz w:val="21"/>
          <w:szCs w:val="21"/>
          <w:spacing w:val="5"/>
          <w:w w:val="26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deg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J.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2002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0" w:after="0" w:line="328" w:lineRule="exact"/>
        <w:ind w:left="118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Бележк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и</w:t>
      </w:r>
      <w:r>
        <w:rPr>
          <w:rFonts w:ascii="Calibri" w:hAnsi="Calibri" w:cs="Calibri" w:eastAsia="Calibri"/>
          <w:sz w:val="28"/>
          <w:szCs w:val="28"/>
          <w:spacing w:val="-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по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д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i/>
        </w:rPr>
        <w:t>лини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i/>
        </w:rPr>
        <w:t>я: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20" w:footer="957" w:top="1780" w:bottom="1140" w:left="1020" w:right="960"/>
          <w:pgSz w:w="11920" w:h="1684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7" w:lineRule="exact"/>
        <w:ind w:right="-20"/>
        <w:jc w:val="righ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36" w:after="0" w:line="361" w:lineRule="auto"/>
        <w:ind w:left="360" w:right="60" w:firstLine="-360"/>
        <w:jc w:val="both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/>
        <w:br w:type="column"/>
      </w:r>
      <w:r>
        <w:rPr>
          <w:rFonts w:ascii="Cambria" w:hAnsi="Cambria" w:cs="Cambria" w:eastAsia="Cambria"/>
          <w:sz w:val="21"/>
          <w:szCs w:val="21"/>
          <w:spacing w:val="0"/>
          <w:w w:val="34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14"/>
          <w:szCs w:val="14"/>
          <w:spacing w:val="0"/>
          <w:w w:val="99"/>
          <w:position w:val="10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Bue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54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54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4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1"/>
          <w:w w:val="54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ue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Ku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ur</w:t>
      </w:r>
      <w:r>
        <w:rPr>
          <w:rFonts w:ascii="Calibri" w:hAnsi="Calibri" w:cs="Calibri" w:eastAsia="Calibri"/>
          <w:sz w:val="21"/>
          <w:szCs w:val="21"/>
          <w:spacing w:val="0"/>
          <w:w w:val="34"/>
          <w:position w:val="0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  <w:position w:val="0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74"/>
          <w:position w:val="0"/>
        </w:rPr>
        <w:t>und</w:t>
      </w:r>
      <w:r>
        <w:rPr>
          <w:rFonts w:ascii="Calibri" w:hAnsi="Calibri" w:cs="Calibri" w:eastAsia="Calibri"/>
          <w:sz w:val="21"/>
          <w:szCs w:val="21"/>
          <w:spacing w:val="0"/>
          <w:w w:val="74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74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74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11"/>
          <w:w w:val="74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ed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enp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kt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,</w:t>
      </w:r>
      <w:r>
        <w:rPr>
          <w:rFonts w:ascii="Calibri" w:hAnsi="Calibri" w:cs="Calibri" w:eastAsia="Calibri"/>
          <w:sz w:val="21"/>
          <w:szCs w:val="21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Ха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бур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г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,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12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ер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ания</w:t>
      </w:r>
      <w:r>
        <w:rPr>
          <w:rFonts w:ascii="Calibri" w:hAnsi="Calibri" w:cs="Calibri" w:eastAsia="Calibri"/>
          <w:sz w:val="21"/>
          <w:szCs w:val="21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8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8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5"/>
          <w:w w:val="28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8"/>
          <w:position w:val="0"/>
        </w:rPr>
        <w:t>-­</w:t>
      </w:r>
      <w:r>
        <w:rPr>
          <w:rFonts w:ascii="Calibri" w:hAnsi="Calibri" w:cs="Calibri" w:eastAsia="Calibri"/>
          <w:sz w:val="21"/>
          <w:szCs w:val="21"/>
          <w:spacing w:val="0"/>
          <w:w w:val="28"/>
          <w:position w:val="0"/>
        </w:rPr>
        <w:t>‐</w:t>
      </w:r>
      <w:r>
        <w:rPr>
          <w:rFonts w:ascii="Calibri" w:hAnsi="Calibri" w:cs="Calibri" w:eastAsia="Calibri"/>
          <w:sz w:val="21"/>
          <w:szCs w:val="21"/>
          <w:spacing w:val="0"/>
          <w:w w:val="28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28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8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8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6"/>
          <w:w w:val="28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color w:val="0000FF"/>
          <w:spacing w:val="6"/>
          <w:w w:val="28"/>
          <w:position w:val="0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3"/>
          <w:w w:val="28"/>
          <w:u w:val="single" w:color="0000FF"/>
          <w:position w:val="0"/>
        </w:rPr>
        <w:t>www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28"/>
          <w:u w:val="single" w:color="0000FF"/>
          <w:position w:val="0"/>
        </w:rPr>
        <w:t>.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28"/>
          <w:u w:val="single" w:color="0000FF"/>
          <w:position w:val="0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28"/>
          <w:u w:val="single" w:color="0000FF"/>
          <w:position w:val="0"/>
        </w:rPr>
        <w:t>k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28"/>
          <w:u w:val="single" w:color="0000FF"/>
          <w:position w:val="0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28"/>
          <w:u w:val="single" w:color="0000FF"/>
          <w:position w:val="0"/>
        </w:rPr>
        <w:t>u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28"/>
          <w:u w:val="single" w:color="0000FF"/>
          <w:position w:val="0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  <w:position w:val="0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  <w:position w:val="0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0"/>
        </w:rPr>
        <w:t>u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0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  <w:position w:val="0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0"/>
          <w:w w:val="34"/>
          <w:u w:val="single" w:color="0000FF"/>
          <w:position w:val="0"/>
        </w:rPr>
        <w:t>-­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34"/>
          <w:u w:val="single" w:color="0000FF"/>
          <w:position w:val="0"/>
        </w:rPr>
        <w:t>‐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34"/>
          <w:u w:val="single" w:color="0000FF"/>
          <w:position w:val="0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0"/>
        </w:rPr>
        <w:t>und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0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0"/>
          <w:w w:val="34"/>
          <w:u w:val="single" w:color="0000FF"/>
          <w:position w:val="0"/>
        </w:rPr>
        <w:t>-­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34"/>
          <w:u w:val="single" w:color="0000FF"/>
          <w:position w:val="0"/>
        </w:rPr>
        <w:t>‐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34"/>
          <w:u w:val="single" w:color="0000FF"/>
          <w:position w:val="0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3"/>
          <w:w w:val="102"/>
          <w:u w:val="single" w:color="0000FF"/>
          <w:position w:val="0"/>
        </w:rPr>
        <w:t>m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0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0"/>
        </w:rPr>
        <w:t>d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0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  <w:position w:val="0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0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0"/>
        </w:rPr>
        <w:t>n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0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  <w:position w:val="0"/>
        </w:rPr>
        <w:t>.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  <w:position w:val="0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0"/>
        </w:rPr>
        <w:t>c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0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0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4"/>
          <w:w w:val="102"/>
          <w:u w:val="single" w:color="0000FF"/>
          <w:position w:val="0"/>
        </w:rPr>
        <w:t>m</w:t>
      </w:r>
      <w:r>
        <w:rPr>
          <w:rFonts w:ascii="Calibri" w:hAnsi="Calibri" w:cs="Calibri" w:eastAsia="Calibri"/>
          <w:sz w:val="21"/>
          <w:szCs w:val="21"/>
          <w:color w:val="0000FF"/>
          <w:spacing w:val="4"/>
          <w:w w:val="102"/>
          <w:u w:val="single" w:color="0000FF"/>
          <w:position w:val="0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4"/>
          <w:w w:val="102"/>
          <w:position w:val="0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4"/>
          <w:w w:val="102"/>
          <w:position w:val="0"/>
        </w:rPr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color w:val="000000"/>
          <w:spacing w:val="1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58"/>
          <w:position w:val="0"/>
        </w:rPr>
        <w:t>&amp;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58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58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2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  <w:position w:val="0"/>
        </w:rPr>
        <w:t>n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  <w:position w:val="0"/>
        </w:rPr>
        <w:t>s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2"/>
          <w:position w:val="0"/>
        </w:rPr>
        <w:t>tit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  <w:position w:val="0"/>
        </w:rPr>
        <w:t>u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2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53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53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53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  <w:position w:val="0"/>
        </w:rPr>
        <w:t>q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  <w:position w:val="0"/>
        </w:rPr>
        <w:t>u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2"/>
          <w:position w:val="0"/>
        </w:rPr>
        <w:t>lit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2"/>
          <w:position w:val="0"/>
        </w:rPr>
        <w:t>,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  <w:position w:val="0"/>
        </w:rPr>
        <w:t>Кьолн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102"/>
          <w:position w:val="0"/>
        </w:rPr>
        <w:t>,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  <w:position w:val="0"/>
        </w:rPr>
        <w:t>Г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  <w:position w:val="0"/>
        </w:rPr>
        <w:t>ер</w:t>
      </w:r>
      <w:r>
        <w:rPr>
          <w:rFonts w:ascii="Calibri" w:hAnsi="Calibri" w:cs="Calibri" w:eastAsia="Calibri"/>
          <w:sz w:val="21"/>
          <w:szCs w:val="21"/>
          <w:color w:val="000000"/>
          <w:spacing w:val="3"/>
          <w:w w:val="102"/>
          <w:position w:val="0"/>
        </w:rPr>
        <w:t>м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  <w:position w:val="0"/>
        </w:rPr>
        <w:t>ани</w:t>
      </w:r>
      <w:r>
        <w:rPr>
          <w:rFonts w:ascii="Calibri" w:hAnsi="Calibri" w:cs="Calibri" w:eastAsia="Calibri"/>
          <w:sz w:val="21"/>
          <w:szCs w:val="21"/>
          <w:color w:val="000000"/>
          <w:spacing w:val="2"/>
          <w:w w:val="102"/>
          <w:position w:val="0"/>
        </w:rPr>
        <w:t>я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34"/>
          <w:position w:val="0"/>
        </w:rPr>
        <w:t>-­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34"/>
          <w:position w:val="0"/>
        </w:rPr>
        <w:t>‐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position w:val="0"/>
        </w:rPr>
      </w:r>
      <w:hyperlink r:id="rId27"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h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  <w:t>: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qua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0"/>
          </w:rPr>
          <w:t>l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0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de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position w:val="0"/>
          </w:rPr>
        </w:r>
      </w:hyperlink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73" w:lineRule="exact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0"/>
          <w:w w:val="34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Из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.</w:t>
      </w:r>
      <w:r>
        <w:rPr>
          <w:rFonts w:ascii="Calibri" w:hAnsi="Calibri" w:cs="Calibri" w:eastAsia="Calibri"/>
          <w:sz w:val="21"/>
          <w:szCs w:val="21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.</w:t>
      </w:r>
      <w:r>
        <w:rPr>
          <w:rFonts w:ascii="Calibri" w:hAnsi="Calibri" w:cs="Calibri" w:eastAsia="Calibri"/>
          <w:sz w:val="21"/>
          <w:szCs w:val="21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из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0"/>
          <w:position w:val="0"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50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5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ул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ата</w:t>
      </w:r>
      <w:r>
        <w:rPr>
          <w:rFonts w:ascii="Calibri" w:hAnsi="Calibri" w:cs="Calibri" w:eastAsia="Calibri"/>
          <w:sz w:val="21"/>
          <w:szCs w:val="21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/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,</w:t>
      </w:r>
      <w:r>
        <w:rPr>
          <w:rFonts w:ascii="Calibri" w:hAnsi="Calibri" w:cs="Calibri" w:eastAsia="Calibri"/>
          <w:sz w:val="21"/>
          <w:szCs w:val="21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360" w:right="6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къ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6"/>
          <w:w w:val="56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56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6"/>
        </w:rPr>
        <w:t>  </w:t>
      </w:r>
      <w:r>
        <w:rPr>
          <w:rFonts w:ascii="Calibri" w:hAnsi="Calibri" w:cs="Calibri" w:eastAsia="Calibri"/>
          <w:sz w:val="21"/>
          <w:szCs w:val="21"/>
          <w:spacing w:val="3"/>
          <w:w w:val="56"/>
        </w:rPr>
        <w:t> </w:t>
      </w:r>
      <w:r>
        <w:rPr>
          <w:rFonts w:ascii="Calibri" w:hAnsi="Calibri" w:cs="Calibri" w:eastAsia="Calibri"/>
          <w:sz w:val="21"/>
          <w:szCs w:val="21"/>
          <w:spacing w:val="10"/>
          <w:w w:val="56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оян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коет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тес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уван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ц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78"/>
        </w:rPr>
        <w:t>чава</w:t>
      </w:r>
      <w:r>
        <w:rPr>
          <w:rFonts w:ascii="Calibri" w:hAnsi="Calibri" w:cs="Calibri" w:eastAsia="Calibri"/>
          <w:sz w:val="21"/>
          <w:szCs w:val="21"/>
          <w:spacing w:val="2"/>
          <w:w w:val="78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78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нкретен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уален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ато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7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  </w:t>
      </w:r>
      <w:r>
        <w:rPr>
          <w:rFonts w:ascii="Calibri" w:hAnsi="Calibri" w:cs="Calibri" w:eastAsia="Calibri"/>
          <w:sz w:val="21"/>
          <w:szCs w:val="21"/>
          <w:spacing w:val="8"/>
          <w:w w:val="57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7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53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оян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коет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ал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око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ви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ъ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52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52"/>
        </w:rPr>
        <w:t> </w:t>
      </w:r>
      <w:r>
        <w:rPr>
          <w:rFonts w:ascii="Calibri" w:hAnsi="Calibri" w:cs="Calibri" w:eastAsia="Calibri"/>
          <w:sz w:val="21"/>
          <w:szCs w:val="21"/>
          <w:spacing w:val="-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во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л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и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з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у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ъ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 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   </w:t>
      </w:r>
      <w:r>
        <w:rPr>
          <w:rFonts w:ascii="Calibri" w:hAnsi="Calibri" w:cs="Calibri" w:eastAsia="Calibri"/>
          <w:sz w:val="21"/>
          <w:szCs w:val="21"/>
          <w:spacing w:val="2"/>
          <w:w w:val="53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но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ален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к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г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р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в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н</w:t>
      </w:r>
      <w:r>
        <w:rPr>
          <w:rFonts w:ascii="Calibri" w:hAnsi="Calibri" w:cs="Calibri" w:eastAsia="Calibri"/>
          <w:sz w:val="21"/>
          <w:szCs w:val="21"/>
          <w:spacing w:val="2"/>
          <w:w w:val="54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4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на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диница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  </w:t>
      </w:r>
      <w:r>
        <w:rPr>
          <w:rFonts w:ascii="Calibri" w:hAnsi="Calibri" w:cs="Calibri" w:eastAsia="Calibri"/>
          <w:sz w:val="21"/>
          <w:szCs w:val="21"/>
          <w:spacing w:val="1"/>
          <w:w w:val="25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84" w:lineRule="exact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0"/>
          <w:w w:val="34"/>
          <w:position w:val="1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  <w:position w:val="1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  <w:position w:val="1"/>
        </w:rPr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2"/>
        </w:rPr>
        <w:t>3</w:t>
      </w:r>
      <w:r>
        <w:rPr>
          <w:rFonts w:ascii="Calibri" w:hAnsi="Calibri" w:cs="Calibri" w:eastAsia="Calibri"/>
          <w:sz w:val="24"/>
          <w:szCs w:val="24"/>
          <w:spacing w:val="-15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color w:val="0000FF"/>
          <w:spacing w:val="0"/>
          <w:w w:val="102"/>
          <w:position w:val="1"/>
        </w:rPr>
      </w:r>
      <w:hyperlink r:id="rId28"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h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p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  <w:t>: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1"/>
          </w:rPr>
          <w:t>w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1"/>
          </w:rPr>
          <w:t>w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1"/>
          </w:rPr>
          <w:t>w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1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k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1"/>
          </w:rPr>
          <w:t>i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nde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k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u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  <w:t>l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u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k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1"/>
          </w:rPr>
          <w:t>w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ne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1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de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position w:val="1"/>
          </w:rPr>
        </w:r>
      </w:hyperlink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0"/>
          <w:w w:val="34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14"/>
          <w:szCs w:val="14"/>
          <w:spacing w:val="0"/>
          <w:w w:val="51"/>
          <w:position w:val="10"/>
        </w:rPr>
        <w:t>4</w:t>
      </w:r>
      <w:r>
        <w:rPr>
          <w:rFonts w:ascii="Calibri" w:hAnsi="Calibri" w:cs="Calibri" w:eastAsia="Calibri"/>
          <w:sz w:val="14"/>
          <w:szCs w:val="14"/>
          <w:spacing w:val="0"/>
          <w:w w:val="51"/>
          <w:position w:val="10"/>
        </w:rPr>
        <w:t>  </w:t>
      </w:r>
      <w:r>
        <w:rPr>
          <w:rFonts w:ascii="Calibri" w:hAnsi="Calibri" w:cs="Calibri" w:eastAsia="Calibri"/>
          <w:sz w:val="14"/>
          <w:szCs w:val="14"/>
          <w:spacing w:val="0"/>
          <w:w w:val="51"/>
          <w:position w:val="10"/>
        </w:rPr>
        <w:t> </w:t>
      </w:r>
      <w:r>
        <w:rPr>
          <w:rFonts w:ascii="Calibri" w:hAnsi="Calibri" w:cs="Calibri" w:eastAsia="Calibri"/>
          <w:sz w:val="14"/>
          <w:szCs w:val="14"/>
          <w:spacing w:val="0"/>
          <w:w w:val="51"/>
          <w:position w:val="10"/>
        </w:rPr>
        <w:t> </w:t>
      </w:r>
      <w:r>
        <w:rPr>
          <w:rFonts w:ascii="Calibri" w:hAnsi="Calibri" w:cs="Calibri" w:eastAsia="Calibri"/>
          <w:sz w:val="21"/>
          <w:szCs w:val="21"/>
          <w:color w:val="0000FF"/>
          <w:spacing w:val="0"/>
          <w:w w:val="102"/>
          <w:position w:val="0"/>
        </w:rPr>
      </w:r>
      <w:hyperlink r:id="rId29"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h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  <w:t>: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0"/>
          </w:rPr>
          <w:t>w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0"/>
          </w:rPr>
          <w:t>w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0"/>
          </w:rPr>
          <w:t>w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0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k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nde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k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  <w:t>l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k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0"/>
          </w:rPr>
          <w:t>w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ne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0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de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position w:val="0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position w:val="0"/>
          </w:rPr>
        </w:r>
      </w:hyperlink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14"/>
          <w:szCs w:val="14"/>
        </w:rPr>
      </w:pPr>
      <w:rPr/>
      <w:r>
        <w:rPr>
          <w:rFonts w:ascii="Cambria" w:hAnsi="Cambria" w:cs="Cambria" w:eastAsia="Cambria"/>
          <w:sz w:val="14"/>
          <w:szCs w:val="14"/>
          <w:spacing w:val="0"/>
          <w:w w:val="33"/>
          <w:position w:val="5"/>
        </w:rPr>
        <w:t>-­‐</w:t>
      </w:r>
      <w:r>
        <w:rPr>
          <w:rFonts w:ascii="Cambria" w:hAnsi="Cambria" w:cs="Cambria" w:eastAsia="Cambria"/>
          <w:sz w:val="14"/>
          <w:szCs w:val="14"/>
          <w:spacing w:val="0"/>
          <w:w w:val="100"/>
          <w:position w:val="5"/>
        </w:rPr>
        <w:tab/>
      </w:r>
      <w:r>
        <w:rPr>
          <w:rFonts w:ascii="Cambria" w:hAnsi="Cambria" w:cs="Cambria" w:eastAsia="Cambria"/>
          <w:sz w:val="14"/>
          <w:szCs w:val="14"/>
          <w:spacing w:val="0"/>
          <w:w w:val="100"/>
          <w:position w:val="5"/>
        </w:rPr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21"/>
          <w:szCs w:val="21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Tea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az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Pr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’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à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x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ac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Bonano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Pau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.</w:t>
      </w:r>
      <w:r>
        <w:rPr>
          <w:rFonts w:ascii="Calibri" w:hAnsi="Calibri" w:cs="Calibri" w:eastAsia="Calibri"/>
          <w:sz w:val="14"/>
          <w:szCs w:val="14"/>
          <w:spacing w:val="0"/>
          <w:w w:val="24"/>
          <w:position w:val="10"/>
        </w:rPr>
        <w:t>   </w:t>
      </w:r>
      <w:r>
        <w:rPr>
          <w:rFonts w:ascii="Calibri" w:hAnsi="Calibri" w:cs="Calibri" w:eastAsia="Calibri"/>
          <w:sz w:val="14"/>
          <w:szCs w:val="14"/>
          <w:spacing w:val="0"/>
          <w:w w:val="24"/>
          <w:position w:val="10"/>
        </w:rPr>
        <w:t> 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14"/>
          <w:szCs w:val="14"/>
        </w:rPr>
      </w:pPr>
      <w:rPr/>
      <w:r>
        <w:rPr>
          <w:rFonts w:ascii="Cambria" w:hAnsi="Cambria" w:cs="Cambria" w:eastAsia="Cambria"/>
          <w:sz w:val="14"/>
          <w:szCs w:val="14"/>
          <w:spacing w:val="0"/>
          <w:w w:val="33"/>
          <w:position w:val="5"/>
        </w:rPr>
        <w:t>-­‐</w:t>
      </w:r>
      <w:r>
        <w:rPr>
          <w:rFonts w:ascii="Cambria" w:hAnsi="Cambria" w:cs="Cambria" w:eastAsia="Cambria"/>
          <w:sz w:val="14"/>
          <w:szCs w:val="14"/>
          <w:spacing w:val="0"/>
          <w:w w:val="100"/>
          <w:position w:val="5"/>
        </w:rPr>
        <w:tab/>
      </w:r>
      <w:r>
        <w:rPr>
          <w:rFonts w:ascii="Cambria" w:hAnsi="Cambria" w:cs="Cambria" w:eastAsia="Cambria"/>
          <w:sz w:val="14"/>
          <w:szCs w:val="14"/>
          <w:spacing w:val="0"/>
          <w:w w:val="100"/>
          <w:position w:val="5"/>
        </w:rPr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21"/>
          <w:szCs w:val="21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Tea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az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Pr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’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à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x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ac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Bonano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au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.</w:t>
      </w:r>
      <w:r>
        <w:rPr>
          <w:rFonts w:ascii="Calibri" w:hAnsi="Calibri" w:cs="Calibri" w:eastAsia="Calibri"/>
          <w:sz w:val="14"/>
          <w:szCs w:val="14"/>
          <w:spacing w:val="0"/>
          <w:w w:val="24"/>
          <w:position w:val="10"/>
        </w:rPr>
        <w:t>   </w:t>
      </w:r>
      <w:r>
        <w:rPr>
          <w:rFonts w:ascii="Calibri" w:hAnsi="Calibri" w:cs="Calibri" w:eastAsia="Calibri"/>
          <w:sz w:val="14"/>
          <w:szCs w:val="14"/>
          <w:spacing w:val="0"/>
          <w:w w:val="24"/>
          <w:position w:val="10"/>
        </w:rPr>
        <w:t> 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6" w:lineRule="auto"/>
        <w:ind w:left="360" w:right="54" w:firstLine="-360"/>
        <w:jc w:val="both"/>
        <w:tabs>
          <w:tab w:pos="360" w:val="left"/>
        </w:tabs>
        <w:rPr>
          <w:rFonts w:ascii="Calibri" w:hAnsi="Calibri" w:cs="Calibri" w:eastAsia="Calibri"/>
          <w:sz w:val="14"/>
          <w:szCs w:val="14"/>
        </w:rPr>
      </w:pPr>
      <w:rPr/>
      <w:r>
        <w:rPr>
          <w:rFonts w:ascii="Cambria" w:hAnsi="Cambria" w:cs="Cambria" w:eastAsia="Cambria"/>
          <w:sz w:val="14"/>
          <w:szCs w:val="14"/>
          <w:spacing w:val="0"/>
          <w:w w:val="33"/>
          <w:position w:val="5"/>
        </w:rPr>
        <w:t>-­‐</w:t>
      </w:r>
      <w:r>
        <w:rPr>
          <w:rFonts w:ascii="Cambria" w:hAnsi="Cambria" w:cs="Cambria" w:eastAsia="Cambria"/>
          <w:sz w:val="14"/>
          <w:szCs w:val="14"/>
          <w:spacing w:val="0"/>
          <w:w w:val="100"/>
          <w:position w:val="5"/>
        </w:rPr>
        <w:tab/>
      </w:r>
      <w:r>
        <w:rPr>
          <w:rFonts w:ascii="Cambria" w:hAnsi="Cambria" w:cs="Cambria" w:eastAsia="Cambria"/>
          <w:sz w:val="14"/>
          <w:szCs w:val="14"/>
          <w:spacing w:val="0"/>
          <w:w w:val="100"/>
          <w:position w:val="5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Un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’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z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82"/>
          <w:position w:val="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82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82"/>
          <w:position w:val="0"/>
        </w:rPr>
        <w:t>uppo</w:t>
      </w:r>
      <w:r>
        <w:rPr>
          <w:rFonts w:ascii="Calibri" w:hAnsi="Calibri" w:cs="Calibri" w:eastAsia="Calibri"/>
          <w:sz w:val="21"/>
          <w:szCs w:val="21"/>
          <w:spacing w:val="0"/>
          <w:w w:val="82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25"/>
          <w:w w:val="82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82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17"/>
          <w:w w:val="82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pe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.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Repo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he</w:t>
      </w:r>
      <w:r>
        <w:rPr>
          <w:rFonts w:ascii="Calibri" w:hAnsi="Calibri" w:cs="Calibri" w:eastAsia="Calibri"/>
          <w:sz w:val="21"/>
          <w:szCs w:val="21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Re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ona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na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67"/>
          <w:position w:val="0"/>
        </w:rPr>
        <w:t>on</w:t>
      </w:r>
      <w:r>
        <w:rPr>
          <w:rFonts w:ascii="Calibri" w:hAnsi="Calibri" w:cs="Calibri" w:eastAsia="Calibri"/>
          <w:sz w:val="21"/>
          <w:szCs w:val="21"/>
          <w:spacing w:val="0"/>
          <w:w w:val="67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7"/>
          <w:w w:val="67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67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6"/>
          <w:w w:val="67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he</w:t>
      </w:r>
      <w:r>
        <w:rPr>
          <w:rFonts w:ascii="Calibri" w:hAnsi="Calibri" w:cs="Calibri" w:eastAsia="Calibri"/>
          <w:sz w:val="21"/>
          <w:szCs w:val="21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0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op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“E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z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ve</w:t>
      </w:r>
      <w:r>
        <w:rPr>
          <w:rFonts w:ascii="Calibri" w:hAnsi="Calibri" w:cs="Calibri" w:eastAsia="Calibri"/>
          <w:sz w:val="21"/>
          <w:szCs w:val="21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z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n</w:t>
      </w:r>
      <w:r>
        <w:rPr>
          <w:rFonts w:ascii="Calibri" w:hAnsi="Calibri" w:cs="Calibri" w:eastAsia="Calibri"/>
          <w:sz w:val="21"/>
          <w:szCs w:val="21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zzaz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2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ess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-3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pe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ba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no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equen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an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1"/>
          <w:szCs w:val="21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cuo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na</w:t>
      </w:r>
      <w:r>
        <w:rPr>
          <w:rFonts w:ascii="Calibri" w:hAnsi="Calibri" w:cs="Calibri" w:eastAsia="Calibri"/>
          <w:sz w:val="21"/>
          <w:szCs w:val="21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</w:t>
      </w:r>
      <w:r>
        <w:rPr>
          <w:rFonts w:ascii="Calibri" w:hAnsi="Calibri" w:cs="Calibri" w:eastAsia="Calibri"/>
          <w:sz w:val="21"/>
          <w:szCs w:val="21"/>
          <w:spacing w:val="11"/>
          <w:w w:val="25"/>
          <w:position w:val="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Sc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3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52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52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2"/>
          <w:position w:val="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e”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25"/>
          <w:position w:val="0"/>
        </w:rPr>
        <w:t>   </w:t>
      </w:r>
      <w:r>
        <w:rPr>
          <w:rFonts w:ascii="Calibri" w:hAnsi="Calibri" w:cs="Calibri" w:eastAsia="Calibri"/>
          <w:sz w:val="21"/>
          <w:szCs w:val="21"/>
          <w:spacing w:val="1"/>
          <w:w w:val="25"/>
          <w:position w:val="0"/>
        </w:rPr>
        <w:t> </w:t>
      </w:r>
      <w:r>
        <w:rPr>
          <w:rFonts w:ascii="Calibri" w:hAnsi="Calibri" w:cs="Calibri" w:eastAsia="Calibri"/>
          <w:sz w:val="21"/>
          <w:szCs w:val="21"/>
          <w:spacing w:val="2"/>
          <w:w w:val="102"/>
          <w:position w:val="0"/>
        </w:rPr>
        <w:t>2003</w:t>
      </w:r>
      <w:r>
        <w:rPr>
          <w:rFonts w:ascii="Calibri" w:hAnsi="Calibri" w:cs="Calibri" w:eastAsia="Calibri"/>
          <w:sz w:val="21"/>
          <w:szCs w:val="21"/>
          <w:spacing w:val="1"/>
          <w:w w:val="102"/>
          <w:position w:val="0"/>
        </w:rPr>
        <w:t>.</w:t>
      </w:r>
      <w:r>
        <w:rPr>
          <w:rFonts w:ascii="Calibri" w:hAnsi="Calibri" w:cs="Calibri" w:eastAsia="Calibri"/>
          <w:sz w:val="14"/>
          <w:szCs w:val="14"/>
          <w:spacing w:val="0"/>
          <w:w w:val="24"/>
          <w:position w:val="10"/>
        </w:rPr>
        <w:t>   </w:t>
      </w:r>
      <w:r>
        <w:rPr>
          <w:rFonts w:ascii="Calibri" w:hAnsi="Calibri" w:cs="Calibri" w:eastAsia="Calibri"/>
          <w:sz w:val="14"/>
          <w:szCs w:val="14"/>
          <w:spacing w:val="0"/>
          <w:w w:val="24"/>
          <w:position w:val="10"/>
        </w:rPr>
        <w:t> 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0"/>
        </w:rPr>
      </w:r>
    </w:p>
    <w:p>
      <w:pPr>
        <w:spacing w:before="0" w:after="0" w:line="250" w:lineRule="exact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spacing w:val="0"/>
          <w:w w:val="34"/>
          <w:position w:val="1"/>
        </w:rPr>
        <w:t>-­‐</w:t>
      </w:r>
      <w:r>
        <w:rPr>
          <w:rFonts w:ascii="Cambria" w:hAnsi="Cambria" w:cs="Cambria" w:eastAsia="Cambria"/>
          <w:sz w:val="21"/>
          <w:szCs w:val="21"/>
          <w:spacing w:val="0"/>
          <w:w w:val="100"/>
          <w:position w:val="1"/>
        </w:rPr>
        <w:tab/>
      </w:r>
      <w:r>
        <w:rPr>
          <w:rFonts w:ascii="Cambria" w:hAnsi="Cambria" w:cs="Cambria" w:eastAsia="Cambria"/>
          <w:sz w:val="21"/>
          <w:szCs w:val="21"/>
          <w:spacing w:val="0"/>
          <w:w w:val="100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0"/>
          <w:w w:val="102"/>
          <w:position w:val="1"/>
        </w:rPr>
      </w:r>
      <w:hyperlink r:id="rId30"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h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p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  <w:t>: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1"/>
          </w:rPr>
          <w:t>w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1"/>
          </w:rPr>
          <w:t>w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1"/>
          </w:rPr>
          <w:t>w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1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pe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k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1"/>
          </w:rPr>
          <w:t>i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ns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1"/>
          </w:rPr>
          <w:t>l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n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  <w:t>i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ng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1"/>
          </w:rPr>
          <w:t>.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o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  <w:t>r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g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1"/>
          </w:rPr>
          <w:t>w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3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e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bc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  <w:t>t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/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s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oc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1"/>
          </w:rPr>
          <w:t>i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  <w:t>a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2"/>
            <w:w w:val="102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1"/>
          </w:rPr>
          <w:t>l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103"/>
            <w:u w:val="single" w:color="0000FF"/>
            <w:position w:val="1"/>
          </w:rPr>
        </w:r>
        <w:r>
          <w:rPr>
            <w:rFonts w:ascii="Calibri" w:hAnsi="Calibri" w:cs="Calibri" w:eastAsia="Calibri"/>
            <w:sz w:val="21"/>
            <w:szCs w:val="21"/>
            <w:color w:val="0000FF"/>
            <w:spacing w:val="0"/>
            <w:w w:val="34"/>
            <w:u w:val="single" w:color="0000FF"/>
            <w:position w:val="1"/>
          </w:rPr>
          <w:t>-­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34"/>
            <w:u w:val="single" w:color="0000FF"/>
            <w:position w:val="1"/>
          </w:rPr>
          <w:t>‐</w:t>
        </w:r>
        <w:r>
          <w:rPr>
            <w:rFonts w:ascii="Calibri" w:hAnsi="Calibri" w:cs="Calibri" w:eastAsia="Calibri"/>
            <w:sz w:val="21"/>
            <w:szCs w:val="21"/>
            <w:color w:val="0000FF"/>
            <w:spacing w:val="1"/>
            <w:w w:val="34"/>
            <w:u w:val="single" w:color="0000FF"/>
            <w:position w:val="1"/>
          </w:rPr>
        </w:r>
      </w:hyperlink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  <w:t>sk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  <w:position w:val="1"/>
        </w:rPr>
        <w:t>i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  <w:position w:val="1"/>
        </w:rPr>
        <w:t>l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  <w:position w:val="1"/>
        </w:rPr>
        <w:t>l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  <w:t>s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0"/>
          <w:w w:val="34"/>
          <w:u w:val="single" w:color="0000FF"/>
          <w:position w:val="1"/>
        </w:rPr>
        <w:t>-­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34"/>
          <w:u w:val="single" w:color="0000FF"/>
          <w:position w:val="1"/>
        </w:rPr>
        <w:t>‐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34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  <w:t>ch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  <w:position w:val="1"/>
        </w:rPr>
        <w:t>i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  <w:position w:val="1"/>
        </w:rPr>
        <w:t>l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  <w:t>d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  <w:position w:val="1"/>
        </w:rPr>
        <w:t>r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  <w:t>e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  <w:t>n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0"/>
          <w:w w:val="34"/>
          <w:u w:val="single" w:color="0000FF"/>
          <w:position w:val="1"/>
        </w:rPr>
        <w:t>-­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34"/>
          <w:u w:val="single" w:color="0000FF"/>
          <w:position w:val="1"/>
        </w:rPr>
        <w:t>‐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34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  <w:t>an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  <w:t>d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0"/>
          <w:w w:val="34"/>
          <w:u w:val="single" w:color="0000FF"/>
          <w:position w:val="1"/>
        </w:rPr>
        <w:t>-­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34"/>
          <w:u w:val="single" w:color="0000FF"/>
          <w:position w:val="1"/>
        </w:rPr>
        <w:t>‐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34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  <w:t>yo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  <w:t>u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  <w:position w:val="1"/>
        </w:rPr>
        <w:t>t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  <w:t>h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0"/>
          <w:w w:val="34"/>
          <w:u w:val="single" w:color="0000FF"/>
          <w:position w:val="1"/>
        </w:rPr>
        <w:t>-­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34"/>
          <w:u w:val="single" w:color="0000FF"/>
          <w:position w:val="1"/>
        </w:rPr>
        <w:t>‐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34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  <w:t>v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  <w:position w:val="1"/>
        </w:rPr>
        <w:t>i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  <w:t>s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  <w:t>u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  <w:t>a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  <w:position w:val="1"/>
        </w:rPr>
        <w:t>l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3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0"/>
          <w:w w:val="34"/>
          <w:u w:val="single" w:color="0000FF"/>
          <w:position w:val="1"/>
        </w:rPr>
        <w:t>-­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34"/>
          <w:u w:val="single" w:color="0000FF"/>
          <w:position w:val="1"/>
        </w:rPr>
        <w:t>‐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34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  <w:position w:val="1"/>
        </w:rPr>
        <w:t>i</w:t>
      </w:r>
      <w:r>
        <w:rPr>
          <w:rFonts w:ascii="Calibri" w:hAnsi="Calibri" w:cs="Calibri" w:eastAsia="Calibri"/>
          <w:sz w:val="21"/>
          <w:szCs w:val="21"/>
          <w:color w:val="0000FF"/>
          <w:spacing w:val="3"/>
          <w:w w:val="102"/>
          <w:u w:val="single" w:color="0000FF"/>
          <w:position w:val="1"/>
        </w:rPr>
        <w:t>m</w:t>
      </w:r>
      <w:r>
        <w:rPr>
          <w:rFonts w:ascii="Calibri" w:hAnsi="Calibri" w:cs="Calibri" w:eastAsia="Calibri"/>
          <w:sz w:val="21"/>
          <w:szCs w:val="21"/>
          <w:color w:val="0000FF"/>
          <w:spacing w:val="3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  <w:t>p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  <w:t>a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  <w:position w:val="1"/>
        </w:rPr>
        <w:t>ir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3"/>
          <w:w w:val="102"/>
          <w:u w:val="single" w:color="0000FF"/>
          <w:position w:val="1"/>
        </w:rPr>
        <w:t>m</w:t>
      </w:r>
      <w:r>
        <w:rPr>
          <w:rFonts w:ascii="Calibri" w:hAnsi="Calibri" w:cs="Calibri" w:eastAsia="Calibri"/>
          <w:sz w:val="21"/>
          <w:szCs w:val="21"/>
          <w:color w:val="0000FF"/>
          <w:spacing w:val="3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  <w:t>e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  <w:t>n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  <w:position w:val="1"/>
        </w:rPr>
        <w:t>t</w:t>
      </w:r>
      <w:r>
        <w:rPr>
          <w:rFonts w:ascii="Calibri" w:hAnsi="Calibri" w:cs="Calibri" w:eastAsia="Calibri"/>
          <w:sz w:val="21"/>
          <w:szCs w:val="21"/>
          <w:color w:val="0000FF"/>
          <w:spacing w:val="1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  <w:t>s</w:t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u w:val="single" w:color="0000FF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FF"/>
          <w:spacing w:val="2"/>
          <w:w w:val="102"/>
          <w:position w:val="1"/>
        </w:rPr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  <w:position w:val="1"/>
        </w:rPr>
        <w:t>  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  <w:position w:val="1"/>
        </w:rPr>
        <w:t>  </w:t>
      </w:r>
      <w:r>
        <w:rPr>
          <w:rFonts w:ascii="Calibri" w:hAnsi="Calibri" w:cs="Calibri" w:eastAsia="Calibri"/>
          <w:sz w:val="21"/>
          <w:szCs w:val="21"/>
          <w:color w:val="000000"/>
          <w:spacing w:val="1"/>
          <w:w w:val="25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25"/>
          <w:position w:val="1"/>
        </w:rPr>
        <w:t> 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780" w:bottom="1140" w:left="1020" w:right="960"/>
          <w:cols w:num="2" w:equalWidth="0">
            <w:col w:w="167" w:space="311"/>
            <w:col w:w="9462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5" w:lineRule="auto"/>
        <w:ind w:left="118" w:right="11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“Тоз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9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прое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инансира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4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подкрепа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4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Европейс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45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исия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3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Таз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публикаци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4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  <w:i/>
        </w:rPr>
        <w:t>[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ъоб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ение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]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раз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лични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1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ви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дани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1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нейни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ав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р</w:t>
      </w:r>
      <w:r>
        <w:rPr>
          <w:rFonts w:ascii="Calibri" w:hAnsi="Calibri" w:cs="Calibri" w:eastAsia="Calibri"/>
          <w:sz w:val="21"/>
          <w:szCs w:val="21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и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Ко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исия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д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бъд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ърс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ена</w:t>
      </w:r>
      <w:r>
        <w:rPr>
          <w:rFonts w:ascii="Calibri" w:hAnsi="Calibri" w:cs="Calibri" w:eastAsia="Calibri"/>
          <w:sz w:val="21"/>
          <w:szCs w:val="21"/>
          <w:spacing w:val="2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говорнос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3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з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полз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ване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о</w:t>
      </w:r>
      <w:r>
        <w:rPr>
          <w:rFonts w:ascii="Calibri" w:hAnsi="Calibri" w:cs="Calibri" w:eastAsia="Calibri"/>
          <w:sz w:val="21"/>
          <w:szCs w:val="21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съдър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ж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щ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т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а</w:t>
      </w:r>
      <w:r>
        <w:rPr>
          <w:rFonts w:ascii="Calibri" w:hAnsi="Calibri" w:cs="Calibri" w:eastAsia="Calibri"/>
          <w:sz w:val="21"/>
          <w:szCs w:val="21"/>
          <w:spacing w:val="3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с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е</w:t>
      </w:r>
      <w:r>
        <w:rPr>
          <w:rFonts w:ascii="Calibri" w:hAnsi="Calibri" w:cs="Calibri" w:eastAsia="Calibri"/>
          <w:sz w:val="21"/>
          <w:szCs w:val="21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в</w:t>
      </w:r>
      <w:r>
        <w:rPr>
          <w:rFonts w:ascii="Calibri" w:hAnsi="Calibri" w:cs="Calibri" w:eastAsia="Calibri"/>
          <w:sz w:val="21"/>
          <w:szCs w:val="21"/>
          <w:spacing w:val="6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не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я</w:t>
      </w:r>
      <w:r>
        <w:rPr>
          <w:rFonts w:ascii="Calibri" w:hAnsi="Calibri" w:cs="Calibri" w:eastAsia="Calibri"/>
          <w:sz w:val="21"/>
          <w:szCs w:val="21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ин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ф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ор</w:t>
      </w:r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м</w:t>
      </w:r>
      <w:r>
        <w:rPr>
          <w:rFonts w:ascii="Calibri" w:hAnsi="Calibri" w:cs="Calibri" w:eastAsia="Calibri"/>
          <w:sz w:val="21"/>
          <w:szCs w:val="21"/>
          <w:spacing w:val="2"/>
          <w:w w:val="100"/>
          <w:i/>
        </w:rPr>
        <w:t>ация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0"/>
          <w:i/>
        </w:rPr>
        <w:t>”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25"/>
        </w:rPr>
        <w:t> 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sectPr>
      <w:type w:val="continuous"/>
      <w:pgSz w:w="11920" w:h="16840"/>
      <w:pgMar w:top="1780" w:bottom="114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6.991806pt;margin-top:783.032166pt;width:223.912071pt;height:12.138297pt;mso-position-horizontal-relative:page;mso-position-vertical-relative:page;z-index:-1660" type="#_x0000_t202" filled="f" stroked="f">
          <v:textbox inset="0,0,0,0">
            <w:txbxContent>
              <w:p>
                <w:pPr>
                  <w:spacing w:before="0" w:after="0" w:line="230" w:lineRule="exact"/>
                  <w:ind w:left="20" w:right="-50"/>
                  <w:jc w:val="left"/>
                  <w:rPr>
                    <w:rFonts w:ascii="Calibri" w:hAnsi="Calibri" w:cs="Calibri" w:eastAsia="Calibri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0"/>
                    <w:position w:val="1"/>
                  </w:rPr>
                  <w:t>Но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0"/>
                    <w:position w:val="1"/>
                  </w:rPr>
                  <w:t>м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0"/>
                    <w:position w:val="1"/>
                  </w:rPr>
                  <w:t>е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  <w:position w:val="1"/>
                  </w:rPr>
                  <w:t>р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2"/>
                    <w:w w:val="100"/>
                    <w:position w:val="1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0"/>
                    <w:position w:val="1"/>
                  </w:rPr>
                  <w:t>н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  <w:position w:val="1"/>
                  </w:rPr>
                  <w:t>а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0"/>
                    <w:w w:val="100"/>
                    <w:position w:val="1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0"/>
                    <w:position w:val="1"/>
                  </w:rPr>
                  <w:t>п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0"/>
                    <w:position w:val="1"/>
                  </w:rPr>
                  <w:t>р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0"/>
                    <w:position w:val="1"/>
                  </w:rPr>
                  <w:t>о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0"/>
                    <w:position w:val="1"/>
                  </w:rPr>
                  <w:t>е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0"/>
                    <w:position w:val="1"/>
                  </w:rPr>
                  <w:t>к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0"/>
                    <w:position w:val="1"/>
                  </w:rPr>
                  <w:t>т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0"/>
                    <w:position w:val="1"/>
                  </w:rPr>
                  <w:t>а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  <w:position w:val="1"/>
                  </w:rPr>
                  <w:t>: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6"/>
                    <w:w w:val="100"/>
                    <w:position w:val="1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2"/>
                    <w:position w:val="1"/>
                  </w:rPr>
                  <w:t>2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2"/>
                    <w:position w:val="1"/>
                  </w:rPr>
                  <w:t>0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2"/>
                    <w:position w:val="1"/>
                  </w:rPr>
                  <w:t>1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2"/>
                    <w:position w:val="1"/>
                  </w:rPr>
                  <w:t>4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2"/>
                    <w:position w:val="1"/>
                  </w:rPr>
                  <w:t>-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2"/>
                    <w:position w:val="1"/>
                  </w:rPr>
                  <w:t>1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2"/>
                    <w:position w:val="1"/>
                  </w:rPr>
                  <w:t>-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2"/>
                    <w:position w:val="1"/>
                  </w:rPr>
                  <w:t>B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3"/>
                    <w:w w:val="102"/>
                    <w:position w:val="1"/>
                  </w:rPr>
                  <w:t>G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2"/>
                    <w:position w:val="1"/>
                  </w:rPr>
                  <w:t>0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2"/>
                    <w:position w:val="1"/>
                  </w:rPr>
                  <w:t>1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2"/>
                    <w:position w:val="1"/>
                  </w:rPr>
                  <w:t>-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2"/>
                    <w:position w:val="1"/>
                  </w:rPr>
                  <w:t>KA2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2"/>
                    <w:position w:val="1"/>
                  </w:rPr>
                  <w:t>0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2"/>
                    <w:position w:val="1"/>
                  </w:rPr>
                  <w:t>1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2"/>
                    <w:position w:val="1"/>
                  </w:rPr>
                  <w:t>-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2"/>
                    <w:position w:val="1"/>
                  </w:rPr>
                  <w:t>001555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12"/>
                    <w:w w:val="102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25"/>
                    <w:position w:val="1"/>
                  </w:rPr>
                  <w:t> 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7.125702pt;margin-top:36.00568pt;width:302.4pt;height:51.35999pt;mso-position-horizontal-relative:page;mso-position-vertical-relative:page;z-index:-1665" coordorigin="4743,720" coordsize="6048,1027">
          <v:shape style="position:absolute;left:4743;top:951;width:2400;height:797" type="#_x0000_t75">
            <v:imagedata r:id="rId1" o:title=""/>
          </v:shape>
          <v:shape style="position:absolute;left:7191;top:720;width:3600;height:1027" type="#_x0000_t75">
            <v:imagedata r:id="rId2" o:title=""/>
          </v:shape>
          <w10:wrap type="none"/>
        </v:group>
      </w:pict>
    </w:r>
    <w:r>
      <w:rPr/>
      <w:pict>
        <v:shape style="position:absolute;margin-left:73.205704pt;margin-top:41.76569pt;width:141.360pt;height:45.59998pt;mso-position-horizontal-relative:page;mso-position-vertical-relative:page;z-index:-1664" type="#_x0000_t75">
          <v:imagedata r:id="rId3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3.603897pt;margin-top:78.690468pt;width:24.619626pt;height:11.84pt;mso-position-horizontal-relative:page;mso-position-vertical-relative:page;z-index:-166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Calibri" w:hAnsi="Calibri" w:cs="Calibri" w:eastAsia="Calibri"/>
                    <w:sz w:val="19"/>
                    <w:szCs w:val="19"/>
                  </w:rPr>
                </w:pPr>
                <w:rPr/>
                <w:r>
                  <w:rPr>
                    <w:rFonts w:ascii="Calibri" w:hAnsi="Calibri" w:cs="Calibri" w:eastAsia="Calibri"/>
                    <w:sz w:val="19"/>
                    <w:szCs w:val="19"/>
                    <w:spacing w:val="1"/>
                    <w:w w:val="25"/>
                    <w:position w:val="1"/>
                  </w:rPr>
                  <w:t>  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26"/>
                    <w:position w:val="1"/>
                  </w:rPr>
                  <w:t> 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26"/>
                    <w:position w:val="1"/>
                  </w:rPr>
                  <w:t> 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2"/>
                    <w:w w:val="26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26"/>
                    <w:position w:val="1"/>
                  </w:rPr>
                  <w:t> 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26"/>
                    <w:position w:val="1"/>
                  </w:rPr>
                  <w:t> 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2"/>
                    <w:w w:val="26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26"/>
                    <w:position w:val="1"/>
                  </w:rPr>
                  <w:t> 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26"/>
                    <w:position w:val="1"/>
                  </w:rPr>
                  <w:t> 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2"/>
                    <w:w w:val="26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26"/>
                    <w:position w:val="1"/>
                  </w:rPr>
                  <w:t> 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26"/>
                    <w:position w:val="1"/>
                  </w:rPr>
                  <w:t> 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2"/>
                    <w:w w:val="26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26"/>
                    <w:position w:val="1"/>
                  </w:rPr>
                  <w:t> 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26"/>
                    <w:position w:val="1"/>
                  </w:rPr>
                  <w:t> 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2"/>
                    <w:w w:val="26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26"/>
                    <w:position w:val="1"/>
                  </w:rPr>
                  <w:t> 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26"/>
                    <w:position w:val="1"/>
                  </w:rPr>
                  <w:t> 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2"/>
                    <w:w w:val="26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26"/>
                    <w:position w:val="1"/>
                  </w:rPr>
                  <w:t> 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26"/>
                    <w:position w:val="1"/>
                  </w:rPr>
                  <w:t> 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2"/>
                    <w:w w:val="26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26"/>
                    <w:position w:val="1"/>
                  </w:rPr>
                  <w:t> 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26"/>
                    <w:position w:val="1"/>
                  </w:rPr>
                  <w:t> 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2"/>
                    <w:w w:val="26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26"/>
                    <w:position w:val="1"/>
                  </w:rPr>
                  <w:t> 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26"/>
                    <w:position w:val="1"/>
                  </w:rPr>
                  <w:t> 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2"/>
                    <w:w w:val="26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26"/>
                    <w:position w:val="1"/>
                  </w:rPr>
                  <w:t> 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6.156311pt;margin-top:78.690468pt;width:4.224571pt;height:11.84pt;mso-position-horizontal-relative:page;mso-position-vertical-relative:page;z-index:-1662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Calibri" w:hAnsi="Calibri" w:cs="Calibri" w:eastAsia="Calibri"/>
                    <w:sz w:val="19"/>
                    <w:szCs w:val="19"/>
                  </w:rPr>
                </w:pPr>
                <w:rPr/>
                <w:r>
                  <w:rPr>
                    <w:rFonts w:ascii="Calibri" w:hAnsi="Calibri" w:cs="Calibri" w:eastAsia="Calibri"/>
                    <w:sz w:val="19"/>
                    <w:szCs w:val="19"/>
                    <w:w w:val="25"/>
                    <w:position w:val="1"/>
                  </w:rPr>
                  <w:t>  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25"/>
                    <w:position w:val="1"/>
                  </w:rPr>
                  <w:t> 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417114pt;margin-top:78.690468pt;width:4.224571pt;height:11.84pt;mso-position-horizontal-relative:page;mso-position-vertical-relative:page;z-index:-1661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Calibri" w:hAnsi="Calibri" w:cs="Calibri" w:eastAsia="Calibri"/>
                    <w:sz w:val="19"/>
                    <w:szCs w:val="19"/>
                  </w:rPr>
                </w:pPr>
                <w:rPr/>
                <w:r>
                  <w:rPr>
                    <w:rFonts w:ascii="Calibri" w:hAnsi="Calibri" w:cs="Calibri" w:eastAsia="Calibri"/>
                    <w:sz w:val="19"/>
                    <w:szCs w:val="19"/>
                    <w:w w:val="25"/>
                    <w:position w:val="1"/>
                  </w:rPr>
                  <w:t>   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25"/>
                    <w:position w:val="1"/>
                  </w:rPr>
                  <w:t> </w:t>
                </w:r>
                <w:r>
                  <w:rPr>
                    <w:rFonts w:ascii="Calibri" w:hAnsi="Calibri" w:cs="Calibri" w:eastAsia="Calibri"/>
                    <w:sz w:val="19"/>
                    <w:szCs w:val="19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CLAUDIO.INGOGLIA@GMAIL.COM" TargetMode="External"/><Relationship Id="rId8" Type="http://schemas.openxmlformats.org/officeDocument/2006/relationships/hyperlink" Target="mailto:ZORNITSASTANEVA@GMAIL.COM" TargetMode="External"/><Relationship Id="rId9" Type="http://schemas.openxmlformats.org/officeDocument/2006/relationships/hyperlink" Target="mailto:UDNZSOFIA@YAHOO.COM" TargetMode="External"/><Relationship Id="rId10" Type="http://schemas.openxmlformats.org/officeDocument/2006/relationships/hyperlink" Target="mailto:ROSI_TODOROVA75@ABV.BG" TargetMode="External"/><Relationship Id="rId11" Type="http://schemas.openxmlformats.org/officeDocument/2006/relationships/hyperlink" Target="mailto:PETIAMARCHEVA@ABV.BG" TargetMode="External"/><Relationship Id="rId12" Type="http://schemas.openxmlformats.org/officeDocument/2006/relationships/image" Target="media/image4.jpg"/><Relationship Id="rId13" Type="http://schemas.openxmlformats.org/officeDocument/2006/relationships/hyperlink" Target="http://www.mesacc.edu/other/engagement/ASSETSAbstracts/Y2Abstracts/Mesa.pdf)" TargetMode="External"/><Relationship Id="rId14" Type="http://schemas.openxmlformats.org/officeDocument/2006/relationships/hyperlink" Target="http://www.kinderkulturkarawane.de/" TargetMode="External"/><Relationship Id="rId15" Type="http://schemas.openxmlformats.org/officeDocument/2006/relationships/hyperlink" Target="http://equalita.de/" TargetMode="External"/><Relationship Id="rId16" Type="http://schemas.openxmlformats.org/officeDocument/2006/relationships/hyperlink" Target="http://vimeo.com/102871689" TargetMode="External"/><Relationship Id="rId17" Type="http://schemas.openxmlformats.org/officeDocument/2006/relationships/hyperlink" Target="http://vimeo.com/102882588" TargetMode="External"/><Relationship Id="rId18" Type="http://schemas.openxmlformats.org/officeDocument/2006/relationships/hyperlink" Target="http://vimeo.com/102882589" TargetMode="External"/><Relationship Id="rId19" Type="http://schemas.openxmlformats.org/officeDocument/2006/relationships/hyperlink" Target="http://vimeo.com/105385279" TargetMode="External"/><Relationship Id="rId20" Type="http://schemas.openxmlformats.org/officeDocument/2006/relationships/hyperlink" Target="http://vimeo.com/102933024" TargetMode="External"/><Relationship Id="rId21" Type="http://schemas.openxmlformats.org/officeDocument/2006/relationships/hyperlink" Target="http://vimeo.com/109683749" TargetMode="External"/><Relationship Id="rId22" Type="http://schemas.openxmlformats.org/officeDocument/2006/relationships/hyperlink" Target="http://vimeo.com/98722128" TargetMode="External"/><Relationship Id="rId23" Type="http://schemas.openxmlformats.org/officeDocument/2006/relationships/hyperlink" Target="http://www.kinderkulturkarawane.de/" TargetMode="External"/><Relationship Id="rId24" Type="http://schemas.openxmlformats.org/officeDocument/2006/relationships/hyperlink" Target="http://theatretsvete.eu/" TargetMode="External"/><Relationship Id="rId25" Type="http://schemas.openxmlformats.org/officeDocument/2006/relationships/hyperlink" Target="http://peerlearning09.blogspot.com/2011/08/compendium.html" TargetMode="External"/><Relationship Id="rId26" Type="http://schemas.openxmlformats.org/officeDocument/2006/relationships/hyperlink" Target="http://www.cubufoundation.com/Inovative%20approaches%20project/Pages/bg/resum_eng.html" TargetMode="External"/><Relationship Id="rId27" Type="http://schemas.openxmlformats.org/officeDocument/2006/relationships/hyperlink" Target="http://equalita.de/" TargetMode="External"/><Relationship Id="rId28" Type="http://schemas.openxmlformats.org/officeDocument/2006/relationships/hyperlink" Target="http://www.kinderkulturkarawane.de/en/" TargetMode="External"/><Relationship Id="rId29" Type="http://schemas.openxmlformats.org/officeDocument/2006/relationships/hyperlink" Target="http://www.kinderkulturkarawane.de/en/" TargetMode="External"/><Relationship Id="rId30" Type="http://schemas.openxmlformats.org/officeDocument/2006/relationships/hyperlink" Target="http://www.perkinselearning.org/webcast/social-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2015-08-24T13:47:40Z</dcterms:created>
  <dcterms:modified xsi:type="dcterms:W3CDTF">2015-08-24T13:47:40Z</dcterms:modified>
</cp:coreProperties>
</file>